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DA4BF" w14:textId="77777777" w:rsidR="0013781B" w:rsidRDefault="0013781B" w:rsidP="00CB2020">
      <w:pPr>
        <w:jc w:val="center"/>
        <w:rPr>
          <w:color w:val="07609A"/>
          <w:sz w:val="52"/>
          <w:lang w:val="fr-FR"/>
        </w:rPr>
      </w:pPr>
      <w:r w:rsidRPr="0013781B">
        <w:rPr>
          <w:noProof/>
          <w:color w:val="07609A"/>
          <w:sz w:val="52"/>
          <w:lang w:val="pt-BR" w:eastAsia="pt-BR"/>
        </w:rPr>
        <w:drawing>
          <wp:anchor distT="0" distB="0" distL="114300" distR="114300" simplePos="0" relativeHeight="251661312" behindDoc="0" locked="0" layoutInCell="1" allowOverlap="1" wp14:anchorId="18DD45BA" wp14:editId="7BC8A16C">
            <wp:simplePos x="0" y="0"/>
            <wp:positionH relativeFrom="margin">
              <wp:posOffset>4481830</wp:posOffset>
            </wp:positionH>
            <wp:positionV relativeFrom="paragraph">
              <wp:posOffset>193040</wp:posOffset>
            </wp:positionV>
            <wp:extent cx="349878" cy="321382"/>
            <wp:effectExtent l="0" t="0" r="0" b="254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uraxess.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32301" r="25976" b="43680"/>
                    <a:stretch/>
                  </pic:blipFill>
                  <pic:spPr bwMode="auto">
                    <a:xfrm>
                      <a:off x="0" y="0"/>
                      <a:ext cx="352705" cy="3239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781B">
        <w:rPr>
          <w:noProof/>
          <w:color w:val="07609A"/>
          <w:sz w:val="52"/>
          <w:lang w:val="pt-BR" w:eastAsia="pt-BR"/>
        </w:rPr>
        <mc:AlternateContent>
          <mc:Choice Requires="wps">
            <w:drawing>
              <wp:anchor distT="0" distB="0" distL="114300" distR="114300" simplePos="0" relativeHeight="251659264" behindDoc="0" locked="0" layoutInCell="1" allowOverlap="1" wp14:anchorId="5AE5968E" wp14:editId="34CDBC33">
                <wp:simplePos x="0" y="0"/>
                <wp:positionH relativeFrom="margin">
                  <wp:posOffset>833755</wp:posOffset>
                </wp:positionH>
                <wp:positionV relativeFrom="paragraph">
                  <wp:posOffset>135890</wp:posOffset>
                </wp:positionV>
                <wp:extent cx="4071668" cy="1219200"/>
                <wp:effectExtent l="19050" t="19050" r="43180" b="38100"/>
                <wp:wrapNone/>
                <wp:docPr id="2" name="Zone de texte 2"/>
                <wp:cNvGraphicFramePr/>
                <a:graphic xmlns:a="http://schemas.openxmlformats.org/drawingml/2006/main">
                  <a:graphicData uri="http://schemas.microsoft.com/office/word/2010/wordprocessingShape">
                    <wps:wsp>
                      <wps:cNvSpPr txBox="1"/>
                      <wps:spPr>
                        <a:xfrm>
                          <a:off x="0" y="0"/>
                          <a:ext cx="4071668" cy="1219200"/>
                        </a:xfrm>
                        <a:prstGeom prst="rect">
                          <a:avLst/>
                        </a:prstGeom>
                        <a:noFill/>
                        <a:ln w="57150">
                          <a:solidFill>
                            <a:srgbClr val="008EB0"/>
                          </a:solidFill>
                        </a:ln>
                      </wps:spPr>
                      <wps:txbx>
                        <w:txbxContent>
                          <w:p w14:paraId="38DA293A" w14:textId="77777777" w:rsidR="003B7E91" w:rsidRPr="00C1027C" w:rsidRDefault="003B7E91" w:rsidP="0013781B">
                            <w:pPr>
                              <w:jc w:val="center"/>
                              <w:rPr>
                                <w:color w:val="07609A"/>
                                <w:spacing w:val="30"/>
                                <w:sz w:val="96"/>
                              </w:rPr>
                            </w:pPr>
                            <w:r w:rsidRPr="009D4FCC">
                              <w:rPr>
                                <w:color w:val="008EB0"/>
                                <w:spacing w:val="30"/>
                                <w:sz w:val="96"/>
                              </w:rPr>
                              <w:t>EURAXESS</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E5968E" id="_x0000_t202" coordsize="21600,21600" o:spt="202" path="m,l,21600r21600,l21600,xe">
                <v:stroke joinstyle="miter"/>
                <v:path gradientshapeok="t" o:connecttype="rect"/>
              </v:shapetype>
              <v:shape id="Zone de texte 2" o:spid="_x0000_s1026" type="#_x0000_t202" style="position:absolute;left:0;text-align:left;margin-left:65.65pt;margin-top:10.7pt;width:320.6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" filled="f" strokecolor="#008eb0" strokeweight="4.5pt">
                <v:textbox inset=",0">
                  <w:txbxContent>
                    <w:p w14:paraId="38DA293A" w14:textId="77777777" w:rsidR="003B7E91" w:rsidRPr="00C1027C" w:rsidRDefault="003B7E91" w:rsidP="0013781B">
                      <w:pPr>
                        <w:jc w:val="center"/>
                        <w:rPr>
                          <w:color w:val="07609A"/>
                          <w:spacing w:val="30"/>
                          <w:sz w:val="96"/>
                        </w:rPr>
                      </w:pPr>
                      <w:r w:rsidRPr="009D4FCC">
                        <w:rPr>
                          <w:color w:val="008EB0"/>
                          <w:spacing w:val="30"/>
                          <w:sz w:val="96"/>
                        </w:rPr>
                        <w:t>EURAXESS</w:t>
                      </w:r>
                    </w:p>
                  </w:txbxContent>
                </v:textbox>
                <w10:wrap anchorx="margin"/>
              </v:shape>
            </w:pict>
          </mc:Fallback>
        </mc:AlternateContent>
      </w:r>
    </w:p>
    <w:p w14:paraId="5905F446" w14:textId="77777777" w:rsidR="0013781B" w:rsidRDefault="0013781B" w:rsidP="00CB2020">
      <w:pPr>
        <w:jc w:val="center"/>
        <w:rPr>
          <w:color w:val="07609A"/>
          <w:sz w:val="52"/>
          <w:lang w:val="fr-FR"/>
        </w:rPr>
      </w:pPr>
    </w:p>
    <w:p w14:paraId="547906CF" w14:textId="77777777" w:rsidR="0013781B" w:rsidRDefault="0013781B" w:rsidP="00CB2020">
      <w:pPr>
        <w:jc w:val="center"/>
        <w:rPr>
          <w:color w:val="07609A"/>
          <w:sz w:val="52"/>
          <w:lang w:val="fr-FR"/>
        </w:rPr>
      </w:pPr>
      <w:r w:rsidRPr="0013781B">
        <w:rPr>
          <w:noProof/>
          <w:color w:val="07609A"/>
          <w:sz w:val="52"/>
          <w:lang w:val="pt-BR" w:eastAsia="pt-BR"/>
        </w:rPr>
        <mc:AlternateContent>
          <mc:Choice Requires="wps">
            <w:drawing>
              <wp:anchor distT="0" distB="0" distL="114300" distR="114300" simplePos="0" relativeHeight="251660288" behindDoc="0" locked="0" layoutInCell="1" allowOverlap="1" wp14:anchorId="53B9B89C" wp14:editId="16EC0879">
                <wp:simplePos x="0" y="0"/>
                <wp:positionH relativeFrom="margin">
                  <wp:align>center</wp:align>
                </wp:positionH>
                <wp:positionV relativeFrom="paragraph">
                  <wp:posOffset>53340</wp:posOffset>
                </wp:positionV>
                <wp:extent cx="2828925" cy="481965"/>
                <wp:effectExtent l="0" t="0" r="9525" b="0"/>
                <wp:wrapNone/>
                <wp:docPr id="3" name="Rectangle 3"/>
                <wp:cNvGraphicFramePr/>
                <a:graphic xmlns:a="http://schemas.openxmlformats.org/drawingml/2006/main">
                  <a:graphicData uri="http://schemas.microsoft.com/office/word/2010/wordprocessingShape">
                    <wps:wsp>
                      <wps:cNvSpPr/>
                      <wps:spPr>
                        <a:xfrm>
                          <a:off x="0" y="0"/>
                          <a:ext cx="2828925" cy="481965"/>
                        </a:xfrm>
                        <a:prstGeom prst="rect">
                          <a:avLst/>
                        </a:prstGeom>
                        <a:solidFill>
                          <a:srgbClr val="008EB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A6232" w14:textId="77777777" w:rsidR="003B7E91" w:rsidRPr="0013781B" w:rsidRDefault="003B7E91" w:rsidP="0013781B">
                            <w:pPr>
                              <w:jc w:val="center"/>
                              <w:rPr>
                                <w:color w:val="FFFFFF" w:themeColor="background1"/>
                                <w:spacing w:val="38"/>
                                <w:sz w:val="56"/>
                              </w:rPr>
                            </w:pPr>
                            <w:r w:rsidRPr="0013781B">
                              <w:rPr>
                                <w:color w:val="FFFFFF" w:themeColor="background1"/>
                                <w:spacing w:val="38"/>
                                <w:sz w:val="56"/>
                              </w:rPr>
                              <w:t>OFFER POSTING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B9B89C" id="Rectangle 3" o:spid="_x0000_s1027" style="position:absolute;left:0;text-align:left;margin-left:0;margin-top:4.2pt;width:222.75pt;height:37.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" fillcolor="#008eb0" stroked="f" strokeweight="1pt">
                <v:textbox>
                  <w:txbxContent>
                    <w:p w14:paraId="6D6A6232" w14:textId="77777777" w:rsidR="003B7E91" w:rsidRPr="0013781B" w:rsidRDefault="003B7E91" w:rsidP="0013781B">
                      <w:pPr>
                        <w:jc w:val="center"/>
                        <w:rPr>
                          <w:color w:val="FFFFFF" w:themeColor="background1"/>
                          <w:spacing w:val="38"/>
                          <w:sz w:val="56"/>
                        </w:rPr>
                      </w:pPr>
                      <w:r w:rsidRPr="0013781B">
                        <w:rPr>
                          <w:color w:val="FFFFFF" w:themeColor="background1"/>
                          <w:spacing w:val="38"/>
                          <w:sz w:val="56"/>
                        </w:rPr>
                        <w:t>OFFER POSTING</w:t>
                      </w:r>
                    </w:p>
                  </w:txbxContent>
                </v:textbox>
                <w10:wrap anchorx="margin"/>
              </v:rect>
            </w:pict>
          </mc:Fallback>
        </mc:AlternateContent>
      </w:r>
    </w:p>
    <w:p w14:paraId="420703D2" w14:textId="77777777" w:rsidR="0013781B" w:rsidRDefault="0013781B" w:rsidP="00CB2020">
      <w:pPr>
        <w:jc w:val="center"/>
        <w:rPr>
          <w:color w:val="07609A"/>
          <w:sz w:val="52"/>
          <w:lang w:val="fr-FR"/>
        </w:rPr>
      </w:pPr>
    </w:p>
    <w:p w14:paraId="222A7A37" w14:textId="77777777" w:rsidR="0098148F" w:rsidRDefault="0098148F" w:rsidP="0044227D">
      <w:pPr>
        <w:rPr>
          <w:color w:val="07609A"/>
          <w:sz w:val="20"/>
          <w:szCs w:val="20"/>
          <w:lang w:val="fr-FR"/>
        </w:rPr>
      </w:pPr>
    </w:p>
    <w:p w14:paraId="529F4B2C" w14:textId="77777777" w:rsidR="0044227D" w:rsidRPr="00453B2F" w:rsidRDefault="00CC6993" w:rsidP="00CC6993">
      <w:pPr>
        <w:jc w:val="both"/>
        <w:rPr>
          <w:spacing w:val="-4"/>
          <w:lang w:val="en-US"/>
        </w:rPr>
      </w:pPr>
      <w:r w:rsidRPr="00453B2F">
        <w:rPr>
          <w:spacing w:val="-4"/>
          <w:lang w:val="en-US"/>
        </w:rPr>
        <w:t xml:space="preserve">To post </w:t>
      </w:r>
      <w:proofErr w:type="gramStart"/>
      <w:r w:rsidRPr="00453B2F">
        <w:rPr>
          <w:spacing w:val="-4"/>
          <w:lang w:val="en-US"/>
        </w:rPr>
        <w:t>an</w:t>
      </w:r>
      <w:proofErr w:type="gramEnd"/>
      <w:r w:rsidRPr="00453B2F">
        <w:rPr>
          <w:spacing w:val="-4"/>
          <w:lang w:val="en-US"/>
        </w:rPr>
        <w:t xml:space="preserve"> EURAXESS job offer, p</w:t>
      </w:r>
      <w:r w:rsidR="0044227D" w:rsidRPr="00453B2F">
        <w:rPr>
          <w:spacing w:val="-4"/>
          <w:lang w:val="en-US"/>
        </w:rPr>
        <w:t xml:space="preserve">lease complete this form </w:t>
      </w:r>
      <w:r w:rsidRPr="00453B2F">
        <w:rPr>
          <w:spacing w:val="-4"/>
          <w:lang w:val="en-US"/>
        </w:rPr>
        <w:t>and sen</w:t>
      </w:r>
      <w:r w:rsidR="00634F3A" w:rsidRPr="00453B2F">
        <w:rPr>
          <w:spacing w:val="-4"/>
          <w:lang w:val="en-US"/>
        </w:rPr>
        <w:t>d it</w:t>
      </w:r>
      <w:r w:rsidRPr="00453B2F">
        <w:rPr>
          <w:spacing w:val="-4"/>
          <w:lang w:val="en-US"/>
        </w:rPr>
        <w:t xml:space="preserve"> back to </w:t>
      </w:r>
      <w:hyperlink r:id="rId10" w:history="1">
        <w:r w:rsidRPr="00453B2F">
          <w:rPr>
            <w:rStyle w:val="Hyperlink"/>
            <w:spacing w:val="-4"/>
            <w:lang w:val="en-US"/>
          </w:rPr>
          <w:t>candidatures@umons.ac.be</w:t>
        </w:r>
      </w:hyperlink>
      <w:r w:rsidRPr="00453B2F">
        <w:rPr>
          <w:spacing w:val="-4"/>
          <w:lang w:val="en-US"/>
        </w:rPr>
        <w:t xml:space="preserve"> </w:t>
      </w:r>
    </w:p>
    <w:p w14:paraId="4413C3DB" w14:textId="77777777" w:rsidR="0044227D" w:rsidRPr="00453B2F" w:rsidRDefault="0044227D" w:rsidP="0044227D">
      <w:pPr>
        <w:rPr>
          <w:color w:val="07609A"/>
          <w:sz w:val="20"/>
          <w:szCs w:val="20"/>
          <w:lang w:val="en-US"/>
        </w:rPr>
      </w:pPr>
    </w:p>
    <w:tbl>
      <w:tblPr>
        <w:tblStyle w:val="Tabelacomgrade"/>
        <w:tblW w:w="9640" w:type="dxa"/>
        <w:tblBorders>
          <w:top w:val="single" w:sz="4" w:space="0" w:color="008EB0"/>
          <w:left w:val="single" w:sz="4" w:space="0" w:color="008EB0"/>
          <w:bottom w:val="single" w:sz="4" w:space="0" w:color="008EB0"/>
          <w:right w:val="single" w:sz="4" w:space="0" w:color="008EB0"/>
          <w:insideH w:val="single" w:sz="4" w:space="0" w:color="008EB0"/>
          <w:insideV w:val="single" w:sz="4" w:space="0" w:color="008EB0"/>
        </w:tblBorders>
        <w:shd w:val="clear" w:color="auto" w:fill="07609A"/>
        <w:tblLook w:val="04A0" w:firstRow="1" w:lastRow="0" w:firstColumn="1" w:lastColumn="0" w:noHBand="0" w:noVBand="1"/>
      </w:tblPr>
      <w:tblGrid>
        <w:gridCol w:w="2829"/>
        <w:gridCol w:w="6811"/>
      </w:tblGrid>
      <w:tr w:rsidR="0098148F" w:rsidRPr="0098148F" w14:paraId="492039C5" w14:textId="77777777" w:rsidTr="009D4FCC">
        <w:tc>
          <w:tcPr>
            <w:tcW w:w="9640" w:type="dxa"/>
            <w:gridSpan w:val="2"/>
            <w:shd w:val="clear" w:color="auto" w:fill="008EB0"/>
          </w:tcPr>
          <w:p w14:paraId="454D7F7A" w14:textId="77777777" w:rsidR="0098148F" w:rsidRPr="0044227D" w:rsidRDefault="0098148F" w:rsidP="005A7D58">
            <w:pPr>
              <w:pStyle w:val="PargrafodaLista"/>
              <w:numPr>
                <w:ilvl w:val="0"/>
                <w:numId w:val="12"/>
              </w:numPr>
              <w:ind w:left="454" w:hanging="378"/>
              <w:rPr>
                <w:color w:val="FFFFFF" w:themeColor="background1"/>
                <w:sz w:val="36"/>
                <w:lang w:val="fr-FR"/>
              </w:rPr>
            </w:pPr>
            <w:r w:rsidRPr="0044227D">
              <w:rPr>
                <w:color w:val="FFFFFF" w:themeColor="background1"/>
                <w:sz w:val="36"/>
                <w:lang w:val="fr-FR"/>
              </w:rPr>
              <w:t>Basic information</w:t>
            </w:r>
          </w:p>
        </w:tc>
      </w:tr>
      <w:tr w:rsidR="002F7BDE" w:rsidRPr="00B85B00" w14:paraId="7151FEA7" w14:textId="77777777" w:rsidTr="009D4FCC">
        <w:tblPrEx>
          <w:shd w:val="clear" w:color="auto" w:fill="auto"/>
        </w:tblPrEx>
        <w:tc>
          <w:tcPr>
            <w:tcW w:w="2829" w:type="dxa"/>
            <w:shd w:val="clear" w:color="auto" w:fill="auto"/>
          </w:tcPr>
          <w:p w14:paraId="74551B39" w14:textId="77777777" w:rsidR="002F7BDE" w:rsidRPr="009D4FCC" w:rsidRDefault="002F7BDE" w:rsidP="00B867F4">
            <w:pPr>
              <w:rPr>
                <w:sz w:val="24"/>
                <w:lang w:val="fr-FR"/>
              </w:rPr>
            </w:pPr>
            <w:r w:rsidRPr="009D4FCC">
              <w:rPr>
                <w:sz w:val="24"/>
                <w:lang w:val="fr-FR"/>
              </w:rPr>
              <w:t>Title</w:t>
            </w:r>
          </w:p>
        </w:tc>
        <w:sdt>
          <w:sdtPr>
            <w:rPr>
              <w:rStyle w:val="Style1"/>
            </w:rPr>
            <w:id w:val="1119650237"/>
            <w:placeholder>
              <w:docPart w:val="751E9F9D815D46C4927B86FE8501405A"/>
            </w:placeholder>
          </w:sdtPr>
          <w:sdtEndPr>
            <w:rPr>
              <w:rStyle w:val="Fontepargpadro"/>
              <w:b/>
              <w:color w:val="1F4E79" w:themeColor="accent1" w:themeShade="80"/>
              <w:u w:val="single"/>
              <w:lang w:val="fr-FR"/>
            </w:rPr>
          </w:sdtEndPr>
          <w:sdtContent>
            <w:tc>
              <w:tcPr>
                <w:tcW w:w="6811" w:type="dxa"/>
              </w:tcPr>
              <w:p w14:paraId="00023FB0" w14:textId="42BE64DD" w:rsidR="002F7BDE" w:rsidRPr="00453B2F" w:rsidRDefault="001D0D1C" w:rsidP="001D0D1C">
                <w:pPr>
                  <w:jc w:val="both"/>
                  <w:rPr>
                    <w:b/>
                    <w:color w:val="1F4E79" w:themeColor="accent1" w:themeShade="80"/>
                    <w:u w:val="single"/>
                    <w:lang w:val="en-US"/>
                  </w:rPr>
                </w:pPr>
                <w:r w:rsidRPr="001D0D1C">
                  <w:t>1</w:t>
                </w:r>
                <w:r w:rsidRPr="001D0D1C">
                  <w:rPr>
                    <w:lang w:val="en-US"/>
                  </w:rPr>
                  <w:t>2</w:t>
                </w:r>
                <w:r w:rsidRPr="001D0D1C">
                  <w:t xml:space="preserve"> PhD positions (Early Stage Researchers) available within the MSCA-ITN Project </w:t>
                </w:r>
                <w:r w:rsidR="003B7E91" w:rsidRPr="003B7E91">
                  <w:rPr>
                    <w:lang w:val="en-US"/>
                  </w:rPr>
                  <w:t>‘</w:t>
                </w:r>
                <w:r w:rsidRPr="001D0D1C">
                  <w:rPr>
                    <w:lang w:val="en-US"/>
                  </w:rPr>
                  <w:t>N</w:t>
                </w:r>
                <w:r>
                  <w:rPr>
                    <w:lang w:val="en-US"/>
                  </w:rPr>
                  <w:t>IPU</w:t>
                </w:r>
                <w:r w:rsidR="0053798B">
                  <w:rPr>
                    <w:lang w:val="en-US"/>
                  </w:rPr>
                  <w:t xml:space="preserve"> -</w:t>
                </w:r>
                <w:r w:rsidR="003B7E91">
                  <w:rPr>
                    <w:lang w:val="en-US"/>
                  </w:rPr>
                  <w:t xml:space="preserve"> </w:t>
                </w:r>
                <w:r>
                  <w:rPr>
                    <w:lang w:val="en-US"/>
                  </w:rPr>
                  <w:t>E</w:t>
                </w:r>
                <w:r w:rsidR="003B7E91">
                  <w:rPr>
                    <w:lang w:val="en-US"/>
                  </w:rPr>
                  <w:t xml:space="preserve">uropean </w:t>
                </w:r>
                <w:r>
                  <w:rPr>
                    <w:lang w:val="en-US"/>
                  </w:rPr>
                  <w:t>J</w:t>
                </w:r>
                <w:r w:rsidR="003B7E91">
                  <w:rPr>
                    <w:lang w:val="en-US"/>
                  </w:rPr>
                  <w:t xml:space="preserve">oint </w:t>
                </w:r>
                <w:r>
                  <w:rPr>
                    <w:lang w:val="en-US"/>
                  </w:rPr>
                  <w:t>D</w:t>
                </w:r>
                <w:r w:rsidR="003B7E91">
                  <w:rPr>
                    <w:lang w:val="en-US"/>
                  </w:rPr>
                  <w:t>octorate’</w:t>
                </w:r>
                <w:r w:rsidR="0053798B">
                  <w:rPr>
                    <w:lang w:val="en-US"/>
                  </w:rPr>
                  <w:t>.</w:t>
                </w:r>
                <w:r>
                  <w:rPr>
                    <w:lang w:val="en-US"/>
                  </w:rPr>
                  <w:t xml:space="preserve"> </w:t>
                </w:r>
                <w:r w:rsidRPr="001D0D1C">
                  <w:t>A</w:t>
                </w:r>
                <w:r w:rsidR="00542823" w:rsidRPr="00542823">
                  <w:rPr>
                    <w:lang w:val="en-US"/>
                  </w:rPr>
                  <w:t>n</w:t>
                </w:r>
                <w:r w:rsidRPr="001D0D1C">
                  <w:t xml:space="preserve"> </w:t>
                </w:r>
                <w:r w:rsidRPr="001D0D1C">
                  <w:rPr>
                    <w:lang w:val="en-US"/>
                  </w:rPr>
                  <w:t>In</w:t>
                </w:r>
                <w:r>
                  <w:rPr>
                    <w:lang w:val="en-US"/>
                  </w:rPr>
                  <w:t>novative t</w:t>
                </w:r>
                <w:r w:rsidRPr="001D0D1C">
                  <w:t>raining network on SYNTHESIS, CHARACTERIZATION, STRUCTURE AND PROPERTIES OF NOVEL NON</w:t>
                </w:r>
                <w:r w:rsidR="00332BDC" w:rsidRPr="00332BDC">
                  <w:rPr>
                    <w:lang w:val="en-US"/>
                  </w:rPr>
                  <w:t>-</w:t>
                </w:r>
                <w:r w:rsidRPr="001D0D1C">
                  <w:t>ISOCYANATE POLYURETHAN</w:t>
                </w:r>
                <w:bookmarkStart w:id="0" w:name="_GoBack"/>
                <w:bookmarkEnd w:id="0"/>
                <w:r w:rsidRPr="001D0D1C">
                  <w:t>ES</w:t>
                </w:r>
              </w:p>
            </w:tc>
          </w:sdtContent>
        </w:sdt>
      </w:tr>
      <w:tr w:rsidR="002F7BDE" w:rsidRPr="00B85B00" w14:paraId="1388FA00" w14:textId="77777777" w:rsidTr="009D4FCC">
        <w:tblPrEx>
          <w:shd w:val="clear" w:color="auto" w:fill="auto"/>
        </w:tblPrEx>
        <w:trPr>
          <w:trHeight w:val="281"/>
        </w:trPr>
        <w:tc>
          <w:tcPr>
            <w:tcW w:w="2829" w:type="dxa"/>
            <w:shd w:val="clear" w:color="auto" w:fill="auto"/>
          </w:tcPr>
          <w:p w14:paraId="71A343F4" w14:textId="77777777" w:rsidR="002F7BDE" w:rsidRPr="009D4FCC" w:rsidRDefault="002F7BDE" w:rsidP="00B867F4">
            <w:pPr>
              <w:rPr>
                <w:sz w:val="24"/>
                <w:lang w:val="fr-FR"/>
              </w:rPr>
            </w:pPr>
            <w:r w:rsidRPr="009D4FCC">
              <w:rPr>
                <w:sz w:val="24"/>
                <w:lang w:val="fr-FR"/>
              </w:rPr>
              <w:lastRenderedPageBreak/>
              <w:t>Offer Description </w:t>
            </w:r>
          </w:p>
        </w:tc>
        <w:sdt>
          <w:sdtPr>
            <w:rPr>
              <w:b/>
              <w:color w:val="1F4E79" w:themeColor="accent1" w:themeShade="80"/>
              <w:u w:val="single"/>
              <w:lang w:val="fr-FR"/>
            </w:rPr>
            <w:id w:val="401724885"/>
            <w:placeholder>
              <w:docPart w:val="FB648AEF64794C95B01B10FD7FB78F43"/>
            </w:placeholder>
          </w:sdtPr>
          <w:sdtEndPr/>
          <w:sdtContent>
            <w:tc>
              <w:tcPr>
                <w:tcW w:w="6811" w:type="dxa"/>
              </w:tcPr>
              <w:p w14:paraId="480DFC6E" w14:textId="5CD84EAA" w:rsidR="001D0D1C" w:rsidRPr="001D0D1C" w:rsidRDefault="001D0D1C" w:rsidP="00170C81">
                <w:pPr>
                  <w:jc w:val="both"/>
                  <w:rPr>
                    <w:rFonts w:ascii="Calibri" w:eastAsia="Calibri" w:hAnsi="Calibri" w:cs="Arial"/>
                    <w:lang w:val="en-US"/>
                  </w:rPr>
                </w:pPr>
                <w:r w:rsidRPr="001D0D1C">
                  <w:rPr>
                    <w:rFonts w:ascii="Calibri" w:eastAsia="Calibri" w:hAnsi="Calibri" w:cs="Arial"/>
                    <w:lang w:val="en-US"/>
                  </w:rPr>
                  <w:t xml:space="preserve">NIPU-EJD is formed by a consortium of 15 international research-performing institutions, from both the academic and non-academic sectors. This consortium is collaborating in the achievement of common </w:t>
                </w:r>
                <w:r w:rsidRPr="001D0D1C">
                  <w:rPr>
                    <w:rFonts w:ascii="Calibri" w:eastAsia="Calibri" w:hAnsi="Calibri" w:cs="Arial"/>
                  </w:rPr>
                  <w:t>scientific</w:t>
                </w:r>
                <w:r w:rsidRPr="001D0D1C">
                  <w:rPr>
                    <w:rFonts w:ascii="Calibri" w:eastAsia="Calibri" w:hAnsi="Calibri" w:cs="Arial"/>
                    <w:lang w:val="en-US"/>
                  </w:rPr>
                  <w:t>/</w:t>
                </w:r>
                <w:r w:rsidRPr="001D0D1C">
                  <w:rPr>
                    <w:rFonts w:ascii="Calibri" w:eastAsia="Calibri" w:hAnsi="Calibri" w:cs="Arial"/>
                  </w:rPr>
                  <w:t>technological</w:t>
                </w:r>
                <w:r w:rsidRPr="001D0D1C">
                  <w:rPr>
                    <w:rFonts w:ascii="Calibri" w:eastAsia="Calibri" w:hAnsi="Calibri" w:cs="Arial"/>
                    <w:lang w:val="en-US"/>
                  </w:rPr>
                  <w:t xml:space="preserve"> objectives and the creation of an innovative doctoral training </w:t>
                </w:r>
                <w:proofErr w:type="spellStart"/>
                <w:r w:rsidRPr="001D0D1C">
                  <w:rPr>
                    <w:rFonts w:ascii="Calibri" w:eastAsia="Calibri" w:hAnsi="Calibri" w:cs="Arial"/>
                    <w:lang w:val="en-US"/>
                  </w:rPr>
                  <w:t>programme</w:t>
                </w:r>
                <w:proofErr w:type="spellEnd"/>
                <w:r w:rsidRPr="001D0D1C">
                  <w:rPr>
                    <w:rFonts w:ascii="Calibri" w:eastAsia="Calibri" w:hAnsi="Calibri" w:cs="Arial"/>
                    <w:lang w:val="en-US"/>
                  </w:rPr>
                  <w:t xml:space="preserve"> for early-stage researchers (ESRs). </w:t>
                </w:r>
              </w:p>
              <w:p w14:paraId="746F39C4" w14:textId="77777777" w:rsidR="00170C81" w:rsidRDefault="00170C81" w:rsidP="00170C81">
                <w:pPr>
                  <w:spacing w:after="160"/>
                  <w:jc w:val="both"/>
                  <w:rPr>
                    <w:rFonts w:ascii="Calibri" w:eastAsia="Calibri" w:hAnsi="Calibri" w:cs="Arial"/>
                  </w:rPr>
                </w:pPr>
              </w:p>
              <w:p w14:paraId="5B99E41F" w14:textId="1EE54DE0" w:rsidR="001D0D1C" w:rsidRDefault="001D0D1C" w:rsidP="00170C81">
                <w:pPr>
                  <w:spacing w:after="160"/>
                  <w:jc w:val="both"/>
                  <w:rPr>
                    <w:rFonts w:ascii="Calibri" w:eastAsia="Calibri" w:hAnsi="Calibri" w:cs="Arial"/>
                    <w:lang w:val="en-IE"/>
                  </w:rPr>
                </w:pPr>
                <w:r w:rsidRPr="001D0D1C">
                  <w:rPr>
                    <w:rFonts w:ascii="Calibri" w:eastAsia="Calibri" w:hAnsi="Calibri" w:cs="Arial"/>
                  </w:rPr>
                  <w:t xml:space="preserve">The </w:t>
                </w:r>
                <w:r w:rsidRPr="001D0D1C">
                  <w:rPr>
                    <w:rFonts w:ascii="Calibri" w:eastAsia="Calibri" w:hAnsi="Calibri" w:cs="Arial"/>
                    <w:lang w:val="en-US"/>
                  </w:rPr>
                  <w:t xml:space="preserve">global </w:t>
                </w:r>
                <w:r w:rsidRPr="001D0D1C">
                  <w:rPr>
                    <w:rFonts w:ascii="Calibri" w:eastAsia="Calibri" w:hAnsi="Calibri" w:cs="Arial"/>
                  </w:rPr>
                  <w:t>vision of NIPU-EJD is</w:t>
                </w:r>
                <w:r w:rsidRPr="001D0D1C">
                  <w:rPr>
                    <w:rFonts w:ascii="Calibri" w:eastAsia="Calibri" w:hAnsi="Calibri" w:cs="Arial"/>
                    <w:lang w:val="en-US"/>
                  </w:rPr>
                  <w:t xml:space="preserve"> to support innovation and entrepreneurship on </w:t>
                </w:r>
                <w:r w:rsidRPr="001D0D1C">
                  <w:rPr>
                    <w:rFonts w:ascii="Calibri" w:eastAsia="Calibri" w:hAnsi="Calibri" w:cs="Arial"/>
                  </w:rPr>
                  <w:t xml:space="preserve">the development of </w:t>
                </w:r>
                <w:r w:rsidRPr="001D0D1C">
                  <w:rPr>
                    <w:rFonts w:ascii="Calibri" w:eastAsia="Calibri" w:hAnsi="Calibri" w:cs="Arial"/>
                    <w:lang w:val="en-US"/>
                  </w:rPr>
                  <w:t>more sustainable, less hazardous Polyurethane systems that are produced without isocyanates from bio- and CO</w:t>
                </w:r>
                <w:r w:rsidRPr="001D0D1C">
                  <w:rPr>
                    <w:rFonts w:ascii="Calibri" w:eastAsia="Calibri" w:hAnsi="Calibri" w:cs="Arial"/>
                    <w:vertAlign w:val="subscript"/>
                    <w:lang w:val="en-US"/>
                  </w:rPr>
                  <w:t>2</w:t>
                </w:r>
                <w:r w:rsidRPr="001D0D1C">
                  <w:rPr>
                    <w:rFonts w:ascii="Calibri" w:eastAsia="Calibri" w:hAnsi="Calibri" w:cs="Arial"/>
                    <w:lang w:val="en-US"/>
                  </w:rPr>
                  <w:t xml:space="preserve">-sourced monomers as high-performance alternatives to conventional Polyurethanes in </w:t>
                </w:r>
                <w:r w:rsidR="0053798B" w:rsidRPr="001D0D1C">
                  <w:rPr>
                    <w:rFonts w:ascii="Calibri" w:eastAsia="Calibri" w:hAnsi="Calibri" w:cs="Arial"/>
                    <w:lang w:val="en-US"/>
                  </w:rPr>
                  <w:t>very</w:t>
                </w:r>
                <w:r w:rsidRPr="001D0D1C">
                  <w:rPr>
                    <w:rFonts w:ascii="Calibri" w:eastAsia="Calibri" w:hAnsi="Calibri" w:cs="Arial"/>
                    <w:lang w:val="en-US"/>
                  </w:rPr>
                  <w:t xml:space="preserve"> demanded and emerging applications, </w:t>
                </w:r>
                <w:r w:rsidRPr="001D0D1C">
                  <w:rPr>
                    <w:rFonts w:ascii="Calibri" w:eastAsia="Calibri" w:hAnsi="Calibri" w:cs="Arial"/>
                    <w:lang w:val="en-IE"/>
                  </w:rPr>
                  <w:t xml:space="preserve">such as rigid and flexible foams, coatings, elastomers, adhesives, vitrimers and 3D-printing.  </w:t>
                </w:r>
              </w:p>
              <w:p w14:paraId="4409C46C" w14:textId="77777777" w:rsidR="0005295E" w:rsidRPr="0005295E" w:rsidRDefault="0005295E" w:rsidP="0005295E">
                <w:pPr>
                  <w:spacing w:after="160"/>
                  <w:jc w:val="both"/>
                  <w:rPr>
                    <w:rFonts w:ascii="Calibri" w:eastAsia="Calibri" w:hAnsi="Calibri" w:cs="Arial"/>
                    <w:lang w:val="en-US"/>
                  </w:rPr>
                </w:pPr>
                <w:r w:rsidRPr="0005295E">
                  <w:rPr>
                    <w:rFonts w:ascii="Calibri" w:eastAsia="Calibri" w:hAnsi="Calibri" w:cs="Arial"/>
                  </w:rPr>
                  <w:t>NIPU-EJD will offer to 12 ESRs the</w:t>
                </w:r>
                <w:r w:rsidRPr="0005295E">
                  <w:rPr>
                    <w:rFonts w:ascii="Calibri" w:eastAsia="Calibri" w:hAnsi="Calibri" w:cs="Arial"/>
                    <w:lang w:val="en-US"/>
                  </w:rPr>
                  <w:t xml:space="preserve"> </w:t>
                </w:r>
                <w:r w:rsidRPr="0005295E">
                  <w:rPr>
                    <w:rFonts w:ascii="Calibri" w:eastAsia="Calibri" w:hAnsi="Calibri" w:cs="Arial"/>
                  </w:rPr>
                  <w:t xml:space="preserve">opportunity of being awarded with </w:t>
                </w:r>
                <w:r w:rsidRPr="0005295E">
                  <w:rPr>
                    <w:rFonts w:ascii="Calibri" w:eastAsia="Calibri" w:hAnsi="Calibri" w:cs="Arial"/>
                    <w:lang w:val="en-US"/>
                  </w:rPr>
                  <w:t xml:space="preserve">joint or </w:t>
                </w:r>
                <w:r w:rsidRPr="0005295E">
                  <w:rPr>
                    <w:rFonts w:ascii="Calibri" w:eastAsia="Calibri" w:hAnsi="Calibri" w:cs="Arial"/>
                  </w:rPr>
                  <w:t xml:space="preserve">double doctoral degrees </w:t>
                </w:r>
                <w:r w:rsidRPr="0005295E">
                  <w:rPr>
                    <w:rFonts w:ascii="Calibri" w:eastAsia="Calibri" w:hAnsi="Calibri" w:cs="Arial"/>
                    <w:lang w:val="en-US"/>
                  </w:rPr>
                  <w:t xml:space="preserve">from </w:t>
                </w:r>
                <w:r w:rsidRPr="0005295E">
                  <w:rPr>
                    <w:rFonts w:ascii="Calibri" w:eastAsia="Calibri" w:hAnsi="Calibri" w:cs="Arial"/>
                  </w:rPr>
                  <w:t xml:space="preserve">two </w:t>
                </w:r>
                <w:r w:rsidRPr="0005295E">
                  <w:rPr>
                    <w:rFonts w:ascii="Calibri" w:eastAsia="Calibri" w:hAnsi="Calibri" w:cs="Arial"/>
                    <w:lang w:val="en-US"/>
                  </w:rPr>
                  <w:t>EU universities</w:t>
                </w:r>
                <w:r w:rsidRPr="0005295E">
                  <w:rPr>
                    <w:rFonts w:ascii="Calibri" w:eastAsia="Calibri" w:hAnsi="Calibri" w:cs="Arial"/>
                  </w:rPr>
                  <w:t>. The 7 participating</w:t>
                </w:r>
                <w:r w:rsidRPr="0005295E">
                  <w:rPr>
                    <w:rFonts w:ascii="Calibri" w:eastAsia="Calibri" w:hAnsi="Calibri" w:cs="Arial"/>
                    <w:lang w:val="en-US"/>
                  </w:rPr>
                  <w:t xml:space="preserve"> </w:t>
                </w:r>
                <w:r w:rsidRPr="0005295E">
                  <w:rPr>
                    <w:rFonts w:ascii="Calibri" w:eastAsia="Calibri" w:hAnsi="Calibri" w:cs="Arial"/>
                  </w:rPr>
                  <w:t>Universities have excellent reputations in awarding PhDs in Chemical, Polymer and Material Science</w:t>
                </w:r>
                <w:r w:rsidRPr="0005295E">
                  <w:rPr>
                    <w:rFonts w:ascii="Calibri" w:eastAsia="Calibri" w:hAnsi="Calibri" w:cs="Arial"/>
                    <w:lang w:val="en-US"/>
                  </w:rPr>
                  <w:t xml:space="preserve">. </w:t>
                </w:r>
              </w:p>
              <w:p w14:paraId="39D16323" w14:textId="005CA790" w:rsidR="001D0D1C" w:rsidRPr="001D0D1C" w:rsidRDefault="001D0D1C" w:rsidP="0053798B">
                <w:pPr>
                  <w:spacing w:after="160" w:line="259" w:lineRule="auto"/>
                  <w:jc w:val="both"/>
                  <w:rPr>
                    <w:rFonts w:ascii="Calibri" w:eastAsia="Calibri" w:hAnsi="Calibri" w:cs="Arial"/>
                    <w:lang w:val="en-US"/>
                  </w:rPr>
                </w:pPr>
                <w:r w:rsidRPr="001D0D1C">
                  <w:rPr>
                    <w:rFonts w:ascii="Calibri" w:eastAsia="Calibri" w:hAnsi="Calibri" w:cs="Arial"/>
                    <w:lang w:val="en-US"/>
                  </w:rPr>
                  <w:t>All the ESRs will carry out individual research projects in the realm of NIPUs under a stimulating joint supervision</w:t>
                </w:r>
                <w:r w:rsidR="00170C81">
                  <w:rPr>
                    <w:rFonts w:ascii="Calibri" w:eastAsia="Calibri" w:hAnsi="Calibri" w:cs="Arial"/>
                    <w:lang w:val="en-US"/>
                  </w:rPr>
                  <w:t xml:space="preserve">. </w:t>
                </w:r>
                <w:r w:rsidR="00170C81" w:rsidRPr="00170C81">
                  <w:rPr>
                    <w:rFonts w:ascii="Calibri" w:eastAsia="Calibri" w:hAnsi="Calibri" w:cs="Arial"/>
                    <w:lang w:val="en-US"/>
                  </w:rPr>
                  <w:t xml:space="preserve">The main part of the PhD </w:t>
                </w:r>
                <w:r w:rsidR="0053798B">
                  <w:rPr>
                    <w:rFonts w:ascii="Calibri" w:eastAsia="Calibri" w:hAnsi="Calibri" w:cs="Arial"/>
                    <w:lang w:val="en-US"/>
                  </w:rPr>
                  <w:t>project</w:t>
                </w:r>
                <w:r w:rsidR="00170C81" w:rsidRPr="00170C81">
                  <w:rPr>
                    <w:rFonts w:ascii="Calibri" w:eastAsia="Calibri" w:hAnsi="Calibri" w:cs="Arial"/>
                    <w:lang w:val="en-US"/>
                  </w:rPr>
                  <w:t xml:space="preserve"> will be carried out at the </w:t>
                </w:r>
                <w:r w:rsidR="00170C81">
                  <w:rPr>
                    <w:rFonts w:ascii="Calibri" w:eastAsia="Calibri" w:hAnsi="Calibri" w:cs="Arial"/>
                    <w:lang w:val="en-US"/>
                  </w:rPr>
                  <w:t>recruiting</w:t>
                </w:r>
                <w:r w:rsidR="00170C81" w:rsidRPr="00170C81">
                  <w:rPr>
                    <w:rFonts w:ascii="Calibri" w:eastAsia="Calibri" w:hAnsi="Calibri" w:cs="Arial"/>
                    <w:lang w:val="en-US"/>
                  </w:rPr>
                  <w:t xml:space="preserve"> institution. An academic secondment (12 months) will be spent at the </w:t>
                </w:r>
                <w:r w:rsidR="0005295E">
                  <w:rPr>
                    <w:rFonts w:ascii="Calibri" w:eastAsia="Calibri" w:hAnsi="Calibri" w:cs="Arial"/>
                    <w:lang w:val="en-US"/>
                  </w:rPr>
                  <w:t xml:space="preserve">joint or </w:t>
                </w:r>
                <w:r w:rsidR="00170C81" w:rsidRPr="00170C81">
                  <w:rPr>
                    <w:rFonts w:ascii="Calibri" w:eastAsia="Calibri" w:hAnsi="Calibri" w:cs="Arial"/>
                    <w:lang w:val="en-US"/>
                  </w:rPr>
                  <w:t>double degree awarding host institution.</w:t>
                </w:r>
                <w:r w:rsidRPr="001D0D1C">
                  <w:rPr>
                    <w:rFonts w:ascii="Calibri" w:eastAsia="Calibri" w:hAnsi="Calibri" w:cs="Arial"/>
                    <w:lang w:val="en-US"/>
                  </w:rPr>
                  <w:t xml:space="preserve"> In addition</w:t>
                </w:r>
                <w:r w:rsidR="00170C81">
                  <w:rPr>
                    <w:rFonts w:ascii="Calibri" w:eastAsia="Calibri" w:hAnsi="Calibri" w:cs="Arial"/>
                    <w:lang w:val="en-US"/>
                  </w:rPr>
                  <w:t>,</w:t>
                </w:r>
                <w:r w:rsidRPr="001D0D1C">
                  <w:rPr>
                    <w:rFonts w:ascii="Calibri" w:eastAsia="Calibri" w:hAnsi="Calibri" w:cs="Arial"/>
                    <w:lang w:val="en-US"/>
                  </w:rPr>
                  <w:t xml:space="preserve"> NIPU-EJD offers intersectoral secondment opportunities</w:t>
                </w:r>
                <w:r w:rsidR="00170C81">
                  <w:rPr>
                    <w:rFonts w:ascii="Calibri" w:eastAsia="Calibri" w:hAnsi="Calibri" w:cs="Arial"/>
                    <w:lang w:val="en-US"/>
                  </w:rPr>
                  <w:t xml:space="preserve"> of 3 months</w:t>
                </w:r>
                <w:r w:rsidRPr="001D0D1C">
                  <w:rPr>
                    <w:rFonts w:ascii="Calibri" w:eastAsia="Calibri" w:hAnsi="Calibri" w:cs="Arial"/>
                    <w:lang w:val="en-US"/>
                  </w:rPr>
                  <w:t xml:space="preserve"> in renowned </w:t>
                </w:r>
                <w:proofErr w:type="gramStart"/>
                <w:r w:rsidRPr="001D0D1C">
                  <w:rPr>
                    <w:rFonts w:ascii="Calibri" w:eastAsia="Calibri" w:hAnsi="Calibri" w:cs="Arial"/>
                    <w:lang w:val="en-US"/>
                  </w:rPr>
                  <w:t>partners</w:t>
                </w:r>
                <w:proofErr w:type="gramEnd"/>
                <w:r w:rsidRPr="001D0D1C">
                  <w:rPr>
                    <w:rFonts w:ascii="Calibri" w:eastAsia="Calibri" w:hAnsi="Calibri" w:cs="Arial"/>
                    <w:lang w:val="en-US"/>
                  </w:rPr>
                  <w:t xml:space="preserve"> organizations to ensure that the ESRs benefit from apply-oriented scientific cooperation and complementary knowledge and skills from industrial prospective</w:t>
                </w:r>
                <w:r w:rsidR="0053798B">
                  <w:rPr>
                    <w:rFonts w:ascii="Calibri" w:eastAsia="Calibri" w:hAnsi="Calibri" w:cs="Arial"/>
                    <w:lang w:val="en-US"/>
                  </w:rPr>
                  <w:t>.</w:t>
                </w:r>
              </w:p>
              <w:p w14:paraId="6D2A0D9F" w14:textId="3ABDFF27" w:rsidR="00332BDC" w:rsidRPr="00332BDC" w:rsidRDefault="00332BDC" w:rsidP="00332BDC">
                <w:pPr>
                  <w:spacing w:after="160" w:line="259" w:lineRule="auto"/>
                  <w:jc w:val="both"/>
                  <w:rPr>
                    <w:rFonts w:ascii="Calibri" w:eastAsia="Calibri" w:hAnsi="Calibri" w:cs="Arial"/>
                    <w:b/>
                    <w:u w:val="single"/>
                  </w:rPr>
                </w:pPr>
                <w:r w:rsidRPr="00332BDC">
                  <w:rPr>
                    <w:rFonts w:ascii="Calibri" w:eastAsia="Calibri" w:hAnsi="Calibri" w:cs="Arial"/>
                    <w:b/>
                    <w:bCs/>
                    <w:u w:val="single"/>
                  </w:rPr>
                  <w:t>Research Projects</w:t>
                </w:r>
              </w:p>
              <w:p w14:paraId="6AD7213B" w14:textId="704F5693" w:rsidR="00401A06" w:rsidRPr="00332BDC" w:rsidRDefault="00332BDC" w:rsidP="00332BDC">
                <w:pPr>
                  <w:spacing w:after="160" w:line="259" w:lineRule="auto"/>
                  <w:jc w:val="both"/>
                  <w:rPr>
                    <w:rFonts w:ascii="Calibri" w:eastAsia="Calibri" w:hAnsi="Calibri" w:cs="Arial"/>
                    <w:b/>
                    <w:u w:val="single"/>
                  </w:rPr>
                </w:pPr>
                <w:r w:rsidRPr="00332BDC">
                  <w:rPr>
                    <w:rFonts w:ascii="Calibri" w:eastAsia="Calibri" w:hAnsi="Calibri" w:cs="Arial"/>
                    <w:b/>
                    <w:u w:val="single"/>
                  </w:rPr>
                  <w:t>There</w:t>
                </w:r>
                <w:r w:rsidRPr="00332BDC">
                  <w:rPr>
                    <w:rFonts w:ascii="Calibri" w:eastAsia="Calibri" w:hAnsi="Calibri" w:cs="Arial"/>
                    <w:b/>
                    <w:u w:val="single"/>
                    <w:lang w:val="en-US"/>
                  </w:rPr>
                  <w:t xml:space="preserve"> </w:t>
                </w:r>
                <w:r w:rsidRPr="00332BDC">
                  <w:rPr>
                    <w:rFonts w:ascii="Calibri" w:eastAsia="Calibri" w:hAnsi="Calibri" w:cs="Arial"/>
                    <w:b/>
                    <w:u w:val="single"/>
                  </w:rPr>
                  <w:t>are</w:t>
                </w:r>
                <w:r w:rsidRPr="00332BDC">
                  <w:rPr>
                    <w:rFonts w:ascii="Calibri" w:eastAsia="Calibri" w:hAnsi="Calibri" w:cs="Arial"/>
                    <w:b/>
                    <w:u w:val="single"/>
                    <w:lang w:val="en-US"/>
                  </w:rPr>
                  <w:t xml:space="preserve"> </w:t>
                </w:r>
                <w:r w:rsidRPr="00332BDC">
                  <w:rPr>
                    <w:rFonts w:ascii="Calibri" w:eastAsia="Calibri" w:hAnsi="Calibri" w:cs="Arial"/>
                    <w:b/>
                    <w:u w:val="single"/>
                  </w:rPr>
                  <w:t> </w:t>
                </w:r>
                <w:r w:rsidRPr="00332BDC">
                  <w:rPr>
                    <w:rFonts w:ascii="Calibri" w:eastAsia="Calibri" w:hAnsi="Calibri" w:cs="Arial"/>
                    <w:b/>
                    <w:bCs/>
                    <w:u w:val="single"/>
                  </w:rPr>
                  <w:t>1</w:t>
                </w:r>
                <w:r w:rsidRPr="00332BDC">
                  <w:rPr>
                    <w:rFonts w:ascii="Calibri" w:eastAsia="Calibri" w:hAnsi="Calibri" w:cs="Arial"/>
                    <w:b/>
                    <w:bCs/>
                    <w:u w:val="single"/>
                    <w:lang w:val="en-US"/>
                  </w:rPr>
                  <w:t>2</w:t>
                </w:r>
                <w:r w:rsidRPr="00332BDC">
                  <w:rPr>
                    <w:rFonts w:ascii="Calibri" w:eastAsia="Calibri" w:hAnsi="Calibri" w:cs="Arial"/>
                    <w:b/>
                    <w:bCs/>
                    <w:u w:val="single"/>
                  </w:rPr>
                  <w:t xml:space="preserve"> PhD positions</w:t>
                </w:r>
                <w:r w:rsidRPr="00332BDC">
                  <w:rPr>
                    <w:rFonts w:ascii="Calibri" w:eastAsia="Calibri" w:hAnsi="Calibri" w:cs="Arial"/>
                    <w:b/>
                    <w:bCs/>
                    <w:u w:val="single"/>
                    <w:lang w:val="en-US"/>
                  </w:rPr>
                  <w:t xml:space="preserve"> </w:t>
                </w:r>
                <w:r>
                  <w:rPr>
                    <w:rFonts w:ascii="Calibri" w:eastAsia="Calibri" w:hAnsi="Calibri" w:cs="Arial"/>
                    <w:b/>
                    <w:bCs/>
                    <w:u w:val="single"/>
                    <w:lang w:val="en-US"/>
                  </w:rPr>
                  <w:t xml:space="preserve">in the realm of </w:t>
                </w:r>
                <w:r w:rsidRPr="00332BDC">
                  <w:rPr>
                    <w:rFonts w:ascii="Calibri" w:eastAsia="Calibri" w:hAnsi="Calibri" w:cs="Arial"/>
                    <w:b/>
                    <w:bCs/>
                    <w:u w:val="single"/>
                  </w:rPr>
                  <w:t>non</w:t>
                </w:r>
                <w:r w:rsidRPr="00332BDC">
                  <w:rPr>
                    <w:rFonts w:ascii="Calibri" w:eastAsia="Calibri" w:hAnsi="Calibri" w:cs="Arial"/>
                    <w:b/>
                    <w:bCs/>
                    <w:u w:val="single"/>
                    <w:lang w:val="en-US"/>
                  </w:rPr>
                  <w:t>-</w:t>
                </w:r>
                <w:r w:rsidRPr="00332BDC">
                  <w:rPr>
                    <w:rFonts w:ascii="Calibri" w:eastAsia="Calibri" w:hAnsi="Calibri" w:cs="Arial"/>
                    <w:b/>
                    <w:bCs/>
                    <w:u w:val="single"/>
                  </w:rPr>
                  <w:t>isocyanate polyurethanes</w:t>
                </w:r>
                <w:r w:rsidRPr="00332BDC">
                  <w:rPr>
                    <w:rFonts w:ascii="Calibri" w:eastAsia="Calibri" w:hAnsi="Calibri" w:cs="Arial"/>
                    <w:b/>
                    <w:bCs/>
                    <w:u w:val="single"/>
                    <w:lang w:val="en-US"/>
                  </w:rPr>
                  <w:t>:</w:t>
                </w:r>
                <w:r w:rsidRPr="00332BDC">
                  <w:rPr>
                    <w:rFonts w:ascii="Calibri" w:eastAsia="Calibri" w:hAnsi="Calibri" w:cs="Arial"/>
                    <w:b/>
                    <w:u w:val="single"/>
                  </w:rPr>
                  <w:t> </w:t>
                </w:r>
              </w:p>
              <w:p w14:paraId="18002A38" w14:textId="77777777" w:rsidR="00401A06" w:rsidRPr="00401A06" w:rsidRDefault="00401A06" w:rsidP="00401A06">
                <w:pPr>
                  <w:spacing w:after="160" w:line="259" w:lineRule="auto"/>
                  <w:jc w:val="both"/>
                  <w:rPr>
                    <w:rFonts w:ascii="Calibri" w:eastAsia="Calibri" w:hAnsi="Calibri" w:cs="Arial"/>
                    <w:b/>
                    <w:bCs/>
                    <w:lang w:val="en-US"/>
                  </w:rPr>
                </w:pPr>
                <w:bookmarkStart w:id="1" w:name="_Hlk63629064"/>
                <w:r w:rsidRPr="00401A06">
                  <w:rPr>
                    <w:rFonts w:ascii="Calibri" w:eastAsia="Calibri" w:hAnsi="Calibri" w:cs="Arial"/>
                    <w:b/>
                    <w:bCs/>
                    <w:lang w:val="en-US"/>
                  </w:rPr>
                  <w:t>POSITION ESR 1:</w:t>
                </w:r>
                <w:r w:rsidRPr="00401A06">
                  <w:rPr>
                    <w:rFonts w:ascii="Calibri" w:eastAsia="Calibri" w:hAnsi="Calibri" w:cs="Arial"/>
                  </w:rPr>
                  <w:t xml:space="preserve"> </w:t>
                </w:r>
                <w:r w:rsidRPr="00401A06">
                  <w:rPr>
                    <w:rFonts w:ascii="Calibri" w:eastAsia="Calibri" w:hAnsi="Calibri" w:cs="Arial"/>
                    <w:b/>
                    <w:bCs/>
                    <w:lang w:val="en-US"/>
                  </w:rPr>
                  <w:t>Design and synthesis of novel (poly)amines derived from fatty acid derivatives and polyols</w:t>
                </w:r>
              </w:p>
              <w:p w14:paraId="596059AB" w14:textId="77777777" w:rsidR="00401A06" w:rsidRPr="00401A06" w:rsidRDefault="00401A06" w:rsidP="00401A06">
                <w:pPr>
                  <w:spacing w:after="160" w:line="259" w:lineRule="auto"/>
                  <w:jc w:val="both"/>
                  <w:rPr>
                    <w:rFonts w:ascii="Calibri" w:eastAsia="Calibri" w:hAnsi="Calibri" w:cs="Arial"/>
                    <w:lang w:val="en-US"/>
                  </w:rPr>
                </w:pPr>
                <w:bookmarkStart w:id="2" w:name="_Hlk63759116"/>
                <w:r w:rsidRPr="00401A06">
                  <w:rPr>
                    <w:rFonts w:ascii="Calibri" w:eastAsia="Calibri" w:hAnsi="Calibri" w:cs="Arial"/>
                    <w:lang w:val="en-US"/>
                  </w:rPr>
                  <w:t>Recruiting institution: Karlsruhe Institute of Technology (Germany)</w:t>
                </w:r>
              </w:p>
              <w:p w14:paraId="21163F04" w14:textId="06F5453C" w:rsidR="00401A06" w:rsidRPr="00401A06" w:rsidRDefault="00401A06" w:rsidP="00011687">
                <w:pPr>
                  <w:spacing w:after="160" w:line="259" w:lineRule="auto"/>
                  <w:jc w:val="both"/>
                  <w:rPr>
                    <w:rFonts w:ascii="Calibri" w:eastAsia="Calibri" w:hAnsi="Calibri" w:cs="Arial"/>
                    <w:lang w:val="en-US"/>
                  </w:rPr>
                </w:pPr>
                <w:r w:rsidRPr="00401A06">
                  <w:rPr>
                    <w:rFonts w:ascii="Calibri" w:eastAsia="Calibri" w:hAnsi="Calibri" w:cs="Arial"/>
                    <w:lang w:val="en-US"/>
                  </w:rPr>
                  <w:t>Academic secondment:</w:t>
                </w:r>
                <w:r w:rsidR="00011687">
                  <w:rPr>
                    <w:rFonts w:ascii="Calibri" w:eastAsia="Calibri" w:hAnsi="Calibri" w:cs="Arial"/>
                    <w:lang w:val="en-US"/>
                  </w:rPr>
                  <w:t xml:space="preserve"> </w:t>
                </w:r>
                <w:r w:rsidR="00011687" w:rsidRPr="00011687">
                  <w:rPr>
                    <w:rFonts w:ascii="Calibri" w:eastAsia="Calibri" w:hAnsi="Calibri" w:cs="Arial"/>
                    <w:lang w:val="en-US"/>
                  </w:rPr>
                  <w:t>University of Bordeaux (France)</w:t>
                </w:r>
              </w:p>
              <w:bookmarkEnd w:id="2"/>
              <w:p w14:paraId="34B86C4C" w14:textId="77777777" w:rsidR="00401A06" w:rsidRPr="00401A06" w:rsidRDefault="00401A06" w:rsidP="00401A06">
                <w:pPr>
                  <w:spacing w:after="160" w:line="259" w:lineRule="auto"/>
                  <w:jc w:val="both"/>
                  <w:rPr>
                    <w:rFonts w:ascii="Calibri" w:eastAsia="Calibri" w:hAnsi="Calibri" w:cs="Arial"/>
                    <w:b/>
                    <w:bCs/>
                    <w:lang w:val="en-US"/>
                  </w:rPr>
                </w:pPr>
                <w:r w:rsidRPr="00401A06">
                  <w:rPr>
                    <w:rFonts w:ascii="Calibri" w:eastAsia="Calibri" w:hAnsi="Calibri" w:cs="Arial"/>
                    <w:b/>
                    <w:bCs/>
                    <w:lang w:val="en-US"/>
                  </w:rPr>
                  <w:t>POSITION ESR 2:</w:t>
                </w:r>
                <w:r w:rsidRPr="00401A06">
                  <w:rPr>
                    <w:rFonts w:ascii="Calibri" w:eastAsia="Calibri" w:hAnsi="Calibri" w:cs="Arial"/>
                  </w:rPr>
                  <w:t xml:space="preserve"> </w:t>
                </w:r>
                <w:r w:rsidRPr="00401A06">
                  <w:rPr>
                    <w:rFonts w:ascii="Calibri" w:eastAsia="Calibri" w:hAnsi="Calibri" w:cs="Arial"/>
                    <w:b/>
                    <w:bCs/>
                    <w:lang w:val="en-US"/>
                  </w:rPr>
                  <w:t>Synthesis of activated carbonate monomers</w:t>
                </w:r>
              </w:p>
              <w:p w14:paraId="59EB6E91" w14:textId="375B9B93" w:rsidR="00401A06" w:rsidRPr="00401A06" w:rsidRDefault="00401A06" w:rsidP="00011687">
                <w:pPr>
                  <w:spacing w:after="160" w:line="259" w:lineRule="auto"/>
                  <w:jc w:val="both"/>
                  <w:rPr>
                    <w:rFonts w:ascii="Calibri" w:eastAsia="Calibri" w:hAnsi="Calibri" w:cs="Arial"/>
                    <w:lang w:val="en-US"/>
                  </w:rPr>
                </w:pPr>
                <w:r w:rsidRPr="00401A06">
                  <w:rPr>
                    <w:rFonts w:ascii="Calibri" w:eastAsia="Calibri" w:hAnsi="Calibri" w:cs="Arial"/>
                    <w:lang w:val="en-US"/>
                  </w:rPr>
                  <w:t xml:space="preserve">Recruiting institution: </w:t>
                </w:r>
                <w:r w:rsidR="00011687" w:rsidRPr="00011687">
                  <w:rPr>
                    <w:rFonts w:ascii="Calibri" w:eastAsia="Calibri" w:hAnsi="Calibri" w:cs="Arial"/>
                    <w:lang w:val="en-US"/>
                  </w:rPr>
                  <w:t>University of Montpellier (</w:t>
                </w:r>
                <w:r w:rsidR="00011687">
                  <w:rPr>
                    <w:rFonts w:ascii="Calibri" w:eastAsia="Calibri" w:hAnsi="Calibri" w:cs="Arial"/>
                    <w:lang w:val="en-US"/>
                  </w:rPr>
                  <w:t>France</w:t>
                </w:r>
                <w:r w:rsidR="00011687" w:rsidRPr="00011687">
                  <w:rPr>
                    <w:rFonts w:ascii="Calibri" w:eastAsia="Calibri" w:hAnsi="Calibri" w:cs="Arial"/>
                    <w:lang w:val="en-US"/>
                  </w:rPr>
                  <w:t>)</w:t>
                </w:r>
              </w:p>
              <w:p w14:paraId="37FDA33E" w14:textId="7308B61D" w:rsidR="00401A06" w:rsidRPr="00401A06" w:rsidRDefault="00401A06" w:rsidP="00011687">
                <w:pPr>
                  <w:spacing w:after="160" w:line="259" w:lineRule="auto"/>
                  <w:jc w:val="both"/>
                  <w:rPr>
                    <w:rFonts w:ascii="Calibri" w:eastAsia="Calibri" w:hAnsi="Calibri" w:cs="Arial"/>
                    <w:lang w:val="en-US"/>
                  </w:rPr>
                </w:pPr>
                <w:r w:rsidRPr="00401A06">
                  <w:rPr>
                    <w:rFonts w:ascii="Calibri" w:eastAsia="Calibri" w:hAnsi="Calibri" w:cs="Arial"/>
                    <w:lang w:val="en-US"/>
                  </w:rPr>
                  <w:t>Academic secondment:</w:t>
                </w:r>
                <w:r w:rsidR="00011687" w:rsidRPr="00401A06">
                  <w:rPr>
                    <w:rFonts w:ascii="Calibri" w:eastAsia="Calibri" w:hAnsi="Calibri" w:cs="Arial"/>
                    <w:lang w:val="en-US"/>
                  </w:rPr>
                  <w:t xml:space="preserve"> Karlsruhe Institute of Technology (Germany)</w:t>
                </w:r>
              </w:p>
              <w:p w14:paraId="5F6FFFC9" w14:textId="1D837318" w:rsidR="00401A06" w:rsidRDefault="00401A06" w:rsidP="00401A06">
                <w:pPr>
                  <w:spacing w:after="160" w:line="259" w:lineRule="auto"/>
                  <w:jc w:val="both"/>
                  <w:rPr>
                    <w:rFonts w:ascii="Calibri" w:eastAsia="Calibri" w:hAnsi="Calibri" w:cs="Arial"/>
                    <w:b/>
                    <w:bCs/>
                  </w:rPr>
                </w:pPr>
                <w:r w:rsidRPr="00401A06">
                  <w:rPr>
                    <w:rFonts w:ascii="Calibri" w:eastAsia="Calibri" w:hAnsi="Calibri" w:cs="Arial"/>
                    <w:b/>
                    <w:bCs/>
                    <w:lang w:val="en-US"/>
                  </w:rPr>
                  <w:t>POSITION ESR 3:</w:t>
                </w:r>
                <w:r w:rsidRPr="00401A06">
                  <w:rPr>
                    <w:rFonts w:ascii="Times New Roman" w:eastAsia="Calibri" w:hAnsi="Times New Roman" w:cs="Times New Roman"/>
                    <w:b/>
                    <w:bCs/>
                    <w:sz w:val="18"/>
                    <w:szCs w:val="18"/>
                  </w:rPr>
                  <w:t xml:space="preserve"> </w:t>
                </w:r>
                <w:r w:rsidRPr="00401A06">
                  <w:rPr>
                    <w:rFonts w:ascii="Calibri" w:eastAsia="Calibri" w:hAnsi="Calibri" w:cs="Arial"/>
                    <w:b/>
                    <w:bCs/>
                  </w:rPr>
                  <w:t>Design of NIPUs through transfer reactions and complementary reactions</w:t>
                </w:r>
              </w:p>
              <w:p w14:paraId="230E4542" w14:textId="70AD1571" w:rsidR="00EF0432" w:rsidRPr="00401A06" w:rsidRDefault="00EF0432" w:rsidP="00011687">
                <w:pPr>
                  <w:spacing w:after="160" w:line="259" w:lineRule="auto"/>
                  <w:jc w:val="both"/>
                  <w:rPr>
                    <w:rFonts w:ascii="Calibri" w:eastAsia="Calibri" w:hAnsi="Calibri" w:cs="Arial"/>
                    <w:lang w:val="en-US"/>
                  </w:rPr>
                </w:pPr>
                <w:r w:rsidRPr="00401A06">
                  <w:rPr>
                    <w:rFonts w:ascii="Calibri" w:eastAsia="Calibri" w:hAnsi="Calibri" w:cs="Arial"/>
                    <w:lang w:val="en-US"/>
                  </w:rPr>
                  <w:t xml:space="preserve">Recruiting institution: </w:t>
                </w:r>
                <w:r w:rsidR="00011687" w:rsidRPr="00011687">
                  <w:rPr>
                    <w:rFonts w:ascii="Calibri" w:eastAsia="Calibri" w:hAnsi="Calibri" w:cs="Arial"/>
                    <w:lang w:val="en-US"/>
                  </w:rPr>
                  <w:t>University of Bordeaux (France)</w:t>
                </w:r>
              </w:p>
              <w:p w14:paraId="7583AE72" w14:textId="0167FCB4" w:rsidR="00EF0432" w:rsidRPr="00401A06" w:rsidRDefault="00EF0432" w:rsidP="00011687">
                <w:pPr>
                  <w:spacing w:after="160" w:line="259" w:lineRule="auto"/>
                  <w:jc w:val="both"/>
                  <w:rPr>
                    <w:rFonts w:ascii="Calibri" w:eastAsia="Calibri" w:hAnsi="Calibri" w:cs="Arial"/>
                    <w:lang w:val="en-US"/>
                  </w:rPr>
                </w:pPr>
                <w:r w:rsidRPr="00401A06">
                  <w:rPr>
                    <w:rFonts w:ascii="Calibri" w:eastAsia="Calibri" w:hAnsi="Calibri" w:cs="Arial"/>
                    <w:lang w:val="en-US"/>
                  </w:rPr>
                  <w:t>Academic secondment:</w:t>
                </w:r>
                <w:r w:rsidR="00011687" w:rsidRPr="00401A06">
                  <w:rPr>
                    <w:rFonts w:ascii="Calibri" w:eastAsia="Calibri" w:hAnsi="Calibri" w:cs="Arial"/>
                    <w:lang w:val="en-US"/>
                  </w:rPr>
                  <w:t xml:space="preserve"> Karlsruhe Institute of Technology (Germany)</w:t>
                </w:r>
              </w:p>
              <w:p w14:paraId="71BE2211" w14:textId="77777777" w:rsidR="00401A06" w:rsidRPr="00401A06" w:rsidRDefault="00401A06" w:rsidP="00401A06">
                <w:pPr>
                  <w:spacing w:after="160" w:line="259" w:lineRule="auto"/>
                  <w:jc w:val="both"/>
                  <w:rPr>
                    <w:rFonts w:ascii="Calibri" w:eastAsia="Calibri" w:hAnsi="Calibri" w:cs="Arial"/>
                    <w:b/>
                    <w:bCs/>
                    <w:lang w:val="en-US"/>
                  </w:rPr>
                </w:pPr>
                <w:r w:rsidRPr="00401A06">
                  <w:rPr>
                    <w:rFonts w:ascii="Calibri" w:eastAsia="Calibri" w:hAnsi="Calibri" w:cs="Arial"/>
                    <w:b/>
                    <w:bCs/>
                    <w:lang w:val="en-US"/>
                  </w:rPr>
                  <w:t>POSITION ESR 4:</w:t>
                </w:r>
                <w:r w:rsidRPr="00401A06">
                  <w:rPr>
                    <w:rFonts w:ascii="Calibri" w:eastAsia="Calibri" w:hAnsi="Calibri" w:cs="Arial"/>
                  </w:rPr>
                  <w:t xml:space="preserve"> </w:t>
                </w:r>
                <w:r w:rsidRPr="00401A06">
                  <w:rPr>
                    <w:rFonts w:ascii="Calibri" w:eastAsia="Calibri" w:hAnsi="Calibri" w:cs="Arial"/>
                    <w:b/>
                    <w:bCs/>
                    <w:lang w:val="en-US"/>
                  </w:rPr>
                  <w:t>Synthesis of functional NIPU oligomers and applications for water- or solvent-free based coatings/adhesives</w:t>
                </w:r>
              </w:p>
              <w:p w14:paraId="726B5AA8" w14:textId="63907AEA" w:rsidR="00EF0432" w:rsidRPr="00EF0432" w:rsidRDefault="00EF0432" w:rsidP="00011687">
                <w:pPr>
                  <w:spacing w:after="160" w:line="259" w:lineRule="auto"/>
                  <w:jc w:val="both"/>
                  <w:rPr>
                    <w:rFonts w:ascii="Calibri" w:eastAsia="Calibri" w:hAnsi="Calibri" w:cs="Arial"/>
                    <w:lang w:val="en-US"/>
                  </w:rPr>
                </w:pPr>
                <w:r w:rsidRPr="00EF0432">
                  <w:rPr>
                    <w:rFonts w:ascii="Calibri" w:eastAsia="Calibri" w:hAnsi="Calibri" w:cs="Arial"/>
                    <w:lang w:val="en-US"/>
                  </w:rPr>
                  <w:t xml:space="preserve">Recruiting institution: </w:t>
                </w:r>
                <w:r w:rsidR="00011687" w:rsidRPr="00011687">
                  <w:rPr>
                    <w:rFonts w:ascii="Calibri" w:eastAsia="Calibri" w:hAnsi="Calibri" w:cs="Arial"/>
                    <w:lang w:val="en-US"/>
                  </w:rPr>
                  <w:t>University of Li</w:t>
                </w:r>
                <w:r w:rsidR="00011687" w:rsidRPr="00011687">
                  <w:rPr>
                    <w:rFonts w:ascii="Calibri" w:eastAsia="Calibri" w:hAnsi="Calibri" w:cs="Arial"/>
                    <w:bCs/>
                    <w:lang w:val="en-US"/>
                  </w:rPr>
                  <w:t>è</w:t>
                </w:r>
                <w:r w:rsidR="00011687" w:rsidRPr="00011687">
                  <w:rPr>
                    <w:rFonts w:ascii="Calibri" w:eastAsia="Calibri" w:hAnsi="Calibri" w:cs="Arial"/>
                    <w:lang w:val="en-US"/>
                  </w:rPr>
                  <w:t>ge (</w:t>
                </w:r>
                <w:r w:rsidR="00011687">
                  <w:rPr>
                    <w:rFonts w:ascii="Calibri" w:eastAsia="Calibri" w:hAnsi="Calibri" w:cs="Arial"/>
                    <w:lang w:val="en-US"/>
                  </w:rPr>
                  <w:t>Belgium</w:t>
                </w:r>
                <w:r w:rsidR="00011687" w:rsidRPr="00011687">
                  <w:rPr>
                    <w:rFonts w:ascii="Calibri" w:eastAsia="Calibri" w:hAnsi="Calibri" w:cs="Arial"/>
                    <w:lang w:val="en-US"/>
                  </w:rPr>
                  <w:t>)</w:t>
                </w:r>
              </w:p>
              <w:p w14:paraId="1B81C563" w14:textId="704CFCE7" w:rsidR="00EF0432" w:rsidRPr="00EF0432" w:rsidRDefault="00EF0432" w:rsidP="008A5E07">
                <w:pPr>
                  <w:spacing w:after="160" w:line="259" w:lineRule="auto"/>
                  <w:jc w:val="both"/>
                  <w:rPr>
                    <w:rFonts w:ascii="Calibri" w:eastAsia="Calibri" w:hAnsi="Calibri" w:cs="Arial"/>
                    <w:lang w:val="en-US"/>
                  </w:rPr>
                </w:pPr>
                <w:r w:rsidRPr="00EF0432">
                  <w:rPr>
                    <w:rFonts w:ascii="Calibri" w:eastAsia="Calibri" w:hAnsi="Calibri" w:cs="Arial"/>
                    <w:lang w:val="en-US"/>
                  </w:rPr>
                  <w:lastRenderedPageBreak/>
                  <w:t>Academic secondment:</w:t>
                </w:r>
                <w:r w:rsidR="00011687">
                  <w:rPr>
                    <w:rFonts w:ascii="Calibri" w:eastAsia="Calibri" w:hAnsi="Calibri" w:cs="Arial"/>
                    <w:lang w:val="en-US"/>
                  </w:rPr>
                  <w:t xml:space="preserve"> </w:t>
                </w:r>
                <w:r w:rsidR="008A5E07" w:rsidRPr="008A5E07">
                  <w:rPr>
                    <w:rFonts w:ascii="Calibri" w:eastAsia="Calibri" w:hAnsi="Calibri" w:cs="Arial"/>
                    <w:lang w:val="en-US"/>
                  </w:rPr>
                  <w:t>Karlsruhe Institute of Technology (Germany)</w:t>
                </w:r>
              </w:p>
              <w:p w14:paraId="6554C80A" w14:textId="77777777" w:rsidR="00401A06" w:rsidRPr="00401A06" w:rsidRDefault="00401A06" w:rsidP="00401A06">
                <w:pPr>
                  <w:spacing w:after="160" w:line="259" w:lineRule="auto"/>
                  <w:jc w:val="both"/>
                  <w:rPr>
                    <w:rFonts w:ascii="Calibri" w:eastAsia="Calibri" w:hAnsi="Calibri" w:cs="Arial"/>
                    <w:b/>
                    <w:bCs/>
                    <w:lang w:val="en-US"/>
                  </w:rPr>
                </w:pPr>
                <w:r w:rsidRPr="00401A06">
                  <w:rPr>
                    <w:rFonts w:ascii="Calibri" w:eastAsia="Calibri" w:hAnsi="Calibri" w:cs="Arial"/>
                    <w:b/>
                    <w:bCs/>
                    <w:lang w:val="en-US"/>
                  </w:rPr>
                  <w:t>POSITION ESR 5:</w:t>
                </w:r>
                <w:r w:rsidRPr="00401A06">
                  <w:rPr>
                    <w:rFonts w:ascii="Calibri" w:eastAsia="Calibri" w:hAnsi="Calibri" w:cs="Arial"/>
                  </w:rPr>
                  <w:t xml:space="preserve"> </w:t>
                </w:r>
                <w:r w:rsidRPr="00401A06">
                  <w:rPr>
                    <w:rFonts w:ascii="Calibri" w:eastAsia="Calibri" w:hAnsi="Calibri" w:cs="Arial"/>
                    <w:b/>
                    <w:bCs/>
                    <w:lang w:val="en-US"/>
                  </w:rPr>
                  <w:t>New strategy to produce NIPU foams from reactive formulations</w:t>
                </w:r>
              </w:p>
              <w:p w14:paraId="14E3F736" w14:textId="77777777" w:rsidR="008A5E07" w:rsidRPr="00401A06" w:rsidRDefault="00EF0432" w:rsidP="008A5E07">
                <w:pPr>
                  <w:spacing w:after="160" w:line="259" w:lineRule="auto"/>
                  <w:jc w:val="both"/>
                  <w:rPr>
                    <w:rFonts w:ascii="Calibri" w:eastAsia="Calibri" w:hAnsi="Calibri" w:cs="Arial"/>
                    <w:lang w:val="en-US"/>
                  </w:rPr>
                </w:pPr>
                <w:r w:rsidRPr="00EF0432">
                  <w:rPr>
                    <w:rFonts w:ascii="Calibri" w:eastAsia="Calibri" w:hAnsi="Calibri" w:cs="Arial"/>
                    <w:lang w:val="en-US"/>
                  </w:rPr>
                  <w:t xml:space="preserve">Recruiting institution: </w:t>
                </w:r>
                <w:r w:rsidR="008A5E07" w:rsidRPr="008A5E07">
                  <w:rPr>
                    <w:rFonts w:ascii="Calibri" w:eastAsia="Calibri" w:hAnsi="Calibri" w:cs="Arial"/>
                    <w:lang w:val="en-US"/>
                  </w:rPr>
                  <w:t>University of Bordeaux (France)</w:t>
                </w:r>
              </w:p>
              <w:p w14:paraId="4A07346F" w14:textId="64F5A4D0" w:rsidR="00EF0432" w:rsidRPr="00EF0432" w:rsidRDefault="00EF0432" w:rsidP="008A5E07">
                <w:pPr>
                  <w:spacing w:after="160" w:line="259" w:lineRule="auto"/>
                  <w:jc w:val="both"/>
                  <w:rPr>
                    <w:rFonts w:ascii="Calibri" w:eastAsia="Calibri" w:hAnsi="Calibri" w:cs="Arial"/>
                    <w:lang w:val="en-US"/>
                  </w:rPr>
                </w:pPr>
                <w:r w:rsidRPr="00EF0432">
                  <w:rPr>
                    <w:rFonts w:ascii="Calibri" w:eastAsia="Calibri" w:hAnsi="Calibri" w:cs="Arial"/>
                    <w:lang w:val="en-US"/>
                  </w:rPr>
                  <w:t>Academic secondment:</w:t>
                </w:r>
                <w:r w:rsidR="008A5E07" w:rsidRPr="008A5E07">
                  <w:rPr>
                    <w:rFonts w:ascii="Calibri" w:eastAsia="Calibri" w:hAnsi="Calibri" w:cs="Arial"/>
                    <w:lang w:val="en-US"/>
                  </w:rPr>
                  <w:t xml:space="preserve"> University of Li</w:t>
                </w:r>
                <w:r w:rsidR="008A5E07" w:rsidRPr="008A5E07">
                  <w:rPr>
                    <w:rFonts w:ascii="Calibri" w:eastAsia="Calibri" w:hAnsi="Calibri" w:cs="Arial"/>
                    <w:bCs/>
                    <w:lang w:val="en-US"/>
                  </w:rPr>
                  <w:t>è</w:t>
                </w:r>
                <w:r w:rsidR="008A5E07" w:rsidRPr="008A5E07">
                  <w:rPr>
                    <w:rFonts w:ascii="Calibri" w:eastAsia="Calibri" w:hAnsi="Calibri" w:cs="Arial"/>
                    <w:lang w:val="en-US"/>
                  </w:rPr>
                  <w:t>ge (Belgium)</w:t>
                </w:r>
              </w:p>
              <w:p w14:paraId="136FCA5C" w14:textId="77777777" w:rsidR="00401A06" w:rsidRPr="00401A06" w:rsidRDefault="00401A06" w:rsidP="00401A06">
                <w:pPr>
                  <w:spacing w:after="160" w:line="259" w:lineRule="auto"/>
                  <w:jc w:val="both"/>
                  <w:rPr>
                    <w:rFonts w:ascii="Calibri" w:eastAsia="Calibri" w:hAnsi="Calibri" w:cs="Arial"/>
                    <w:b/>
                    <w:bCs/>
                    <w:lang w:val="en-US"/>
                  </w:rPr>
                </w:pPr>
                <w:r w:rsidRPr="00401A06">
                  <w:rPr>
                    <w:rFonts w:ascii="Calibri" w:eastAsia="Calibri" w:hAnsi="Calibri" w:cs="Arial"/>
                    <w:b/>
                    <w:bCs/>
                    <w:lang w:val="en-US"/>
                  </w:rPr>
                  <w:t>POSITION ESR 6:</w:t>
                </w:r>
                <w:r w:rsidRPr="00401A06">
                  <w:rPr>
                    <w:rFonts w:ascii="Calibri" w:eastAsia="Calibri" w:hAnsi="Calibri" w:cs="Arial"/>
                  </w:rPr>
                  <w:t xml:space="preserve"> </w:t>
                </w:r>
                <w:r w:rsidRPr="00401A06">
                  <w:rPr>
                    <w:rFonts w:ascii="Calibri" w:eastAsia="Calibri" w:hAnsi="Calibri" w:cs="Arial"/>
                    <w:b/>
                    <w:bCs/>
                    <w:lang w:val="en-US"/>
                  </w:rPr>
                  <w:t>NIPUs recycling and upcycling</w:t>
                </w:r>
              </w:p>
              <w:p w14:paraId="13348608" w14:textId="12B4E1D8" w:rsidR="00EF0432" w:rsidRPr="00EF0432" w:rsidRDefault="00EF0432" w:rsidP="008A5E07">
                <w:pPr>
                  <w:spacing w:after="160" w:line="259" w:lineRule="auto"/>
                  <w:jc w:val="both"/>
                  <w:rPr>
                    <w:rFonts w:ascii="Calibri" w:eastAsia="Calibri" w:hAnsi="Calibri" w:cs="Arial"/>
                    <w:lang w:val="en-US"/>
                  </w:rPr>
                </w:pPr>
                <w:r w:rsidRPr="00EF0432">
                  <w:rPr>
                    <w:rFonts w:ascii="Calibri" w:eastAsia="Calibri" w:hAnsi="Calibri" w:cs="Arial"/>
                    <w:lang w:val="en-US"/>
                  </w:rPr>
                  <w:t xml:space="preserve">Recruiting institution: </w:t>
                </w:r>
                <w:r w:rsidR="008A5E07" w:rsidRPr="008A5E07">
                  <w:rPr>
                    <w:rFonts w:ascii="Calibri" w:eastAsia="Calibri" w:hAnsi="Calibri" w:cs="Arial"/>
                    <w:lang w:val="en-US"/>
                  </w:rPr>
                  <w:t>University of Li</w:t>
                </w:r>
                <w:r w:rsidR="008A5E07" w:rsidRPr="008A5E07">
                  <w:rPr>
                    <w:rFonts w:ascii="Calibri" w:eastAsia="Calibri" w:hAnsi="Calibri" w:cs="Arial"/>
                    <w:bCs/>
                    <w:lang w:val="en-US"/>
                  </w:rPr>
                  <w:t>è</w:t>
                </w:r>
                <w:r w:rsidR="008A5E07" w:rsidRPr="008A5E07">
                  <w:rPr>
                    <w:rFonts w:ascii="Calibri" w:eastAsia="Calibri" w:hAnsi="Calibri" w:cs="Arial"/>
                    <w:lang w:val="en-US"/>
                  </w:rPr>
                  <w:t>ge (Belgium)</w:t>
                </w:r>
              </w:p>
              <w:p w14:paraId="61068A0A" w14:textId="740F8AB2" w:rsidR="00EF0432" w:rsidRPr="00EF0432" w:rsidRDefault="00EF0432" w:rsidP="00EF0432">
                <w:pPr>
                  <w:spacing w:after="160" w:line="259" w:lineRule="auto"/>
                  <w:jc w:val="both"/>
                  <w:rPr>
                    <w:rFonts w:ascii="Calibri" w:eastAsia="Calibri" w:hAnsi="Calibri" w:cs="Arial"/>
                    <w:lang w:val="en-US"/>
                  </w:rPr>
                </w:pPr>
                <w:r w:rsidRPr="00EF0432">
                  <w:rPr>
                    <w:rFonts w:ascii="Calibri" w:eastAsia="Calibri" w:hAnsi="Calibri" w:cs="Arial"/>
                    <w:lang w:val="en-US"/>
                  </w:rPr>
                  <w:t>Academic secondment:</w:t>
                </w:r>
                <w:r w:rsidR="008A5E07">
                  <w:rPr>
                    <w:rFonts w:ascii="Calibri" w:eastAsia="Calibri" w:hAnsi="Calibri" w:cs="Arial"/>
                    <w:lang w:val="en-US"/>
                  </w:rPr>
                  <w:t xml:space="preserve"> University of the Basque Country (Spain)</w:t>
                </w:r>
              </w:p>
              <w:p w14:paraId="773707B1" w14:textId="77777777" w:rsidR="00401A06" w:rsidRPr="00401A06" w:rsidRDefault="00401A06" w:rsidP="00401A06">
                <w:pPr>
                  <w:spacing w:after="160" w:line="259" w:lineRule="auto"/>
                  <w:jc w:val="both"/>
                  <w:rPr>
                    <w:rFonts w:ascii="Calibri" w:eastAsia="Calibri" w:hAnsi="Calibri" w:cs="Arial"/>
                    <w:b/>
                    <w:bCs/>
                    <w:lang w:val="en-US"/>
                  </w:rPr>
                </w:pPr>
                <w:r w:rsidRPr="00401A06">
                  <w:rPr>
                    <w:rFonts w:ascii="Calibri" w:eastAsia="Calibri" w:hAnsi="Calibri" w:cs="Arial"/>
                    <w:b/>
                    <w:bCs/>
                    <w:lang w:val="en-US"/>
                  </w:rPr>
                  <w:t>POSITION ESR 7:</w:t>
                </w:r>
                <w:r w:rsidRPr="00401A06">
                  <w:rPr>
                    <w:rFonts w:ascii="Calibri" w:eastAsia="Calibri" w:hAnsi="Calibri" w:cs="Arial"/>
                  </w:rPr>
                  <w:t xml:space="preserve"> </w:t>
                </w:r>
                <w:r w:rsidRPr="00401A06">
                  <w:rPr>
                    <w:rFonts w:ascii="Calibri" w:eastAsia="Calibri" w:hAnsi="Calibri" w:cs="Arial"/>
                    <w:b/>
                    <w:bCs/>
                    <w:lang w:val="en-US"/>
                  </w:rPr>
                  <w:t>Synthesis and foaming of novel NIPUs by continuous reactive extrusion</w:t>
                </w:r>
              </w:p>
              <w:p w14:paraId="2449964B" w14:textId="0EFE8189" w:rsidR="00EF0432" w:rsidRPr="00EF0432" w:rsidRDefault="00EF0432" w:rsidP="008A5E07">
                <w:pPr>
                  <w:spacing w:after="160" w:line="259" w:lineRule="auto"/>
                  <w:jc w:val="both"/>
                  <w:rPr>
                    <w:rFonts w:ascii="Calibri" w:eastAsia="Calibri" w:hAnsi="Calibri" w:cs="Arial"/>
                    <w:lang w:val="en-US"/>
                  </w:rPr>
                </w:pPr>
                <w:r w:rsidRPr="00EF0432">
                  <w:rPr>
                    <w:rFonts w:ascii="Calibri" w:eastAsia="Calibri" w:hAnsi="Calibri" w:cs="Arial"/>
                    <w:lang w:val="en-US"/>
                  </w:rPr>
                  <w:t xml:space="preserve">Recruiting institution: </w:t>
                </w:r>
                <w:r w:rsidR="008A5E07" w:rsidRPr="008A5E07">
                  <w:rPr>
                    <w:rFonts w:ascii="Calibri" w:eastAsia="Calibri" w:hAnsi="Calibri" w:cs="Arial"/>
                    <w:lang w:val="en-US"/>
                  </w:rPr>
                  <w:t xml:space="preserve">University of Mons </w:t>
                </w:r>
                <w:r w:rsidR="008A5E07">
                  <w:rPr>
                    <w:rFonts w:ascii="Calibri" w:eastAsia="Calibri" w:hAnsi="Calibri" w:cs="Arial"/>
                    <w:lang w:val="en-US"/>
                  </w:rPr>
                  <w:t>(Belgium)</w:t>
                </w:r>
              </w:p>
              <w:p w14:paraId="36177517" w14:textId="1D47C6D2" w:rsidR="00EF0432" w:rsidRPr="00EF0432" w:rsidRDefault="00EF0432" w:rsidP="008A5E07">
                <w:pPr>
                  <w:spacing w:after="160" w:line="259" w:lineRule="auto"/>
                  <w:jc w:val="both"/>
                  <w:rPr>
                    <w:rFonts w:ascii="Calibri" w:eastAsia="Calibri" w:hAnsi="Calibri" w:cs="Arial"/>
                    <w:lang w:val="en-US"/>
                  </w:rPr>
                </w:pPr>
                <w:r w:rsidRPr="00EF0432">
                  <w:rPr>
                    <w:rFonts w:ascii="Calibri" w:eastAsia="Calibri" w:hAnsi="Calibri" w:cs="Arial"/>
                    <w:lang w:val="en-US"/>
                  </w:rPr>
                  <w:t>Academic secondment:</w:t>
                </w:r>
                <w:r w:rsidR="008A5E07">
                  <w:rPr>
                    <w:rFonts w:ascii="Calibri" w:eastAsia="Calibri" w:hAnsi="Calibri" w:cs="Arial"/>
                    <w:lang w:val="en-US"/>
                  </w:rPr>
                  <w:t xml:space="preserve"> </w:t>
                </w:r>
                <w:r w:rsidR="008A5E07" w:rsidRPr="008A5E07">
                  <w:rPr>
                    <w:rFonts w:ascii="Calibri" w:eastAsia="Calibri" w:hAnsi="Calibri" w:cs="Arial"/>
                    <w:lang w:val="en-US"/>
                  </w:rPr>
                  <w:t>University of Montpellier (France)</w:t>
                </w:r>
              </w:p>
              <w:p w14:paraId="6E9F34D3" w14:textId="77777777" w:rsidR="00401A06" w:rsidRPr="00401A06" w:rsidRDefault="00401A06" w:rsidP="00401A06">
                <w:pPr>
                  <w:spacing w:after="160" w:line="259" w:lineRule="auto"/>
                  <w:jc w:val="both"/>
                  <w:rPr>
                    <w:rFonts w:ascii="Calibri" w:eastAsia="Calibri" w:hAnsi="Calibri" w:cs="Arial"/>
                    <w:b/>
                    <w:bCs/>
                    <w:lang w:val="en-US"/>
                  </w:rPr>
                </w:pPr>
                <w:r w:rsidRPr="00401A06">
                  <w:rPr>
                    <w:rFonts w:ascii="Calibri" w:eastAsia="Calibri" w:hAnsi="Calibri" w:cs="Arial"/>
                    <w:b/>
                    <w:bCs/>
                    <w:lang w:val="en-US"/>
                  </w:rPr>
                  <w:t>POSITION ESR 8:</w:t>
                </w:r>
                <w:r w:rsidRPr="00401A06">
                  <w:rPr>
                    <w:rFonts w:ascii="Calibri" w:eastAsia="Calibri" w:hAnsi="Calibri" w:cs="Arial"/>
                  </w:rPr>
                  <w:t xml:space="preserve"> </w:t>
                </w:r>
                <w:r w:rsidRPr="00401A06">
                  <w:rPr>
                    <w:rFonts w:ascii="Calibri" w:eastAsia="Calibri" w:hAnsi="Calibri" w:cs="Arial"/>
                    <w:b/>
                    <w:bCs/>
                    <w:lang w:val="en-US"/>
                  </w:rPr>
                  <w:t>Development of biocomposites on basis of NIPU</w:t>
                </w:r>
              </w:p>
              <w:p w14:paraId="1DA7CE5E" w14:textId="575B3759" w:rsidR="00EF0432" w:rsidRPr="00EF0432" w:rsidRDefault="00EF0432" w:rsidP="008A5E07">
                <w:pPr>
                  <w:spacing w:after="160" w:line="259" w:lineRule="auto"/>
                  <w:jc w:val="both"/>
                  <w:rPr>
                    <w:rFonts w:ascii="Calibri" w:eastAsia="Calibri" w:hAnsi="Calibri" w:cs="Arial"/>
                    <w:lang w:val="en-US"/>
                  </w:rPr>
                </w:pPr>
                <w:r w:rsidRPr="00EF0432">
                  <w:rPr>
                    <w:rFonts w:ascii="Calibri" w:eastAsia="Calibri" w:hAnsi="Calibri" w:cs="Arial"/>
                    <w:lang w:val="en-US"/>
                  </w:rPr>
                  <w:t xml:space="preserve">Recruiting institution: </w:t>
                </w:r>
                <w:r w:rsidR="0053798B" w:rsidRPr="0053798B">
                  <w:rPr>
                    <w:rFonts w:ascii="Calibri" w:eastAsia="Calibri" w:hAnsi="Calibri" w:cs="Arial"/>
                    <w:lang w:val="en-US"/>
                  </w:rPr>
                  <w:t xml:space="preserve">KTH Royal Institute of Technology </w:t>
                </w:r>
                <w:r w:rsidR="008A5E07" w:rsidRPr="008A5E07">
                  <w:rPr>
                    <w:rFonts w:ascii="Calibri" w:eastAsia="Calibri" w:hAnsi="Calibri" w:cs="Arial"/>
                    <w:lang w:val="en-US"/>
                  </w:rPr>
                  <w:t>(</w:t>
                </w:r>
                <w:r w:rsidR="008A5E07" w:rsidRPr="008A5E07">
                  <w:rPr>
                    <w:rFonts w:ascii="Calibri" w:eastAsia="Calibri" w:hAnsi="Calibri" w:cs="Arial"/>
                    <w:bCs/>
                    <w:lang w:val="en-US"/>
                  </w:rPr>
                  <w:t>Sweden</w:t>
                </w:r>
                <w:r w:rsidR="008A5E07" w:rsidRPr="008A5E07">
                  <w:rPr>
                    <w:rFonts w:ascii="Calibri" w:eastAsia="Calibri" w:hAnsi="Calibri" w:cs="Arial"/>
                    <w:lang w:val="en-US"/>
                  </w:rPr>
                  <w:t>)</w:t>
                </w:r>
              </w:p>
              <w:p w14:paraId="49A4AD56" w14:textId="29F57A60" w:rsidR="00EF0432" w:rsidRPr="00EF0432" w:rsidRDefault="00EF0432" w:rsidP="008A5E07">
                <w:pPr>
                  <w:spacing w:after="160" w:line="259" w:lineRule="auto"/>
                  <w:jc w:val="both"/>
                  <w:rPr>
                    <w:rFonts w:ascii="Calibri" w:eastAsia="Calibri" w:hAnsi="Calibri" w:cs="Arial"/>
                    <w:lang w:val="en-US"/>
                  </w:rPr>
                </w:pPr>
                <w:r w:rsidRPr="00EF0432">
                  <w:rPr>
                    <w:rFonts w:ascii="Calibri" w:eastAsia="Calibri" w:hAnsi="Calibri" w:cs="Arial"/>
                    <w:lang w:val="en-US"/>
                  </w:rPr>
                  <w:t>Academic secondment:</w:t>
                </w:r>
                <w:r w:rsidR="008A5E07" w:rsidRPr="008A5E07">
                  <w:rPr>
                    <w:bCs/>
                    <w:lang w:val="en-US"/>
                  </w:rPr>
                  <w:t xml:space="preserve"> University of Mons (Belgium)</w:t>
                </w:r>
              </w:p>
              <w:p w14:paraId="3D1E8FCC" w14:textId="77777777" w:rsidR="00401A06" w:rsidRPr="00401A06" w:rsidRDefault="00401A06" w:rsidP="00401A06">
                <w:pPr>
                  <w:spacing w:after="160" w:line="259" w:lineRule="auto"/>
                  <w:jc w:val="both"/>
                  <w:rPr>
                    <w:rFonts w:ascii="Calibri" w:eastAsia="Calibri" w:hAnsi="Calibri" w:cs="Arial"/>
                    <w:b/>
                    <w:bCs/>
                    <w:lang w:val="en-US"/>
                  </w:rPr>
                </w:pPr>
                <w:r w:rsidRPr="00401A06">
                  <w:rPr>
                    <w:rFonts w:ascii="Calibri" w:eastAsia="Calibri" w:hAnsi="Calibri" w:cs="Arial"/>
                    <w:b/>
                    <w:bCs/>
                    <w:lang w:val="en-US"/>
                  </w:rPr>
                  <w:t>POSITION ESR 9:</w:t>
                </w:r>
                <w:r w:rsidRPr="00401A06">
                  <w:rPr>
                    <w:rFonts w:ascii="Calibri" w:eastAsia="Calibri" w:hAnsi="Calibri" w:cs="Arial"/>
                  </w:rPr>
                  <w:t xml:space="preserve"> </w:t>
                </w:r>
                <w:r w:rsidRPr="00401A06">
                  <w:rPr>
                    <w:rFonts w:ascii="Calibri" w:eastAsia="Calibri" w:hAnsi="Calibri" w:cs="Arial"/>
                    <w:b/>
                    <w:bCs/>
                    <w:lang w:val="en-US"/>
                  </w:rPr>
                  <w:t>Functionalized nanocellulose for waterborne NIPU</w:t>
                </w:r>
              </w:p>
              <w:p w14:paraId="3B92C101" w14:textId="75ACFF44" w:rsidR="00EF0432" w:rsidRPr="00EF0432" w:rsidRDefault="00EF0432" w:rsidP="0053798B">
                <w:pPr>
                  <w:spacing w:after="160" w:line="259" w:lineRule="auto"/>
                  <w:jc w:val="both"/>
                  <w:rPr>
                    <w:rFonts w:ascii="Calibri" w:eastAsia="Calibri" w:hAnsi="Calibri" w:cs="Arial"/>
                    <w:lang w:val="en-US"/>
                  </w:rPr>
                </w:pPr>
                <w:r w:rsidRPr="00EF0432">
                  <w:rPr>
                    <w:rFonts w:ascii="Calibri" w:eastAsia="Calibri" w:hAnsi="Calibri" w:cs="Arial"/>
                    <w:lang w:val="en-US"/>
                  </w:rPr>
                  <w:t xml:space="preserve">Recruiting institution: </w:t>
                </w:r>
                <w:r w:rsidR="0053798B" w:rsidRPr="0053798B">
                  <w:rPr>
                    <w:rFonts w:ascii="Calibri" w:eastAsia="Calibri" w:hAnsi="Calibri" w:cs="Arial"/>
                    <w:lang w:val="en-US"/>
                  </w:rPr>
                  <w:t xml:space="preserve">KTH Royal Institute of Technology </w:t>
                </w:r>
                <w:r w:rsidR="008A5E07" w:rsidRPr="008A5E07">
                  <w:rPr>
                    <w:rFonts w:ascii="Calibri" w:eastAsia="Calibri" w:hAnsi="Calibri" w:cs="Arial"/>
                    <w:lang w:val="en-US"/>
                  </w:rPr>
                  <w:t>(</w:t>
                </w:r>
                <w:r w:rsidR="008A5E07" w:rsidRPr="008A5E07">
                  <w:rPr>
                    <w:rFonts w:ascii="Calibri" w:eastAsia="Calibri" w:hAnsi="Calibri" w:cs="Arial"/>
                    <w:bCs/>
                    <w:lang w:val="en-US"/>
                  </w:rPr>
                  <w:t>Sweden</w:t>
                </w:r>
                <w:r w:rsidR="008A5E07" w:rsidRPr="008A5E07">
                  <w:rPr>
                    <w:rFonts w:ascii="Calibri" w:eastAsia="Calibri" w:hAnsi="Calibri" w:cs="Arial"/>
                    <w:lang w:val="en-US"/>
                  </w:rPr>
                  <w:t>)</w:t>
                </w:r>
              </w:p>
              <w:p w14:paraId="08031AF5" w14:textId="21781E31" w:rsidR="00EF0432" w:rsidRPr="00EF0432" w:rsidRDefault="00EF0432" w:rsidP="008A5E07">
                <w:pPr>
                  <w:spacing w:after="160" w:line="259" w:lineRule="auto"/>
                  <w:jc w:val="both"/>
                  <w:rPr>
                    <w:rFonts w:ascii="Calibri" w:eastAsia="Calibri" w:hAnsi="Calibri" w:cs="Arial"/>
                    <w:lang w:val="en-US"/>
                  </w:rPr>
                </w:pPr>
                <w:r w:rsidRPr="00EF0432">
                  <w:rPr>
                    <w:rFonts w:ascii="Calibri" w:eastAsia="Calibri" w:hAnsi="Calibri" w:cs="Arial"/>
                    <w:lang w:val="en-US"/>
                  </w:rPr>
                  <w:t>Academic secondment:</w:t>
                </w:r>
                <w:r w:rsidR="008A5E07" w:rsidRPr="008A5E07">
                  <w:rPr>
                    <w:rFonts w:ascii="Calibri" w:eastAsia="Calibri" w:hAnsi="Calibri" w:cs="Arial"/>
                    <w:lang w:val="en-US"/>
                  </w:rPr>
                  <w:t xml:space="preserve"> University of Bordeaux (France)</w:t>
                </w:r>
              </w:p>
              <w:p w14:paraId="5F7440F6" w14:textId="77777777" w:rsidR="00401A06" w:rsidRPr="00401A06" w:rsidRDefault="00401A06" w:rsidP="00401A06">
                <w:pPr>
                  <w:spacing w:after="160" w:line="259" w:lineRule="auto"/>
                  <w:jc w:val="both"/>
                  <w:rPr>
                    <w:rFonts w:ascii="Calibri" w:eastAsia="Calibri" w:hAnsi="Calibri" w:cs="Arial"/>
                    <w:b/>
                    <w:bCs/>
                    <w:lang w:val="en-US"/>
                  </w:rPr>
                </w:pPr>
                <w:r w:rsidRPr="00401A06">
                  <w:rPr>
                    <w:rFonts w:ascii="Calibri" w:eastAsia="Calibri" w:hAnsi="Calibri" w:cs="Arial"/>
                    <w:b/>
                    <w:bCs/>
                    <w:lang w:val="en-US"/>
                  </w:rPr>
                  <w:t>POSITION ESR 10:</w:t>
                </w:r>
                <w:r w:rsidRPr="00401A06">
                  <w:rPr>
                    <w:rFonts w:ascii="Calibri" w:eastAsia="Calibri" w:hAnsi="Calibri" w:cs="Arial"/>
                  </w:rPr>
                  <w:t xml:space="preserve"> </w:t>
                </w:r>
                <w:r w:rsidRPr="00401A06">
                  <w:rPr>
                    <w:rFonts w:ascii="Calibri" w:eastAsia="Calibri" w:hAnsi="Calibri" w:cs="Arial"/>
                    <w:b/>
                    <w:bCs/>
                    <w:lang w:val="en-US"/>
                  </w:rPr>
                  <w:t>Room temperature UV curable NIPUs for 3-D manufacturing using photobase generators</w:t>
                </w:r>
              </w:p>
              <w:p w14:paraId="748940F5" w14:textId="60A19913" w:rsidR="00EF0432" w:rsidRPr="00EF0432" w:rsidRDefault="00EF0432" w:rsidP="008A5E07">
                <w:pPr>
                  <w:spacing w:after="160" w:line="259" w:lineRule="auto"/>
                  <w:jc w:val="both"/>
                  <w:rPr>
                    <w:rFonts w:ascii="Calibri" w:eastAsia="Calibri" w:hAnsi="Calibri" w:cs="Arial"/>
                    <w:lang w:val="en-US"/>
                  </w:rPr>
                </w:pPr>
                <w:r w:rsidRPr="00EF0432">
                  <w:rPr>
                    <w:rFonts w:ascii="Calibri" w:eastAsia="Calibri" w:hAnsi="Calibri" w:cs="Arial"/>
                    <w:lang w:val="en-US"/>
                  </w:rPr>
                  <w:t xml:space="preserve">Recruiting institution: </w:t>
                </w:r>
                <w:r w:rsidR="008A5E07" w:rsidRPr="008A5E07">
                  <w:rPr>
                    <w:rFonts w:ascii="Calibri" w:eastAsia="Calibri" w:hAnsi="Calibri" w:cs="Arial"/>
                    <w:lang w:val="en-US"/>
                  </w:rPr>
                  <w:t>University of the Basque Country (Spain)</w:t>
                </w:r>
              </w:p>
              <w:p w14:paraId="508DDFFA" w14:textId="7442B583" w:rsidR="00EF0432" w:rsidRPr="00EF0432" w:rsidRDefault="00EF0432" w:rsidP="008A5E07">
                <w:pPr>
                  <w:spacing w:after="160" w:line="259" w:lineRule="auto"/>
                  <w:jc w:val="both"/>
                  <w:rPr>
                    <w:rFonts w:ascii="Calibri" w:eastAsia="Calibri" w:hAnsi="Calibri" w:cs="Arial"/>
                    <w:lang w:val="en-US"/>
                  </w:rPr>
                </w:pPr>
                <w:r w:rsidRPr="00EF0432">
                  <w:rPr>
                    <w:rFonts w:ascii="Calibri" w:eastAsia="Calibri" w:hAnsi="Calibri" w:cs="Arial"/>
                    <w:lang w:val="en-US"/>
                  </w:rPr>
                  <w:t>Academic secondment:</w:t>
                </w:r>
                <w:r w:rsidR="008A5E07" w:rsidRPr="008A5E07">
                  <w:rPr>
                    <w:rFonts w:ascii="Calibri" w:eastAsia="Calibri" w:hAnsi="Calibri" w:cs="Arial"/>
                    <w:lang w:val="en-US"/>
                  </w:rPr>
                  <w:t xml:space="preserve"> University of Li</w:t>
                </w:r>
                <w:r w:rsidR="008A5E07" w:rsidRPr="008A5E07">
                  <w:rPr>
                    <w:rFonts w:ascii="Calibri" w:eastAsia="Calibri" w:hAnsi="Calibri" w:cs="Arial"/>
                    <w:bCs/>
                    <w:lang w:val="en-US"/>
                  </w:rPr>
                  <w:t>è</w:t>
                </w:r>
                <w:r w:rsidR="008A5E07" w:rsidRPr="008A5E07">
                  <w:rPr>
                    <w:rFonts w:ascii="Calibri" w:eastAsia="Calibri" w:hAnsi="Calibri" w:cs="Arial"/>
                    <w:lang w:val="en-US"/>
                  </w:rPr>
                  <w:t>ge (Belgium)</w:t>
                </w:r>
              </w:p>
              <w:p w14:paraId="33965BD9" w14:textId="77777777" w:rsidR="00401A06" w:rsidRPr="00401A06" w:rsidRDefault="00401A06" w:rsidP="00401A06">
                <w:pPr>
                  <w:spacing w:after="160" w:line="259" w:lineRule="auto"/>
                  <w:jc w:val="both"/>
                  <w:rPr>
                    <w:rFonts w:ascii="Calibri" w:eastAsia="Calibri" w:hAnsi="Calibri" w:cs="Arial"/>
                    <w:b/>
                    <w:bCs/>
                    <w:lang w:val="en-US"/>
                  </w:rPr>
                </w:pPr>
                <w:r w:rsidRPr="00401A06">
                  <w:rPr>
                    <w:rFonts w:ascii="Calibri" w:eastAsia="Calibri" w:hAnsi="Calibri" w:cs="Arial"/>
                    <w:b/>
                    <w:bCs/>
                    <w:lang w:val="en-US"/>
                  </w:rPr>
                  <w:t>POSITION ESR 11:</w:t>
                </w:r>
                <w:r w:rsidRPr="00401A06">
                  <w:rPr>
                    <w:rFonts w:ascii="Calibri" w:eastAsia="Calibri" w:hAnsi="Calibri" w:cs="Arial"/>
                  </w:rPr>
                  <w:t xml:space="preserve"> </w:t>
                </w:r>
                <w:r w:rsidRPr="00401A06">
                  <w:rPr>
                    <w:rFonts w:ascii="Calibri" w:eastAsia="Calibri" w:hAnsi="Calibri" w:cs="Arial"/>
                    <w:b/>
                    <w:bCs/>
                    <w:lang w:val="en-US"/>
                  </w:rPr>
                  <w:t>Design of structural NIPU-based materials</w:t>
                </w:r>
              </w:p>
              <w:p w14:paraId="5EFFCAEA" w14:textId="12B73D5C" w:rsidR="00EF0432" w:rsidRPr="00EF0432" w:rsidRDefault="00EF0432" w:rsidP="008A5E07">
                <w:pPr>
                  <w:spacing w:after="160" w:line="259" w:lineRule="auto"/>
                  <w:jc w:val="both"/>
                  <w:rPr>
                    <w:rFonts w:ascii="Calibri" w:eastAsia="Calibri" w:hAnsi="Calibri" w:cs="Arial"/>
                    <w:lang w:val="en-US"/>
                  </w:rPr>
                </w:pPr>
                <w:r w:rsidRPr="00EF0432">
                  <w:rPr>
                    <w:rFonts w:ascii="Calibri" w:eastAsia="Calibri" w:hAnsi="Calibri" w:cs="Arial"/>
                    <w:lang w:val="en-US"/>
                  </w:rPr>
                  <w:t xml:space="preserve">Recruiting institution: </w:t>
                </w:r>
                <w:r w:rsidR="008A5E07" w:rsidRPr="008A5E07">
                  <w:rPr>
                    <w:rFonts w:ascii="Calibri" w:eastAsia="Calibri" w:hAnsi="Calibri" w:cs="Arial"/>
                    <w:lang w:val="en-US"/>
                  </w:rPr>
                  <w:t>University of Mons (Belgium)</w:t>
                </w:r>
              </w:p>
              <w:p w14:paraId="16186055" w14:textId="4E0229AE" w:rsidR="00EF0432" w:rsidRPr="00EF0432" w:rsidRDefault="00EF0432" w:rsidP="008A5E07">
                <w:pPr>
                  <w:spacing w:after="160" w:line="259" w:lineRule="auto"/>
                  <w:jc w:val="both"/>
                  <w:rPr>
                    <w:rFonts w:ascii="Calibri" w:eastAsia="Calibri" w:hAnsi="Calibri" w:cs="Arial"/>
                    <w:lang w:val="en-US"/>
                  </w:rPr>
                </w:pPr>
                <w:r w:rsidRPr="00EF0432">
                  <w:rPr>
                    <w:rFonts w:ascii="Calibri" w:eastAsia="Calibri" w:hAnsi="Calibri" w:cs="Arial"/>
                    <w:lang w:val="en-US"/>
                  </w:rPr>
                  <w:t>Academic secondment:</w:t>
                </w:r>
                <w:r w:rsidR="008A5E07">
                  <w:rPr>
                    <w:rFonts w:ascii="Calibri" w:eastAsia="Calibri" w:hAnsi="Calibri" w:cs="Arial"/>
                    <w:lang w:val="en-US"/>
                  </w:rPr>
                  <w:t xml:space="preserve"> </w:t>
                </w:r>
                <w:r w:rsidR="008A5E07" w:rsidRPr="008A5E07">
                  <w:rPr>
                    <w:rFonts w:ascii="Calibri" w:eastAsia="Calibri" w:hAnsi="Calibri" w:cs="Arial"/>
                    <w:lang w:val="en-US"/>
                  </w:rPr>
                  <w:t>University of the Basque Country (Spain)</w:t>
                </w:r>
              </w:p>
              <w:p w14:paraId="47B95DF3" w14:textId="77777777" w:rsidR="00401A06" w:rsidRPr="00401A06" w:rsidRDefault="00401A06" w:rsidP="00401A06">
                <w:pPr>
                  <w:spacing w:after="160" w:line="259" w:lineRule="auto"/>
                  <w:jc w:val="both"/>
                  <w:rPr>
                    <w:rFonts w:ascii="Calibri" w:eastAsia="Calibri" w:hAnsi="Calibri" w:cs="Arial"/>
                    <w:b/>
                    <w:bCs/>
                    <w:lang w:val="en-US"/>
                  </w:rPr>
                </w:pPr>
                <w:r w:rsidRPr="00401A06">
                  <w:rPr>
                    <w:rFonts w:ascii="Calibri" w:eastAsia="Calibri" w:hAnsi="Calibri" w:cs="Arial"/>
                    <w:b/>
                    <w:bCs/>
                    <w:lang w:val="en-US"/>
                  </w:rPr>
                  <w:t>POSITION ESR 12:</w:t>
                </w:r>
                <w:r w:rsidRPr="00401A06">
                  <w:rPr>
                    <w:rFonts w:ascii="Calibri" w:eastAsia="Calibri" w:hAnsi="Calibri" w:cs="Arial"/>
                  </w:rPr>
                  <w:t xml:space="preserve"> </w:t>
                </w:r>
                <w:r w:rsidRPr="00401A06">
                  <w:rPr>
                    <w:rFonts w:ascii="Calibri" w:eastAsia="Calibri" w:hAnsi="Calibri" w:cs="Arial"/>
                    <w:b/>
                    <w:bCs/>
                    <w:lang w:val="en-US"/>
                  </w:rPr>
                  <w:t>Design of isocyanate-free polyhydoxyurethane vitrimers for recycling applications</w:t>
                </w:r>
              </w:p>
              <w:p w14:paraId="11EB5E3E" w14:textId="0A7F35CF" w:rsidR="00EF0432" w:rsidRPr="00EF0432" w:rsidRDefault="00EF0432" w:rsidP="008A5E07">
                <w:pPr>
                  <w:spacing w:after="160" w:line="259" w:lineRule="auto"/>
                  <w:jc w:val="both"/>
                  <w:rPr>
                    <w:rFonts w:ascii="Calibri" w:eastAsia="Calibri" w:hAnsi="Calibri" w:cs="Arial"/>
                    <w:lang w:val="en-US"/>
                  </w:rPr>
                </w:pPr>
                <w:r w:rsidRPr="00EF0432">
                  <w:rPr>
                    <w:rFonts w:ascii="Calibri" w:eastAsia="Calibri" w:hAnsi="Calibri" w:cs="Arial"/>
                    <w:lang w:val="en-US"/>
                  </w:rPr>
                  <w:t xml:space="preserve">Recruiting institution: </w:t>
                </w:r>
                <w:r w:rsidR="008A5E07" w:rsidRPr="008A5E07">
                  <w:rPr>
                    <w:rFonts w:ascii="Calibri" w:eastAsia="Calibri" w:hAnsi="Calibri" w:cs="Arial"/>
                    <w:lang w:val="en-US"/>
                  </w:rPr>
                  <w:t>University of the Basque Country (Spain)</w:t>
                </w:r>
              </w:p>
              <w:p w14:paraId="1F72D603" w14:textId="1E30AE9D" w:rsidR="002F7BDE" w:rsidRPr="00453B2F" w:rsidRDefault="00EF0432" w:rsidP="008A5E07">
                <w:pPr>
                  <w:spacing w:after="160" w:line="259" w:lineRule="auto"/>
                  <w:jc w:val="both"/>
                  <w:rPr>
                    <w:b/>
                    <w:color w:val="1F4E79" w:themeColor="accent1" w:themeShade="80"/>
                    <w:u w:val="single"/>
                    <w:lang w:val="en-US"/>
                  </w:rPr>
                </w:pPr>
                <w:r w:rsidRPr="00EF0432">
                  <w:rPr>
                    <w:rFonts w:ascii="Calibri" w:eastAsia="Calibri" w:hAnsi="Calibri" w:cs="Arial"/>
                    <w:lang w:val="en-US"/>
                  </w:rPr>
                  <w:t>Academic secondment:</w:t>
                </w:r>
                <w:bookmarkEnd w:id="1"/>
                <w:r w:rsidR="008A5E07" w:rsidRPr="008A5E07">
                  <w:rPr>
                    <w:rFonts w:ascii="Calibri" w:eastAsia="Calibri" w:hAnsi="Calibri" w:cs="Arial"/>
                    <w:lang w:val="en-US"/>
                  </w:rPr>
                  <w:t xml:space="preserve"> University of Montpellier (France)</w:t>
                </w:r>
              </w:p>
            </w:tc>
          </w:sdtContent>
        </w:sdt>
      </w:tr>
      <w:tr w:rsidR="002F7BDE" w:rsidRPr="00B85B00" w14:paraId="76E7D1F1" w14:textId="77777777" w:rsidTr="009D4FCC">
        <w:tblPrEx>
          <w:shd w:val="clear" w:color="auto" w:fill="auto"/>
        </w:tblPrEx>
        <w:tc>
          <w:tcPr>
            <w:tcW w:w="2829" w:type="dxa"/>
            <w:shd w:val="clear" w:color="auto" w:fill="auto"/>
          </w:tcPr>
          <w:p w14:paraId="08EB7B5D" w14:textId="77777777" w:rsidR="002F7BDE" w:rsidRPr="009D4FCC" w:rsidRDefault="002F7BDE" w:rsidP="002F7BDE">
            <w:pPr>
              <w:rPr>
                <w:sz w:val="24"/>
                <w:lang w:val="fr-FR"/>
              </w:rPr>
            </w:pPr>
            <w:r w:rsidRPr="009D4FCC">
              <w:rPr>
                <w:sz w:val="24"/>
                <w:lang w:val="fr-FR"/>
              </w:rPr>
              <w:lastRenderedPageBreak/>
              <w:t>Researcher Profiles</w:t>
            </w:r>
          </w:p>
          <w:p w14:paraId="4CE85C73" w14:textId="77777777" w:rsidR="002F7BDE" w:rsidRPr="009D4FCC" w:rsidRDefault="002F7BDE" w:rsidP="00B867F4">
            <w:pPr>
              <w:rPr>
                <w:sz w:val="24"/>
                <w:lang w:val="fr-FR"/>
              </w:rPr>
            </w:pPr>
          </w:p>
        </w:tc>
        <w:tc>
          <w:tcPr>
            <w:tcW w:w="6811" w:type="dxa"/>
          </w:tcPr>
          <w:p w14:paraId="092F946D" w14:textId="46906020" w:rsidR="002F7BDE" w:rsidRPr="00453B2F" w:rsidRDefault="004905DE" w:rsidP="007B7C25">
            <w:pPr>
              <w:spacing w:before="120"/>
              <w:ind w:left="460" w:hanging="460"/>
              <w:rPr>
                <w:lang w:val="en-US"/>
              </w:rPr>
            </w:pPr>
            <w:sdt>
              <w:sdtPr>
                <w:rPr>
                  <w:sz w:val="14"/>
                  <w:lang w:val="en-US"/>
                </w:rPr>
                <w:id w:val="-426350612"/>
                <w14:checkbox>
                  <w14:checked w14:val="1"/>
                  <w14:checkedState w14:val="2612" w14:font="MS Gothic"/>
                  <w14:uncheckedState w14:val="2610" w14:font="MS Gothic"/>
                </w14:checkbox>
              </w:sdtPr>
              <w:sdtEndPr/>
              <w:sdtContent>
                <w:r w:rsidR="00453B2F" w:rsidRPr="00453B2F">
                  <w:rPr>
                    <w:rFonts w:ascii="MS Gothic" w:eastAsia="MS Gothic" w:hAnsi="MS Gothic" w:hint="eastAsia"/>
                    <w:sz w:val="14"/>
                    <w:lang w:val="en-US"/>
                  </w:rPr>
                  <w:t>☒</w:t>
                </w:r>
              </w:sdtContent>
            </w:sdt>
            <w:r w:rsidR="002F7BDE" w:rsidRPr="00453B2F">
              <w:rPr>
                <w:lang w:val="en-US"/>
              </w:rPr>
              <w:t xml:space="preserve">      First Stage Researcher (R1</w:t>
            </w:r>
            <w:proofErr w:type="gramStart"/>
            <w:r w:rsidR="002F7BDE" w:rsidRPr="00453B2F">
              <w:rPr>
                <w:lang w:val="en-US"/>
              </w:rPr>
              <w:t>)</w:t>
            </w:r>
            <w:proofErr w:type="gramEnd"/>
            <w:r w:rsidR="002F7BDE" w:rsidRPr="00453B2F">
              <w:rPr>
                <w:lang w:val="en-US"/>
              </w:rPr>
              <w:br/>
              <w:t xml:space="preserve">PhD candidate or equivalent. Early stage researcher with less than </w:t>
            </w:r>
            <w:r w:rsidR="00EF350F" w:rsidRPr="00453B2F">
              <w:rPr>
                <w:lang w:val="en-US"/>
              </w:rPr>
              <w:br/>
            </w:r>
            <w:r w:rsidR="002F7BDE" w:rsidRPr="00453B2F">
              <w:rPr>
                <w:lang w:val="en-US"/>
              </w:rPr>
              <w:t>4 years FTE research experience.</w:t>
            </w:r>
          </w:p>
          <w:p w14:paraId="015DDB9D" w14:textId="77777777" w:rsidR="002F7BDE" w:rsidRPr="00453B2F" w:rsidRDefault="004905DE" w:rsidP="007B7C25">
            <w:pPr>
              <w:spacing w:before="120"/>
              <w:ind w:left="460" w:hanging="460"/>
              <w:rPr>
                <w:lang w:val="en-US"/>
              </w:rPr>
            </w:pPr>
            <w:sdt>
              <w:sdtPr>
                <w:rPr>
                  <w:sz w:val="14"/>
                  <w:lang w:val="en-US"/>
                </w:rPr>
                <w:id w:val="1576313709"/>
                <w14:checkbox>
                  <w14:checked w14:val="0"/>
                  <w14:checkedState w14:val="2612" w14:font="MS Gothic"/>
                  <w14:uncheckedState w14:val="2610" w14:font="MS Gothic"/>
                </w14:checkbox>
              </w:sdtPr>
              <w:sdtEndPr/>
              <w:sdtContent>
                <w:r w:rsidR="004D1ACA" w:rsidRPr="00453B2F">
                  <w:rPr>
                    <w:rFonts w:ascii="MS Gothic" w:eastAsia="MS Gothic" w:hAnsi="MS Gothic" w:hint="eastAsia"/>
                    <w:sz w:val="14"/>
                    <w:lang w:val="en-US"/>
                  </w:rPr>
                  <w:t>☐</w:t>
                </w:r>
              </w:sdtContent>
            </w:sdt>
            <w:r w:rsidR="002F7BDE" w:rsidRPr="00453B2F">
              <w:rPr>
                <w:lang w:val="en-US"/>
              </w:rPr>
              <w:t xml:space="preserve">      </w:t>
            </w:r>
            <w:proofErr w:type="spellStart"/>
            <w:r w:rsidR="002F7BDE" w:rsidRPr="00453B2F">
              <w:rPr>
                <w:lang w:val="en-US"/>
              </w:rPr>
              <w:t>Recognised</w:t>
            </w:r>
            <w:proofErr w:type="spellEnd"/>
            <w:r w:rsidR="002F7BDE" w:rsidRPr="00453B2F">
              <w:rPr>
                <w:lang w:val="en-US"/>
              </w:rPr>
              <w:t xml:space="preserve"> Researcher (R2</w:t>
            </w:r>
            <w:proofErr w:type="gramStart"/>
            <w:r w:rsidR="002F7BDE" w:rsidRPr="00453B2F">
              <w:rPr>
                <w:lang w:val="en-US"/>
              </w:rPr>
              <w:t>)</w:t>
            </w:r>
            <w:proofErr w:type="gramEnd"/>
            <w:r w:rsidR="002F7BDE" w:rsidRPr="00453B2F">
              <w:rPr>
                <w:lang w:val="en-US"/>
              </w:rPr>
              <w:br/>
              <w:t>PhD holder or equivalent, not yet fully independent. Experienced Researcher with more than 4 years FTE research experience or has a doctoral degree.</w:t>
            </w:r>
          </w:p>
          <w:p w14:paraId="08BECA7D" w14:textId="77777777" w:rsidR="002F7BDE" w:rsidRPr="00453B2F" w:rsidRDefault="004905DE" w:rsidP="007B7C25">
            <w:pPr>
              <w:spacing w:before="120"/>
              <w:ind w:left="460" w:hanging="460"/>
              <w:rPr>
                <w:lang w:val="en-US"/>
              </w:rPr>
            </w:pPr>
            <w:sdt>
              <w:sdtPr>
                <w:rPr>
                  <w:sz w:val="14"/>
                  <w:lang w:val="en-US"/>
                </w:rPr>
                <w:id w:val="-88468392"/>
                <w14:checkbox>
                  <w14:checked w14:val="0"/>
                  <w14:checkedState w14:val="2612" w14:font="MS Gothic"/>
                  <w14:uncheckedState w14:val="2610" w14:font="MS Gothic"/>
                </w14:checkbox>
              </w:sdtPr>
              <w:sdtEndPr/>
              <w:sdtContent>
                <w:r w:rsidR="004D1ACA" w:rsidRPr="00453B2F">
                  <w:rPr>
                    <w:rFonts w:ascii="MS Gothic" w:eastAsia="MS Gothic" w:hAnsi="MS Gothic" w:hint="eastAsia"/>
                    <w:sz w:val="14"/>
                    <w:lang w:val="en-US"/>
                  </w:rPr>
                  <w:t>☐</w:t>
                </w:r>
              </w:sdtContent>
            </w:sdt>
            <w:r w:rsidR="002F7BDE" w:rsidRPr="00453B2F">
              <w:rPr>
                <w:lang w:val="en-US"/>
              </w:rPr>
              <w:t xml:space="preserve">      Established Researcher (R3</w:t>
            </w:r>
            <w:proofErr w:type="gramStart"/>
            <w:r w:rsidR="002F7BDE" w:rsidRPr="00453B2F">
              <w:rPr>
                <w:lang w:val="en-US"/>
              </w:rPr>
              <w:t>)</w:t>
            </w:r>
            <w:proofErr w:type="gramEnd"/>
            <w:r w:rsidR="002F7BDE" w:rsidRPr="00453B2F">
              <w:rPr>
                <w:lang w:val="en-US"/>
              </w:rPr>
              <w:br/>
              <w:t>Established Researcher with a developed level of independence. Experienced Researcher with more than 4 years FTE research experience or has a doctoral degree.</w:t>
            </w:r>
          </w:p>
          <w:p w14:paraId="1A6AD696" w14:textId="77777777" w:rsidR="002F7BDE" w:rsidRPr="00453B2F" w:rsidRDefault="004905DE" w:rsidP="007B7C25">
            <w:pPr>
              <w:spacing w:before="120"/>
              <w:ind w:left="460" w:hanging="426"/>
              <w:rPr>
                <w:lang w:val="en-US"/>
              </w:rPr>
            </w:pPr>
            <w:sdt>
              <w:sdtPr>
                <w:rPr>
                  <w:sz w:val="14"/>
                  <w:lang w:val="en-US"/>
                </w:rPr>
                <w:id w:val="-1271082277"/>
                <w14:checkbox>
                  <w14:checked w14:val="0"/>
                  <w14:checkedState w14:val="2612" w14:font="MS Gothic"/>
                  <w14:uncheckedState w14:val="2610" w14:font="MS Gothic"/>
                </w14:checkbox>
              </w:sdtPr>
              <w:sdtEndPr/>
              <w:sdtContent>
                <w:r w:rsidR="004D1ACA" w:rsidRPr="00453B2F">
                  <w:rPr>
                    <w:rFonts w:ascii="MS Gothic" w:eastAsia="MS Gothic" w:hAnsi="MS Gothic" w:hint="eastAsia"/>
                    <w:sz w:val="14"/>
                    <w:lang w:val="en-US"/>
                  </w:rPr>
                  <w:t>☐</w:t>
                </w:r>
              </w:sdtContent>
            </w:sdt>
            <w:r w:rsidR="002F7BDE" w:rsidRPr="00453B2F">
              <w:rPr>
                <w:lang w:val="en-US"/>
              </w:rPr>
              <w:t xml:space="preserve">   </w:t>
            </w:r>
            <w:r w:rsidR="004D1ACA" w:rsidRPr="00453B2F">
              <w:rPr>
                <w:lang w:val="en-US"/>
              </w:rPr>
              <w:t xml:space="preserve">  </w:t>
            </w:r>
            <w:r w:rsidR="002F7BDE" w:rsidRPr="00453B2F">
              <w:rPr>
                <w:lang w:val="en-US"/>
              </w:rPr>
              <w:t xml:space="preserve"> Leading Researcher (R4</w:t>
            </w:r>
            <w:proofErr w:type="gramStart"/>
            <w:r w:rsidR="002F7BDE" w:rsidRPr="00453B2F">
              <w:rPr>
                <w:lang w:val="en-US"/>
              </w:rPr>
              <w:t>)</w:t>
            </w:r>
            <w:proofErr w:type="gramEnd"/>
            <w:r w:rsidR="002F7BDE" w:rsidRPr="00453B2F">
              <w:rPr>
                <w:lang w:val="en-US"/>
              </w:rPr>
              <w:br/>
              <w:t>Leading his/her research area or field.</w:t>
            </w:r>
          </w:p>
          <w:p w14:paraId="0FB6E7D0" w14:textId="77777777" w:rsidR="002F7BDE" w:rsidRPr="00453B2F" w:rsidRDefault="002F7BDE" w:rsidP="00B867F4">
            <w:pPr>
              <w:rPr>
                <w:b/>
                <w:color w:val="1F4E79" w:themeColor="accent1" w:themeShade="80"/>
                <w:u w:val="single"/>
                <w:lang w:val="en-US"/>
              </w:rPr>
            </w:pPr>
          </w:p>
        </w:tc>
      </w:tr>
      <w:tr w:rsidR="0098148F" w:rsidRPr="00B85B00" w14:paraId="3376343B" w14:textId="77777777" w:rsidTr="009D4FCC">
        <w:tc>
          <w:tcPr>
            <w:tcW w:w="9640" w:type="dxa"/>
            <w:gridSpan w:val="2"/>
            <w:shd w:val="clear" w:color="auto" w:fill="008EB0"/>
          </w:tcPr>
          <w:p w14:paraId="366DF5A9" w14:textId="77777777" w:rsidR="0098148F" w:rsidRPr="00453B2F" w:rsidRDefault="0098148F" w:rsidP="005A7D58">
            <w:pPr>
              <w:pStyle w:val="PargrafodaLista"/>
              <w:numPr>
                <w:ilvl w:val="0"/>
                <w:numId w:val="12"/>
              </w:numPr>
              <w:ind w:left="454" w:hanging="417"/>
              <w:rPr>
                <w:color w:val="FFFFFF" w:themeColor="background1"/>
                <w:sz w:val="36"/>
                <w:szCs w:val="36"/>
                <w:lang w:val="en-US"/>
              </w:rPr>
            </w:pPr>
            <w:r w:rsidRPr="00453B2F">
              <w:rPr>
                <w:color w:val="FFFFFF" w:themeColor="background1"/>
                <w:sz w:val="36"/>
                <w:szCs w:val="36"/>
                <w:lang w:val="en-US"/>
              </w:rPr>
              <w:t>Research field</w:t>
            </w:r>
            <w:r w:rsidR="00A11C2A" w:rsidRPr="00453B2F">
              <w:rPr>
                <w:color w:val="FFFFFF" w:themeColor="background1"/>
                <w:sz w:val="36"/>
                <w:szCs w:val="36"/>
                <w:lang w:val="en-US"/>
              </w:rPr>
              <w:t xml:space="preserve"> </w:t>
            </w:r>
            <w:r w:rsidR="00A11C2A" w:rsidRPr="00A11C2A">
              <w:rPr>
                <w:rFonts w:asciiTheme="majorHAnsi" w:hAnsiTheme="majorHAnsi" w:cstheme="majorHAnsi"/>
                <w:i/>
                <w:color w:val="FFFFFF" w:themeColor="background1"/>
                <w:sz w:val="18"/>
                <w:szCs w:val="18"/>
                <w:lang w:val="en"/>
              </w:rPr>
              <w:t>Please select main research field and sub research field (optionally)</w:t>
            </w:r>
          </w:p>
        </w:tc>
      </w:tr>
      <w:tr w:rsidR="00781CB6" w:rsidRPr="00EF6AF2" w14:paraId="1EE812FF" w14:textId="77777777" w:rsidTr="009D4FCC">
        <w:tblPrEx>
          <w:shd w:val="clear" w:color="auto" w:fill="auto"/>
        </w:tblPrEx>
        <w:trPr>
          <w:trHeight w:val="340"/>
        </w:trPr>
        <w:tc>
          <w:tcPr>
            <w:tcW w:w="2829" w:type="dxa"/>
            <w:shd w:val="clear" w:color="auto" w:fill="auto"/>
            <w:vAlign w:val="center"/>
          </w:tcPr>
          <w:p w14:paraId="58BE7B1F" w14:textId="77777777" w:rsidR="00781CB6" w:rsidRPr="009D4FCC" w:rsidRDefault="004905DE" w:rsidP="00F138E9">
            <w:pPr>
              <w:ind w:left="22"/>
              <w:rPr>
                <w:rFonts w:cstheme="minorHAnsi"/>
                <w:lang w:val="fr-FR"/>
              </w:rPr>
            </w:pPr>
            <w:sdt>
              <w:sdtPr>
                <w:rPr>
                  <w:rFonts w:cstheme="minorHAnsi"/>
                  <w:lang w:val="fr-FR"/>
                </w:rPr>
                <w:id w:val="1810442265"/>
                <w14:checkbox>
                  <w14:checked w14:val="0"/>
                  <w14:checkedState w14:val="2612" w14:font="MS Gothic"/>
                  <w14:uncheckedState w14:val="2610" w14:font="MS Gothic"/>
                </w14:checkbox>
              </w:sdtPr>
              <w:sdtEndPr/>
              <w:sdtContent>
                <w:r w:rsidR="00F138E9" w:rsidRPr="009D4FCC">
                  <w:rPr>
                    <w:rFonts w:ascii="MS Gothic" w:eastAsia="MS Gothic" w:hAnsi="MS Gothic" w:cstheme="minorHAnsi" w:hint="eastAsia"/>
                    <w:lang w:val="fr-FR"/>
                  </w:rPr>
                  <w:t>☐</w:t>
                </w:r>
              </w:sdtContent>
            </w:sdt>
            <w:r w:rsidR="00F138E9" w:rsidRPr="009D4FCC">
              <w:rPr>
                <w:rFonts w:cstheme="minorHAnsi"/>
                <w:lang w:val="fr-FR"/>
              </w:rPr>
              <w:t xml:space="preserve"> </w:t>
            </w:r>
            <w:r w:rsidR="00781CB6" w:rsidRPr="009D4FCC">
              <w:rPr>
                <w:rFonts w:cstheme="minorHAnsi"/>
                <w:lang w:val="fr-FR"/>
              </w:rPr>
              <w:t>Agricultural sciences</w:t>
            </w:r>
          </w:p>
        </w:tc>
        <w:tc>
          <w:tcPr>
            <w:tcW w:w="6811" w:type="dxa"/>
            <w:shd w:val="clear" w:color="auto" w:fill="auto"/>
            <w:vAlign w:val="center"/>
          </w:tcPr>
          <w:sdt>
            <w:sdtPr>
              <w:rPr>
                <w:rFonts w:cstheme="minorHAnsi"/>
                <w:lang w:val="fr-FR"/>
              </w:rPr>
              <w:id w:val="-1649585458"/>
              <w:placeholder>
                <w:docPart w:val="47C2E35D723B4500A3D90CA9AB0F5086"/>
              </w:placeholder>
              <w:showingPlcHdr/>
              <w:comboBox>
                <w:listItem w:value="Please select"/>
                <w:listItem w:displayText="Agricultural products" w:value="Agricultural products"/>
                <w:listItem w:displayText="Agronomics" w:value="Agronomics"/>
                <w:listItem w:displayText="Enology" w:value="Enology"/>
                <w:listItem w:displayText="Forest sciences" w:value="Forest sciences"/>
                <w:listItem w:displayText="Other" w:value="Other"/>
                <w:listItem w:displayText="Phytotechny" w:value="Phytotechny"/>
                <w:listItem w:displayText="Soil science" w:value="Soil science"/>
                <w:listItem w:displayText="Temperate agriculture" w:value="Temperate agriculture"/>
                <w:listItem w:displayText="Tropical agriculture" w:value="Tropical agriculture"/>
                <w:listItem w:displayText="Zootechnics" w:value="Zootechnics"/>
              </w:comboBox>
            </w:sdtPr>
            <w:sdtEndPr/>
            <w:sdtContent>
              <w:p w14:paraId="1E863D3D" w14:textId="77777777" w:rsidR="00781CB6" w:rsidRPr="009B4C7B" w:rsidRDefault="00B4601A" w:rsidP="0044227D">
                <w:pPr>
                  <w:rPr>
                    <w:rFonts w:cstheme="minorHAnsi"/>
                    <w:lang w:val="fr-FR"/>
                  </w:rPr>
                </w:pPr>
                <w:r>
                  <w:rPr>
                    <w:rStyle w:val="TextodoEspaoReservado"/>
                  </w:rPr>
                  <w:t>Please select</w:t>
                </w:r>
              </w:p>
            </w:sdtContent>
          </w:sdt>
        </w:tc>
      </w:tr>
      <w:tr w:rsidR="00781CB6" w:rsidRPr="00EF6AF2" w14:paraId="03965877" w14:textId="77777777" w:rsidTr="009D4FCC">
        <w:tblPrEx>
          <w:shd w:val="clear" w:color="auto" w:fill="auto"/>
        </w:tblPrEx>
        <w:trPr>
          <w:trHeight w:val="340"/>
        </w:trPr>
        <w:tc>
          <w:tcPr>
            <w:tcW w:w="2829" w:type="dxa"/>
            <w:shd w:val="clear" w:color="auto" w:fill="auto"/>
            <w:vAlign w:val="center"/>
          </w:tcPr>
          <w:p w14:paraId="482D7F34" w14:textId="77777777" w:rsidR="00781CB6" w:rsidRPr="009D4FCC" w:rsidRDefault="004905DE" w:rsidP="00F138E9">
            <w:pPr>
              <w:ind w:left="22"/>
              <w:rPr>
                <w:rFonts w:cstheme="minorHAnsi"/>
                <w:lang w:val="fr-FR"/>
              </w:rPr>
            </w:pPr>
            <w:sdt>
              <w:sdtPr>
                <w:rPr>
                  <w:rFonts w:cstheme="minorHAnsi"/>
                  <w:lang w:val="fr-FR"/>
                </w:rPr>
                <w:id w:val="-1927717558"/>
                <w14:checkbox>
                  <w14:checked w14:val="0"/>
                  <w14:checkedState w14:val="2612" w14:font="MS Gothic"/>
                  <w14:uncheckedState w14:val="2610" w14:font="MS Gothic"/>
                </w14:checkbox>
              </w:sdtPr>
              <w:sdtEndPr/>
              <w:sdtContent>
                <w:r w:rsidR="00677443" w:rsidRPr="009D4FCC">
                  <w:rPr>
                    <w:rFonts w:ascii="MS Gothic" w:eastAsia="MS Gothic" w:hAnsi="MS Gothic" w:cstheme="minorHAnsi" w:hint="eastAsia"/>
                    <w:lang w:val="fr-FR"/>
                  </w:rPr>
                  <w:t>☐</w:t>
                </w:r>
              </w:sdtContent>
            </w:sdt>
            <w:r w:rsidR="00F138E9" w:rsidRPr="009D4FCC">
              <w:rPr>
                <w:rFonts w:cstheme="minorHAnsi"/>
                <w:lang w:val="fr-FR"/>
              </w:rPr>
              <w:t xml:space="preserve"> </w:t>
            </w:r>
            <w:r w:rsidR="00781CB6" w:rsidRPr="009D4FCC">
              <w:rPr>
                <w:rFonts w:cstheme="minorHAnsi"/>
                <w:lang w:val="fr-FR"/>
              </w:rPr>
              <w:t>Anthropology</w:t>
            </w:r>
          </w:p>
        </w:tc>
        <w:tc>
          <w:tcPr>
            <w:tcW w:w="6811" w:type="dxa"/>
            <w:shd w:val="clear" w:color="auto" w:fill="auto"/>
            <w:vAlign w:val="center"/>
          </w:tcPr>
          <w:p w14:paraId="1475BB12" w14:textId="77777777" w:rsidR="00781CB6" w:rsidRPr="009B4C7B" w:rsidRDefault="004905DE" w:rsidP="00677443">
            <w:pPr>
              <w:rPr>
                <w:rFonts w:cstheme="minorHAnsi"/>
                <w:lang w:val="fr-FR"/>
              </w:rPr>
            </w:pPr>
            <w:sdt>
              <w:sdtPr>
                <w:rPr>
                  <w:rFonts w:cstheme="minorHAnsi"/>
                  <w:lang w:val="fr-FR"/>
                </w:rPr>
                <w:id w:val="-1558237074"/>
                <w:placeholder>
                  <w:docPart w:val="429B478D8F944BA6B4FC50DD9809AB3E"/>
                </w:placeholder>
                <w:showingPlcHdr/>
                <w:comboBox>
                  <w:listItem w:value="Please select"/>
                  <w:listItem w:displayText="Communication anthropology" w:value="Communication anthropology"/>
                  <w:listItem w:displayText="Cultural anthropology" w:value="Cultural anthropology"/>
                  <w:listItem w:displayText="Ethnology" w:value="Ethnology"/>
                  <w:listItem w:displayText="Medical anthropology" w:value="Medical anthropology"/>
                  <w:listItem w:displayText="Other" w:value="Other"/>
                  <w:listItem w:displayText="Physical anthropology" w:value="Physical anthropology"/>
                  <w:listItem w:displayText="Social anthropology" w:value="Social anthropology"/>
                </w:comboBox>
              </w:sdtPr>
              <w:sdtEndPr/>
              <w:sdtContent>
                <w:r w:rsidR="00B4601A">
                  <w:rPr>
                    <w:rStyle w:val="TextodoEspaoReservado"/>
                  </w:rPr>
                  <w:t>Please select</w:t>
                </w:r>
              </w:sdtContent>
            </w:sdt>
          </w:p>
        </w:tc>
      </w:tr>
      <w:tr w:rsidR="00781CB6" w:rsidRPr="00EF6AF2" w14:paraId="348A6E02" w14:textId="77777777" w:rsidTr="009D4FCC">
        <w:tblPrEx>
          <w:shd w:val="clear" w:color="auto" w:fill="auto"/>
        </w:tblPrEx>
        <w:trPr>
          <w:trHeight w:val="340"/>
        </w:trPr>
        <w:tc>
          <w:tcPr>
            <w:tcW w:w="2829" w:type="dxa"/>
            <w:shd w:val="clear" w:color="auto" w:fill="auto"/>
            <w:vAlign w:val="center"/>
          </w:tcPr>
          <w:p w14:paraId="39CC862D" w14:textId="77777777" w:rsidR="00781CB6" w:rsidRPr="009D4FCC" w:rsidRDefault="004905DE" w:rsidP="00F138E9">
            <w:pPr>
              <w:ind w:left="22"/>
              <w:rPr>
                <w:rFonts w:cstheme="minorHAnsi"/>
                <w:lang w:val="fr-FR"/>
              </w:rPr>
            </w:pPr>
            <w:sdt>
              <w:sdtPr>
                <w:rPr>
                  <w:rFonts w:cstheme="minorHAnsi"/>
                  <w:lang w:val="fr-FR"/>
                </w:rPr>
                <w:id w:val="948976399"/>
                <w14:checkbox>
                  <w14:checked w14:val="0"/>
                  <w14:checkedState w14:val="2612" w14:font="MS Gothic"/>
                  <w14:uncheckedState w14:val="2610" w14:font="MS Gothic"/>
                </w14:checkbox>
              </w:sdtPr>
              <w:sdtEndPr/>
              <w:sdtContent>
                <w:r w:rsidR="00677443" w:rsidRPr="009D4FCC">
                  <w:rPr>
                    <w:rFonts w:ascii="MS Gothic" w:eastAsia="MS Gothic" w:hAnsi="MS Gothic" w:cstheme="minorHAnsi" w:hint="eastAsia"/>
                    <w:lang w:val="fr-FR"/>
                  </w:rPr>
                  <w:t>☐</w:t>
                </w:r>
              </w:sdtContent>
            </w:sdt>
            <w:r w:rsidR="00F138E9" w:rsidRPr="009D4FCC">
              <w:rPr>
                <w:rFonts w:cstheme="minorHAnsi"/>
                <w:lang w:val="fr-FR"/>
              </w:rPr>
              <w:t xml:space="preserve"> </w:t>
            </w:r>
            <w:r w:rsidR="00781CB6" w:rsidRPr="009D4FCC">
              <w:rPr>
                <w:rFonts w:cstheme="minorHAnsi"/>
                <w:lang w:val="fr-FR"/>
              </w:rPr>
              <w:t>Architecture</w:t>
            </w:r>
          </w:p>
        </w:tc>
        <w:tc>
          <w:tcPr>
            <w:tcW w:w="6811" w:type="dxa"/>
            <w:shd w:val="clear" w:color="auto" w:fill="auto"/>
            <w:vAlign w:val="center"/>
          </w:tcPr>
          <w:sdt>
            <w:sdtPr>
              <w:rPr>
                <w:rFonts w:cstheme="minorHAnsi"/>
                <w:lang w:val="fr-FR"/>
              </w:rPr>
              <w:id w:val="-275095811"/>
              <w:placeholder>
                <w:docPart w:val="87F832F8DFB541FB8533CA1752D6DE3B"/>
              </w:placeholder>
              <w:showingPlcHdr/>
              <w:comboBox>
                <w:listItem w:value="Please select"/>
                <w:listItem w:displayText="Design" w:value="Design"/>
                <w:listItem w:displayText="Landscape architecture" w:value="Landscape architecture"/>
                <w:listItem w:displayText="Naval architecture" w:value="Naval architecture"/>
                <w:listItem w:displayText="Other" w:value="Other"/>
              </w:comboBox>
            </w:sdtPr>
            <w:sdtEndPr/>
            <w:sdtContent>
              <w:p w14:paraId="764447FB" w14:textId="77777777" w:rsidR="00781CB6" w:rsidRPr="009B4C7B" w:rsidRDefault="00B4601A" w:rsidP="00677443">
                <w:pPr>
                  <w:rPr>
                    <w:rFonts w:cstheme="minorHAnsi"/>
                    <w:lang w:val="fr-FR"/>
                  </w:rPr>
                </w:pPr>
                <w:r>
                  <w:rPr>
                    <w:rStyle w:val="TextodoEspaoReservado"/>
                  </w:rPr>
                  <w:t>Please select</w:t>
                </w:r>
              </w:p>
            </w:sdtContent>
          </w:sdt>
        </w:tc>
      </w:tr>
      <w:tr w:rsidR="00781CB6" w:rsidRPr="00EF6AF2" w14:paraId="7FEFF085" w14:textId="77777777" w:rsidTr="009D4FCC">
        <w:tblPrEx>
          <w:shd w:val="clear" w:color="auto" w:fill="auto"/>
        </w:tblPrEx>
        <w:trPr>
          <w:trHeight w:val="340"/>
        </w:trPr>
        <w:tc>
          <w:tcPr>
            <w:tcW w:w="2829" w:type="dxa"/>
            <w:shd w:val="clear" w:color="auto" w:fill="auto"/>
            <w:vAlign w:val="center"/>
          </w:tcPr>
          <w:p w14:paraId="3DAB0616" w14:textId="77777777" w:rsidR="00781CB6" w:rsidRPr="009D4FCC" w:rsidRDefault="004905DE" w:rsidP="00F138E9">
            <w:pPr>
              <w:ind w:left="22"/>
              <w:rPr>
                <w:rFonts w:cstheme="minorHAnsi"/>
                <w:lang w:val="fr-FR"/>
              </w:rPr>
            </w:pPr>
            <w:sdt>
              <w:sdtPr>
                <w:rPr>
                  <w:rFonts w:cstheme="minorHAnsi"/>
                  <w:lang w:val="fr-FR"/>
                </w:rPr>
                <w:id w:val="-70281870"/>
                <w14:checkbox>
                  <w14:checked w14:val="0"/>
                  <w14:checkedState w14:val="2612" w14:font="MS Gothic"/>
                  <w14:uncheckedState w14:val="2610" w14:font="MS Gothic"/>
                </w14:checkbox>
              </w:sdtPr>
              <w:sdtEndPr/>
              <w:sdtContent>
                <w:r w:rsidR="002D50FD" w:rsidRPr="009D4FCC">
                  <w:rPr>
                    <w:rFonts w:ascii="MS Gothic" w:eastAsia="MS Gothic" w:hAnsi="MS Gothic" w:cstheme="minorHAnsi" w:hint="eastAsia"/>
                    <w:lang w:val="fr-FR"/>
                  </w:rPr>
                  <w:t>☐</w:t>
                </w:r>
              </w:sdtContent>
            </w:sdt>
            <w:r w:rsidR="00F138E9" w:rsidRPr="009D4FCC">
              <w:rPr>
                <w:rFonts w:cstheme="minorHAnsi"/>
                <w:lang w:val="fr-FR"/>
              </w:rPr>
              <w:t xml:space="preserve"> </w:t>
            </w:r>
            <w:r w:rsidR="00781CB6" w:rsidRPr="009D4FCC">
              <w:rPr>
                <w:rFonts w:cstheme="minorHAnsi"/>
                <w:lang w:val="fr-FR"/>
              </w:rPr>
              <w:t>Arts</w:t>
            </w:r>
          </w:p>
        </w:tc>
        <w:tc>
          <w:tcPr>
            <w:tcW w:w="6811" w:type="dxa"/>
            <w:shd w:val="clear" w:color="auto" w:fill="auto"/>
            <w:vAlign w:val="center"/>
          </w:tcPr>
          <w:sdt>
            <w:sdtPr>
              <w:rPr>
                <w:rFonts w:cstheme="minorHAnsi"/>
                <w:lang w:val="fr-FR"/>
              </w:rPr>
              <w:id w:val="-2059849308"/>
              <w:placeholder>
                <w:docPart w:val="45720F1420024DA5B116C412F1FC24F1"/>
              </w:placeholder>
              <w:showingPlcHdr/>
              <w:comboBox>
                <w:listItem w:value="Please select"/>
                <w:listItem w:displayText="Arts management" w:value="Arts management"/>
                <w:listItem w:displayText="Fashion studies" w:value="Fashion studies"/>
                <w:listItem w:displayText="Fine arts" w:value="Fine arts"/>
                <w:listItem w:displayText="Handicrafts" w:value="Handicrafts"/>
                <w:listItem w:displayText="Other" w:value="Other"/>
                <w:listItem w:displayText="Performing arts" w:value="Performing arts"/>
                <w:listItem w:displayText="Visual arts" w:value="Visual arts"/>
              </w:comboBox>
            </w:sdtPr>
            <w:sdtEndPr/>
            <w:sdtContent>
              <w:p w14:paraId="65155F25" w14:textId="77777777" w:rsidR="00781CB6" w:rsidRPr="009B4C7B" w:rsidRDefault="00B4601A" w:rsidP="00657CA0">
                <w:pPr>
                  <w:rPr>
                    <w:rFonts w:cstheme="minorHAnsi"/>
                    <w:lang w:val="fr-FR"/>
                  </w:rPr>
                </w:pPr>
                <w:r>
                  <w:rPr>
                    <w:rStyle w:val="TextodoEspaoReservado"/>
                  </w:rPr>
                  <w:t>Please select</w:t>
                </w:r>
              </w:p>
            </w:sdtContent>
          </w:sdt>
        </w:tc>
      </w:tr>
      <w:tr w:rsidR="00781CB6" w:rsidRPr="00EF6AF2" w14:paraId="01777B51" w14:textId="77777777" w:rsidTr="009D4FCC">
        <w:tblPrEx>
          <w:shd w:val="clear" w:color="auto" w:fill="auto"/>
        </w:tblPrEx>
        <w:trPr>
          <w:trHeight w:val="340"/>
        </w:trPr>
        <w:tc>
          <w:tcPr>
            <w:tcW w:w="2829" w:type="dxa"/>
            <w:shd w:val="clear" w:color="auto" w:fill="auto"/>
            <w:vAlign w:val="center"/>
          </w:tcPr>
          <w:p w14:paraId="32EB159A" w14:textId="77777777" w:rsidR="00781CB6" w:rsidRPr="009D4FCC" w:rsidRDefault="004905DE" w:rsidP="00F138E9">
            <w:pPr>
              <w:ind w:left="22"/>
              <w:rPr>
                <w:rFonts w:cstheme="minorHAnsi"/>
                <w:lang w:val="fr-FR"/>
              </w:rPr>
            </w:pPr>
            <w:sdt>
              <w:sdtPr>
                <w:rPr>
                  <w:rFonts w:cstheme="minorHAnsi"/>
                  <w:lang w:val="fr-FR"/>
                </w:rPr>
                <w:id w:val="-1696686710"/>
                <w14:checkbox>
                  <w14:checked w14:val="0"/>
                  <w14:checkedState w14:val="2612" w14:font="MS Gothic"/>
                  <w14:uncheckedState w14:val="2610" w14:font="MS Gothic"/>
                </w14:checkbox>
              </w:sdtPr>
              <w:sdtEndPr/>
              <w:sdtContent>
                <w:r w:rsidR="00677443" w:rsidRPr="009D4FCC">
                  <w:rPr>
                    <w:rFonts w:ascii="MS Gothic" w:eastAsia="MS Gothic" w:hAnsi="MS Gothic" w:cstheme="minorHAnsi" w:hint="eastAsia"/>
                    <w:lang w:val="fr-FR"/>
                  </w:rPr>
                  <w:t>☐</w:t>
                </w:r>
              </w:sdtContent>
            </w:sdt>
            <w:r w:rsidR="00F138E9" w:rsidRPr="009D4FCC">
              <w:rPr>
                <w:rFonts w:cstheme="minorHAnsi"/>
                <w:lang w:val="fr-FR"/>
              </w:rPr>
              <w:t xml:space="preserve"> </w:t>
            </w:r>
            <w:r w:rsidR="00781CB6" w:rsidRPr="009D4FCC">
              <w:rPr>
                <w:rFonts w:cstheme="minorHAnsi"/>
                <w:lang w:val="fr-FR"/>
              </w:rPr>
              <w:t>Astronomy</w:t>
            </w:r>
          </w:p>
        </w:tc>
        <w:tc>
          <w:tcPr>
            <w:tcW w:w="6811" w:type="dxa"/>
            <w:shd w:val="clear" w:color="auto" w:fill="auto"/>
            <w:vAlign w:val="center"/>
          </w:tcPr>
          <w:sdt>
            <w:sdtPr>
              <w:rPr>
                <w:rFonts w:cstheme="minorHAnsi"/>
                <w:lang w:val="fr-FR"/>
              </w:rPr>
              <w:id w:val="-892035436"/>
              <w:placeholder>
                <w:docPart w:val="B73FEF81D52B4F01BC8DF8410E5D01EB"/>
              </w:placeholder>
              <w:showingPlcHdr/>
              <w:comboBox>
                <w:listItem w:value="Please select"/>
                <w:listItem w:displayText="Astrophysics" w:value="Astrophysics"/>
                <w:listItem w:displayText="Cosmology" w:value="Cosmology"/>
                <w:listItem w:displayText="Other" w:value="Other"/>
              </w:comboBox>
            </w:sdtPr>
            <w:sdtEndPr/>
            <w:sdtContent>
              <w:p w14:paraId="7FA89560" w14:textId="77777777" w:rsidR="00781CB6" w:rsidRPr="009B4C7B" w:rsidRDefault="00B4601A" w:rsidP="00657CA0">
                <w:pPr>
                  <w:rPr>
                    <w:rFonts w:cstheme="minorHAnsi"/>
                    <w:lang w:val="fr-FR"/>
                  </w:rPr>
                </w:pPr>
                <w:r>
                  <w:rPr>
                    <w:rStyle w:val="TextodoEspaoReservado"/>
                  </w:rPr>
                  <w:t>Please select</w:t>
                </w:r>
              </w:p>
            </w:sdtContent>
          </w:sdt>
        </w:tc>
      </w:tr>
      <w:tr w:rsidR="00781CB6" w:rsidRPr="00EF6AF2" w14:paraId="63DAA783" w14:textId="77777777" w:rsidTr="009D4FCC">
        <w:tblPrEx>
          <w:shd w:val="clear" w:color="auto" w:fill="auto"/>
        </w:tblPrEx>
        <w:trPr>
          <w:trHeight w:val="340"/>
        </w:trPr>
        <w:tc>
          <w:tcPr>
            <w:tcW w:w="2829" w:type="dxa"/>
            <w:shd w:val="clear" w:color="auto" w:fill="auto"/>
            <w:vAlign w:val="center"/>
          </w:tcPr>
          <w:p w14:paraId="5FC27438" w14:textId="77777777" w:rsidR="00781CB6" w:rsidRPr="009D4FCC" w:rsidRDefault="004905DE" w:rsidP="00F138E9">
            <w:pPr>
              <w:ind w:left="22"/>
              <w:rPr>
                <w:rFonts w:cstheme="minorHAnsi"/>
                <w:lang w:val="fr-FR"/>
              </w:rPr>
            </w:pPr>
            <w:sdt>
              <w:sdtPr>
                <w:rPr>
                  <w:rFonts w:cstheme="minorHAnsi"/>
                  <w:lang w:val="fr-FR"/>
                </w:rPr>
                <w:id w:val="566996819"/>
                <w14:checkbox>
                  <w14:checked w14:val="0"/>
                  <w14:checkedState w14:val="2612" w14:font="MS Gothic"/>
                  <w14:uncheckedState w14:val="2610" w14:font="MS Gothic"/>
                </w14:checkbox>
              </w:sdtPr>
              <w:sdtEndPr/>
              <w:sdtContent>
                <w:r w:rsidR="00677443" w:rsidRPr="009D4FCC">
                  <w:rPr>
                    <w:rFonts w:ascii="MS Gothic" w:eastAsia="MS Gothic" w:hAnsi="MS Gothic" w:cstheme="minorHAnsi" w:hint="eastAsia"/>
                    <w:lang w:val="fr-FR"/>
                  </w:rPr>
                  <w:t>☐</w:t>
                </w:r>
              </w:sdtContent>
            </w:sdt>
            <w:r w:rsidR="00F138E9" w:rsidRPr="009D4FCC">
              <w:rPr>
                <w:rFonts w:cstheme="minorHAnsi"/>
                <w:lang w:val="fr-FR"/>
              </w:rPr>
              <w:t xml:space="preserve"> </w:t>
            </w:r>
            <w:r w:rsidR="00781CB6" w:rsidRPr="009D4FCC">
              <w:rPr>
                <w:rFonts w:cstheme="minorHAnsi"/>
                <w:lang w:val="fr-FR"/>
              </w:rPr>
              <w:t>Biological sciences</w:t>
            </w:r>
          </w:p>
        </w:tc>
        <w:tc>
          <w:tcPr>
            <w:tcW w:w="6811" w:type="dxa"/>
            <w:shd w:val="clear" w:color="auto" w:fill="auto"/>
            <w:vAlign w:val="center"/>
          </w:tcPr>
          <w:sdt>
            <w:sdtPr>
              <w:rPr>
                <w:rFonts w:cstheme="minorHAnsi"/>
                <w:lang w:val="fr-FR"/>
              </w:rPr>
              <w:id w:val="29312252"/>
              <w:placeholder>
                <w:docPart w:val="54E8A84ADB7A490C8AB2EB86C73A6142"/>
              </w:placeholder>
              <w:showingPlcHdr/>
              <w:comboBox>
                <w:listItem w:value="Please select"/>
                <w:listItem w:displayText="Biodiversity" w:value="Biodiversity"/>
                <w:listItem w:displayText="Biological engineering" w:value="Biological engineering"/>
                <w:listItem w:displayText="Biology" w:value="Biology"/>
                <w:listItem w:displayText="Botany" w:value="Botany"/>
                <w:listItem w:displayText="Laboratory animal science" w:value="Laboratory animal science"/>
                <w:listItem w:displayText="Nutritional sciences" w:value="Nutritional sciences"/>
                <w:listItem w:displayText="Other" w:value="Other"/>
                <w:listItem w:displayText="Zoology" w:value="Zoology"/>
              </w:comboBox>
            </w:sdtPr>
            <w:sdtEndPr/>
            <w:sdtContent>
              <w:p w14:paraId="41F15F1D" w14:textId="77777777" w:rsidR="00781CB6" w:rsidRPr="009B4C7B" w:rsidRDefault="00B4601A" w:rsidP="00657CA0">
                <w:pPr>
                  <w:rPr>
                    <w:rFonts w:cstheme="minorHAnsi"/>
                    <w:lang w:val="fr-FR"/>
                  </w:rPr>
                </w:pPr>
                <w:r>
                  <w:rPr>
                    <w:rStyle w:val="TextodoEspaoReservado"/>
                  </w:rPr>
                  <w:t>Please select</w:t>
                </w:r>
              </w:p>
            </w:sdtContent>
          </w:sdt>
        </w:tc>
      </w:tr>
      <w:tr w:rsidR="007B7438" w:rsidRPr="00EF6AF2" w14:paraId="431FD0F7" w14:textId="77777777" w:rsidTr="009D4FCC">
        <w:tblPrEx>
          <w:shd w:val="clear" w:color="auto" w:fill="auto"/>
        </w:tblPrEx>
        <w:trPr>
          <w:trHeight w:val="340"/>
        </w:trPr>
        <w:tc>
          <w:tcPr>
            <w:tcW w:w="2829" w:type="dxa"/>
            <w:shd w:val="clear" w:color="auto" w:fill="auto"/>
            <w:vAlign w:val="center"/>
          </w:tcPr>
          <w:p w14:paraId="56592D79" w14:textId="2BF946A6" w:rsidR="007B7438" w:rsidRPr="009D4FCC" w:rsidRDefault="004905DE" w:rsidP="00F138E9">
            <w:pPr>
              <w:ind w:left="22"/>
              <w:rPr>
                <w:rFonts w:cstheme="minorHAnsi"/>
                <w:lang w:val="fr-FR"/>
              </w:rPr>
            </w:pPr>
            <w:sdt>
              <w:sdtPr>
                <w:rPr>
                  <w:rFonts w:cstheme="minorHAnsi"/>
                  <w:lang w:val="fr-FR"/>
                </w:rPr>
                <w:id w:val="1422293197"/>
                <w14:checkbox>
                  <w14:checked w14:val="1"/>
                  <w14:checkedState w14:val="2612" w14:font="MS Gothic"/>
                  <w14:uncheckedState w14:val="2610" w14:font="MS Gothic"/>
                </w14:checkbox>
              </w:sdtPr>
              <w:sdtEndPr/>
              <w:sdtContent>
                <w:r w:rsidR="00453B2F">
                  <w:rPr>
                    <w:rFonts w:ascii="MS Gothic" w:eastAsia="MS Gothic" w:hAnsi="MS Gothic" w:cstheme="minorHAnsi" w:hint="eastAsia"/>
                    <w:lang w:val="fr-FR"/>
                  </w:rPr>
                  <w:t>☒</w:t>
                </w:r>
              </w:sdtContent>
            </w:sdt>
            <w:r w:rsidR="00F138E9" w:rsidRPr="009D4FCC">
              <w:rPr>
                <w:rFonts w:cstheme="minorHAnsi"/>
                <w:lang w:val="fr-FR"/>
              </w:rPr>
              <w:t xml:space="preserve"> </w:t>
            </w:r>
            <w:r w:rsidR="007B7438" w:rsidRPr="009D4FCC">
              <w:rPr>
                <w:rFonts w:cstheme="minorHAnsi"/>
                <w:lang w:val="fr-FR"/>
              </w:rPr>
              <w:t>Chemistry</w:t>
            </w:r>
          </w:p>
        </w:tc>
        <w:tc>
          <w:tcPr>
            <w:tcW w:w="6811" w:type="dxa"/>
            <w:shd w:val="clear" w:color="auto" w:fill="auto"/>
            <w:vAlign w:val="center"/>
          </w:tcPr>
          <w:sdt>
            <w:sdtPr>
              <w:rPr>
                <w:rFonts w:cstheme="minorHAnsi"/>
                <w:lang w:val="fr-FR"/>
              </w:rPr>
              <w:id w:val="-652682043"/>
              <w:placeholder>
                <w:docPart w:val="D5DB172589B54646BC1EFF3FA2BFD53F"/>
              </w:placeholder>
              <w:comboBox>
                <w:listItem w:value="Please select"/>
                <w:listItem w:displayText="Analytical chemistry" w:value="Analytical chemistry"/>
                <w:listItem w:displayText="Applied chemistry" w:value="Applied chemistry"/>
                <w:listItem w:displayText="Biochemistry" w:value="Biochemistry"/>
                <w:listItem w:displayText="Combinatorial chemistry" w:value="Combinatorial chemistry"/>
                <w:listItem w:displayText="Computational chemistry" w:value="Computational chemistry"/>
                <w:listItem w:displayText="Heterogeneous catalysis" w:value="Heterogeneous catalysis"/>
                <w:listItem w:displayText="Instrumental techniques" w:value="Instrumental techniques"/>
                <w:listItem w:displayText="Molecular chemistry" w:value="Molecular chemistry"/>
                <w:listItem w:displayText="Organic chemistry" w:value="Organic chemistry"/>
                <w:listItem w:displayText="Other" w:value="Other"/>
                <w:listItem w:displayText="Phyiscal chemistry" w:value="Phyiscal chemistry"/>
                <w:listItem w:displayText="Reaction mechanisms and dynamics" w:value="Reaction mechanisms and dynamics"/>
                <w:listItem w:displayText="Solar chemistry" w:value="Solar chemistry"/>
                <w:listItem w:displayText="Structural chemistry" w:value="Structural chemistry"/>
              </w:comboBox>
            </w:sdtPr>
            <w:sdtEndPr/>
            <w:sdtContent>
              <w:p w14:paraId="36324F7A" w14:textId="64A71CD6" w:rsidR="007B7438" w:rsidRPr="009B4C7B" w:rsidRDefault="00453B2F" w:rsidP="00C1027C">
                <w:pPr>
                  <w:rPr>
                    <w:rFonts w:cstheme="minorHAnsi"/>
                    <w:lang w:val="fr-FR"/>
                  </w:rPr>
                </w:pPr>
                <w:r>
                  <w:rPr>
                    <w:rFonts w:cstheme="minorHAnsi"/>
                    <w:lang w:val="fr-FR"/>
                  </w:rPr>
                  <w:t>Organic chemistry</w:t>
                </w:r>
              </w:p>
            </w:sdtContent>
          </w:sdt>
        </w:tc>
      </w:tr>
      <w:tr w:rsidR="007B7438" w:rsidRPr="00EF6AF2" w14:paraId="686DE20B" w14:textId="77777777" w:rsidTr="009D4FCC">
        <w:tblPrEx>
          <w:shd w:val="clear" w:color="auto" w:fill="auto"/>
        </w:tblPrEx>
        <w:trPr>
          <w:trHeight w:val="340"/>
        </w:trPr>
        <w:tc>
          <w:tcPr>
            <w:tcW w:w="2829" w:type="dxa"/>
            <w:shd w:val="clear" w:color="auto" w:fill="auto"/>
            <w:vAlign w:val="center"/>
          </w:tcPr>
          <w:p w14:paraId="36A05ECF" w14:textId="77777777" w:rsidR="007B7438" w:rsidRPr="009D4FCC" w:rsidRDefault="004905DE" w:rsidP="00F138E9">
            <w:pPr>
              <w:ind w:left="22"/>
              <w:rPr>
                <w:rFonts w:cstheme="minorHAnsi"/>
                <w:lang w:val="fr-FR"/>
              </w:rPr>
            </w:pPr>
            <w:sdt>
              <w:sdtPr>
                <w:rPr>
                  <w:rFonts w:cstheme="minorHAnsi"/>
                  <w:lang w:val="fr-FR"/>
                </w:rPr>
                <w:id w:val="-1172640687"/>
                <w14:checkbox>
                  <w14:checked w14:val="0"/>
                  <w14:checkedState w14:val="2612" w14:font="MS Gothic"/>
                  <w14:uncheckedState w14:val="2610" w14:font="MS Gothic"/>
                </w14:checkbox>
              </w:sdtPr>
              <w:sdtEndPr/>
              <w:sdtContent>
                <w:r w:rsidR="00C1027C" w:rsidRPr="009D4FCC">
                  <w:rPr>
                    <w:rFonts w:ascii="MS Gothic" w:eastAsia="MS Gothic" w:hAnsi="MS Gothic" w:cstheme="minorHAnsi" w:hint="eastAsia"/>
                    <w:lang w:val="fr-FR"/>
                  </w:rPr>
                  <w:t>☐</w:t>
                </w:r>
              </w:sdtContent>
            </w:sdt>
            <w:r w:rsidR="00F138E9" w:rsidRPr="009D4FCC">
              <w:rPr>
                <w:rFonts w:cstheme="minorHAnsi"/>
                <w:lang w:val="fr-FR"/>
              </w:rPr>
              <w:t xml:space="preserve"> </w:t>
            </w:r>
            <w:r w:rsidR="007B7438" w:rsidRPr="009D4FCC">
              <w:rPr>
                <w:rFonts w:cstheme="minorHAnsi"/>
                <w:lang w:val="fr-FR"/>
              </w:rPr>
              <w:t>Communication sciences</w:t>
            </w:r>
          </w:p>
        </w:tc>
        <w:tc>
          <w:tcPr>
            <w:tcW w:w="6811" w:type="dxa"/>
            <w:shd w:val="clear" w:color="auto" w:fill="auto"/>
            <w:vAlign w:val="center"/>
          </w:tcPr>
          <w:sdt>
            <w:sdtPr>
              <w:rPr>
                <w:rFonts w:cstheme="minorHAnsi"/>
                <w:lang w:val="fr-FR"/>
              </w:rPr>
              <w:id w:val="-2111348865"/>
              <w:placeholder>
                <w:docPart w:val="219C59C65B4B477EB328A59DA9DB3BA5"/>
              </w:placeholder>
              <w:showingPlcHdr/>
              <w:comboBox>
                <w:listItem w:value="Please select"/>
                <w:listItem w:displayText="Audiovisual communication" w:value="Audiovisual communication"/>
                <w:listItem w:displayText="Business communication" w:value="Business communication"/>
                <w:listItem w:displayText="Editing" w:value="Editing"/>
                <w:listItem w:displayText="Graphic communication" w:value="Graphic communication"/>
                <w:listItem w:displayText="Journalism" w:value="Journalism"/>
                <w:listItem w:displayText="Media studies" w:value="Media studies"/>
                <w:listItem w:displayText="On-line information services" w:value="On-line information services"/>
                <w:listItem w:displayText="Other" w:value="Other"/>
                <w:listItem w:displayText="Public relations" w:value="Public relations"/>
                <w:listItem w:displayText="Publishing" w:value="Publishing"/>
                <w:listItem w:displayText="Science communication" w:value="Science communication"/>
                <w:listItem w:displayText="Speech communication" w:value="Speech communication"/>
              </w:comboBox>
            </w:sdtPr>
            <w:sdtEndPr/>
            <w:sdtContent>
              <w:p w14:paraId="41620530" w14:textId="77777777" w:rsidR="007B7438" w:rsidRPr="009B4C7B" w:rsidRDefault="00B4601A" w:rsidP="00C1027C">
                <w:pPr>
                  <w:rPr>
                    <w:rFonts w:cstheme="minorHAnsi"/>
                    <w:lang w:val="fr-FR"/>
                  </w:rPr>
                </w:pPr>
                <w:r>
                  <w:rPr>
                    <w:rStyle w:val="TextodoEspaoReservado"/>
                  </w:rPr>
                  <w:t>Please select</w:t>
                </w:r>
              </w:p>
            </w:sdtContent>
          </w:sdt>
        </w:tc>
      </w:tr>
      <w:tr w:rsidR="00781CB6" w:rsidRPr="00EF6AF2" w14:paraId="14E3209A" w14:textId="77777777" w:rsidTr="009D4FCC">
        <w:tblPrEx>
          <w:shd w:val="clear" w:color="auto" w:fill="auto"/>
        </w:tblPrEx>
        <w:trPr>
          <w:trHeight w:val="340"/>
        </w:trPr>
        <w:tc>
          <w:tcPr>
            <w:tcW w:w="2829" w:type="dxa"/>
            <w:shd w:val="clear" w:color="auto" w:fill="auto"/>
            <w:vAlign w:val="center"/>
          </w:tcPr>
          <w:p w14:paraId="5A85B781" w14:textId="77777777" w:rsidR="00781CB6" w:rsidRPr="009D4FCC" w:rsidRDefault="004905DE" w:rsidP="00F138E9">
            <w:pPr>
              <w:rPr>
                <w:rFonts w:cstheme="minorHAnsi"/>
                <w:lang w:val="fr-FR"/>
              </w:rPr>
            </w:pPr>
            <w:sdt>
              <w:sdtPr>
                <w:rPr>
                  <w:rFonts w:cstheme="minorHAnsi"/>
                  <w:lang w:val="fr-FR"/>
                </w:rPr>
                <w:id w:val="1306192516"/>
                <w14:checkbox>
                  <w14:checked w14:val="0"/>
                  <w14:checkedState w14:val="2612" w14:font="MS Gothic"/>
                  <w14:uncheckedState w14:val="2610" w14:font="MS Gothic"/>
                </w14:checkbox>
              </w:sdtPr>
              <w:sdtEndPr/>
              <w:sdtContent>
                <w:r w:rsidR="00C1027C" w:rsidRPr="009D4FCC">
                  <w:rPr>
                    <w:rFonts w:ascii="MS Gothic" w:eastAsia="MS Gothic" w:hAnsi="MS Gothic" w:cstheme="minorHAnsi" w:hint="eastAsia"/>
                    <w:lang w:val="fr-FR"/>
                  </w:rPr>
                  <w:t>☐</w:t>
                </w:r>
              </w:sdtContent>
            </w:sdt>
            <w:r w:rsidR="00F138E9" w:rsidRPr="009D4FCC">
              <w:rPr>
                <w:rFonts w:cstheme="minorHAnsi"/>
                <w:lang w:val="fr-FR"/>
              </w:rPr>
              <w:t xml:space="preserve"> </w:t>
            </w:r>
            <w:r w:rsidR="00781CB6" w:rsidRPr="009D4FCC">
              <w:rPr>
                <w:rFonts w:cstheme="minorHAnsi"/>
                <w:lang w:val="fr-FR"/>
              </w:rPr>
              <w:t>Computer Science</w:t>
            </w:r>
          </w:p>
        </w:tc>
        <w:tc>
          <w:tcPr>
            <w:tcW w:w="6811" w:type="dxa"/>
            <w:shd w:val="clear" w:color="auto" w:fill="auto"/>
            <w:vAlign w:val="center"/>
          </w:tcPr>
          <w:p w14:paraId="56DDC533" w14:textId="77777777" w:rsidR="00781CB6" w:rsidRPr="009B4C7B" w:rsidRDefault="004905DE" w:rsidP="00F138E9">
            <w:pPr>
              <w:rPr>
                <w:rFonts w:cstheme="minorHAnsi"/>
                <w:lang w:val="fr-FR"/>
              </w:rPr>
            </w:pPr>
            <w:sdt>
              <w:sdtPr>
                <w:rPr>
                  <w:rFonts w:cstheme="minorHAnsi"/>
                  <w:lang w:val="fr-FR"/>
                </w:rPr>
                <w:id w:val="103998598"/>
                <w:placeholder>
                  <w:docPart w:val="47746BE5093D43BB8B8CB79A21AC4BB0"/>
                </w:placeholder>
                <w:showingPlcHdr/>
                <w:comboBox>
                  <w:listItem w:value="Please select"/>
                  <w:listItem w:displayText="3D modelling" w:value="3D modelling"/>
                  <w:listItem w:displayText="Autonomic computing" w:value="Autonomic computing"/>
                  <w:listItem w:displayText="Computer architecture" w:value="Computer architecture"/>
                  <w:listItem w:displayText="Computer hardware" w:value="Computer hardware"/>
                  <w:listItem w:displayText="Computer systems" w:value="Computer systems"/>
                  <w:listItem w:displayText="Cybernetics" w:value="Cybernetics"/>
                  <w:listItem w:displayText="Database management" w:value="Database management"/>
                  <w:listItem w:displayText="Digital systems" w:value="Digital systems"/>
                  <w:listItem w:displayText="Informatics" w:value="Informatics"/>
                  <w:listItem w:displayText="Modelling tools" w:value="Modelling tools"/>
                  <w:listItem w:displayText="Other" w:value="Other"/>
                  <w:listItem w:displayText="Programming" w:value="Programming"/>
                  <w:listItem w:displayText="Systems design" w:value="Systems design"/>
                </w:comboBox>
              </w:sdtPr>
              <w:sdtEndPr/>
              <w:sdtContent>
                <w:r w:rsidR="00B4601A">
                  <w:rPr>
                    <w:rStyle w:val="TextodoEspaoReservado"/>
                  </w:rPr>
                  <w:t>Please select</w:t>
                </w:r>
              </w:sdtContent>
            </w:sdt>
          </w:p>
        </w:tc>
      </w:tr>
      <w:tr w:rsidR="00781CB6" w:rsidRPr="00EF6AF2" w14:paraId="2BA80713" w14:textId="77777777" w:rsidTr="009D4FCC">
        <w:tblPrEx>
          <w:shd w:val="clear" w:color="auto" w:fill="auto"/>
        </w:tblPrEx>
        <w:trPr>
          <w:trHeight w:val="340"/>
        </w:trPr>
        <w:tc>
          <w:tcPr>
            <w:tcW w:w="2829" w:type="dxa"/>
            <w:shd w:val="clear" w:color="auto" w:fill="auto"/>
            <w:vAlign w:val="center"/>
          </w:tcPr>
          <w:p w14:paraId="68667D13" w14:textId="77777777" w:rsidR="00781CB6" w:rsidRPr="009D4FCC" w:rsidRDefault="004905DE" w:rsidP="00F138E9">
            <w:pPr>
              <w:rPr>
                <w:rFonts w:cstheme="minorHAnsi"/>
                <w:lang w:val="fr-FR"/>
              </w:rPr>
            </w:pPr>
            <w:sdt>
              <w:sdtPr>
                <w:rPr>
                  <w:rFonts w:cstheme="minorHAnsi"/>
                  <w:lang w:val="fr-FR"/>
                </w:rPr>
                <w:id w:val="-636882370"/>
                <w14:checkbox>
                  <w14:checked w14:val="0"/>
                  <w14:checkedState w14:val="2612" w14:font="MS Gothic"/>
                  <w14:uncheckedState w14:val="2610" w14:font="MS Gothic"/>
                </w14:checkbox>
              </w:sdtPr>
              <w:sdtEndPr/>
              <w:sdtContent>
                <w:r w:rsidR="00F138E9" w:rsidRPr="009D4FCC">
                  <w:rPr>
                    <w:rFonts w:ascii="MS Gothic" w:eastAsia="MS Gothic" w:hAnsi="MS Gothic" w:cstheme="minorHAnsi" w:hint="eastAsia"/>
                    <w:lang w:val="fr-FR"/>
                  </w:rPr>
                  <w:t>☐</w:t>
                </w:r>
              </w:sdtContent>
            </w:sdt>
            <w:r w:rsidR="00F138E9" w:rsidRPr="009D4FCC">
              <w:rPr>
                <w:rFonts w:cstheme="minorHAnsi"/>
                <w:lang w:val="fr-FR"/>
              </w:rPr>
              <w:t xml:space="preserve"> </w:t>
            </w:r>
            <w:r w:rsidR="00781CB6" w:rsidRPr="009D4FCC">
              <w:rPr>
                <w:rFonts w:cstheme="minorHAnsi"/>
                <w:lang w:val="fr-FR"/>
              </w:rPr>
              <w:t>Criminology</w:t>
            </w:r>
          </w:p>
        </w:tc>
        <w:tc>
          <w:tcPr>
            <w:tcW w:w="6811" w:type="dxa"/>
            <w:shd w:val="clear" w:color="auto" w:fill="auto"/>
            <w:vAlign w:val="center"/>
          </w:tcPr>
          <w:p w14:paraId="3ED92688" w14:textId="77777777" w:rsidR="00781CB6" w:rsidRPr="009B4C7B" w:rsidRDefault="007B7438" w:rsidP="00F138E9">
            <w:pPr>
              <w:rPr>
                <w:rFonts w:cstheme="minorHAnsi"/>
                <w:lang w:val="fr-FR"/>
              </w:rPr>
            </w:pPr>
            <w:r w:rsidRPr="009B4C7B">
              <w:rPr>
                <w:rFonts w:cstheme="minorHAnsi"/>
                <w:lang w:val="fr-FR"/>
              </w:rPr>
              <w:t>Other</w:t>
            </w:r>
          </w:p>
        </w:tc>
      </w:tr>
      <w:tr w:rsidR="00781CB6" w:rsidRPr="00EF6AF2" w14:paraId="2AF68BF4" w14:textId="77777777" w:rsidTr="009D4FCC">
        <w:tblPrEx>
          <w:shd w:val="clear" w:color="auto" w:fill="auto"/>
        </w:tblPrEx>
        <w:trPr>
          <w:trHeight w:val="340"/>
        </w:trPr>
        <w:tc>
          <w:tcPr>
            <w:tcW w:w="2829" w:type="dxa"/>
            <w:shd w:val="clear" w:color="auto" w:fill="auto"/>
            <w:vAlign w:val="center"/>
          </w:tcPr>
          <w:p w14:paraId="68242B4F" w14:textId="77777777" w:rsidR="00781CB6" w:rsidRPr="009D4FCC" w:rsidRDefault="004905DE" w:rsidP="00F138E9">
            <w:pPr>
              <w:rPr>
                <w:rFonts w:cstheme="minorHAnsi"/>
                <w:lang w:val="fr-FR"/>
              </w:rPr>
            </w:pPr>
            <w:sdt>
              <w:sdtPr>
                <w:rPr>
                  <w:rFonts w:cstheme="minorHAnsi"/>
                  <w:lang w:val="fr-FR"/>
                </w:rPr>
                <w:id w:val="-905065248"/>
                <w14:checkbox>
                  <w14:checked w14:val="0"/>
                  <w14:checkedState w14:val="2612" w14:font="MS Gothic"/>
                  <w14:uncheckedState w14:val="2610" w14:font="MS Gothic"/>
                </w14:checkbox>
              </w:sdtPr>
              <w:sdtEndPr/>
              <w:sdtContent>
                <w:r w:rsidR="00F138E9" w:rsidRPr="009D4FCC">
                  <w:rPr>
                    <w:rFonts w:ascii="MS Gothic" w:eastAsia="MS Gothic" w:hAnsi="MS Gothic" w:cstheme="minorHAnsi" w:hint="eastAsia"/>
                    <w:lang w:val="fr-FR"/>
                  </w:rPr>
                  <w:t>☐</w:t>
                </w:r>
              </w:sdtContent>
            </w:sdt>
            <w:r w:rsidR="00F138E9" w:rsidRPr="009D4FCC">
              <w:rPr>
                <w:rFonts w:cstheme="minorHAnsi"/>
                <w:lang w:val="fr-FR"/>
              </w:rPr>
              <w:t xml:space="preserve"> </w:t>
            </w:r>
            <w:r w:rsidR="00781CB6" w:rsidRPr="009D4FCC">
              <w:rPr>
                <w:rFonts w:cstheme="minorHAnsi"/>
                <w:lang w:val="fr-FR"/>
              </w:rPr>
              <w:t>Cultural Studies</w:t>
            </w:r>
          </w:p>
        </w:tc>
        <w:tc>
          <w:tcPr>
            <w:tcW w:w="6811" w:type="dxa"/>
            <w:shd w:val="clear" w:color="auto" w:fill="auto"/>
            <w:vAlign w:val="center"/>
          </w:tcPr>
          <w:sdt>
            <w:sdtPr>
              <w:rPr>
                <w:rFonts w:cstheme="minorHAnsi"/>
                <w:lang w:val="fr-FR"/>
              </w:rPr>
              <w:id w:val="789328771"/>
              <w:placeholder>
                <w:docPart w:val="FEC519A20FC24EC893513C5174CF374F"/>
              </w:placeholder>
              <w:showingPlcHdr/>
              <w:comboBox>
                <w:listItem w:value="Please select"/>
                <w:listItem w:displayText="African studies" w:value="African studies"/>
                <w:listItem w:displayText="American studies" w:value="American studies"/>
                <w:listItem w:displayText="Ancient studies" w:value="Ancient studies"/>
                <w:listItem w:displayText="Anglo saxon studies" w:value="Anglo saxon studies"/>
                <w:listItem w:displayText="Arabic studies" w:value="Arabic studies"/>
                <w:listItem w:displayText="Asian studies" w:value="Asian studies"/>
                <w:listItem w:displayText="Byzantine studies" w:value="Byzantine studies"/>
                <w:listItem w:displayText="Coptic studies" w:value="Coptic studies"/>
                <w:listItem w:displayText="Eskimo studies" w:value="Eskimo studies"/>
                <w:listItem w:displayText="European studies" w:value="European studies"/>
                <w:listItem w:displayText="Islamic studies" w:value="Islamic studies"/>
                <w:listItem w:displayText="Jewish studies" w:value="Jewish studies"/>
                <w:listItem w:displayText="Middle ages studies" w:value="Middle ages studies"/>
                <w:listItem w:displayText="Middle east studies" w:value="Middle east studies"/>
                <w:listItem w:displayText="Oriental studies " w:value="Oriental studies "/>
                <w:listItem w:displayText="Other" w:value="Other"/>
                <w:listItem w:displayText="Regional studies" w:value="Regional studies"/>
                <w:listItem w:displayText="Renaissance studies" w:value="Renaissance studies"/>
                <w:listItem w:displayText="Russian studies" w:value="Russian studies"/>
                <w:listItem w:displayText="Third world studies" w:value="Third world studies"/>
              </w:comboBox>
            </w:sdtPr>
            <w:sdtEndPr/>
            <w:sdtContent>
              <w:p w14:paraId="4E9E5382" w14:textId="77777777" w:rsidR="00781CB6" w:rsidRPr="009B4C7B" w:rsidRDefault="00B4601A" w:rsidP="0011736E">
                <w:pPr>
                  <w:rPr>
                    <w:rFonts w:cstheme="minorHAnsi"/>
                    <w:lang w:val="fr-FR"/>
                  </w:rPr>
                </w:pPr>
                <w:r>
                  <w:rPr>
                    <w:rStyle w:val="TextodoEspaoReservado"/>
                  </w:rPr>
                  <w:t>Please select</w:t>
                </w:r>
              </w:p>
            </w:sdtContent>
          </w:sdt>
        </w:tc>
      </w:tr>
      <w:tr w:rsidR="00781CB6" w:rsidRPr="00EF6AF2" w14:paraId="07205AEC" w14:textId="77777777" w:rsidTr="009D4FCC">
        <w:tblPrEx>
          <w:shd w:val="clear" w:color="auto" w:fill="auto"/>
        </w:tblPrEx>
        <w:trPr>
          <w:trHeight w:val="340"/>
        </w:trPr>
        <w:tc>
          <w:tcPr>
            <w:tcW w:w="2829" w:type="dxa"/>
            <w:shd w:val="clear" w:color="auto" w:fill="auto"/>
            <w:vAlign w:val="center"/>
          </w:tcPr>
          <w:p w14:paraId="4F63CE6E" w14:textId="77777777" w:rsidR="00781CB6" w:rsidRPr="009D4FCC" w:rsidRDefault="004905DE" w:rsidP="0011736E">
            <w:pPr>
              <w:rPr>
                <w:rFonts w:cstheme="minorHAnsi"/>
                <w:lang w:val="fr-FR"/>
              </w:rPr>
            </w:pPr>
            <w:sdt>
              <w:sdtPr>
                <w:rPr>
                  <w:rFonts w:cstheme="minorHAnsi"/>
                  <w:lang w:val="fr-FR"/>
                </w:rPr>
                <w:id w:val="-328052660"/>
                <w14:checkbox>
                  <w14:checked w14:val="0"/>
                  <w14:checkedState w14:val="2612" w14:font="MS Gothic"/>
                  <w14:uncheckedState w14:val="2610" w14:font="MS Gothic"/>
                </w14:checkbox>
              </w:sdtPr>
              <w:sdtEndPr/>
              <w:sdtContent>
                <w:r w:rsidR="0011736E" w:rsidRPr="009D4FCC">
                  <w:rPr>
                    <w:rFonts w:ascii="MS Gothic" w:eastAsia="MS Gothic" w:hAnsi="MS Gothic" w:cstheme="minorHAnsi" w:hint="eastAsia"/>
                    <w:lang w:val="fr-FR"/>
                  </w:rPr>
                  <w:t>☐</w:t>
                </w:r>
              </w:sdtContent>
            </w:sdt>
            <w:r w:rsidR="0011736E" w:rsidRPr="009D4FCC">
              <w:rPr>
                <w:rFonts w:cstheme="minorHAnsi"/>
                <w:lang w:val="fr-FR"/>
              </w:rPr>
              <w:t xml:space="preserve"> </w:t>
            </w:r>
            <w:r w:rsidR="00781CB6" w:rsidRPr="009D4FCC">
              <w:rPr>
                <w:rFonts w:cstheme="minorHAnsi"/>
                <w:lang w:val="fr-FR"/>
              </w:rPr>
              <w:t>Demography</w:t>
            </w:r>
          </w:p>
        </w:tc>
        <w:tc>
          <w:tcPr>
            <w:tcW w:w="6811" w:type="dxa"/>
            <w:shd w:val="clear" w:color="auto" w:fill="auto"/>
            <w:vAlign w:val="center"/>
          </w:tcPr>
          <w:p w14:paraId="42F3340B" w14:textId="77777777" w:rsidR="00781CB6" w:rsidRPr="009B4C7B" w:rsidRDefault="007B7438" w:rsidP="0011736E">
            <w:pPr>
              <w:rPr>
                <w:rFonts w:cstheme="minorHAnsi"/>
                <w:lang w:val="fr-FR"/>
              </w:rPr>
            </w:pPr>
            <w:r w:rsidRPr="009B4C7B">
              <w:rPr>
                <w:rFonts w:cstheme="minorHAnsi"/>
                <w:lang w:val="fr-FR"/>
              </w:rPr>
              <w:t>Other</w:t>
            </w:r>
          </w:p>
        </w:tc>
      </w:tr>
      <w:tr w:rsidR="00781CB6" w:rsidRPr="00EF6AF2" w14:paraId="10B716CE" w14:textId="77777777" w:rsidTr="009D4FCC">
        <w:tblPrEx>
          <w:shd w:val="clear" w:color="auto" w:fill="auto"/>
        </w:tblPrEx>
        <w:trPr>
          <w:trHeight w:val="340"/>
        </w:trPr>
        <w:tc>
          <w:tcPr>
            <w:tcW w:w="2829" w:type="dxa"/>
            <w:shd w:val="clear" w:color="auto" w:fill="auto"/>
            <w:vAlign w:val="center"/>
          </w:tcPr>
          <w:p w14:paraId="7F4CC9CD" w14:textId="77777777" w:rsidR="00781CB6" w:rsidRPr="009D4FCC" w:rsidRDefault="004905DE" w:rsidP="0011736E">
            <w:pPr>
              <w:rPr>
                <w:rFonts w:cstheme="minorHAnsi"/>
                <w:lang w:val="fr-FR"/>
              </w:rPr>
            </w:pPr>
            <w:sdt>
              <w:sdtPr>
                <w:rPr>
                  <w:rFonts w:cstheme="minorHAnsi"/>
                  <w:lang w:val="fr-FR"/>
                </w:rPr>
                <w:id w:val="-1223984917"/>
                <w14:checkbox>
                  <w14:checked w14:val="0"/>
                  <w14:checkedState w14:val="2612" w14:font="MS Gothic"/>
                  <w14:uncheckedState w14:val="2610" w14:font="MS Gothic"/>
                </w14:checkbox>
              </w:sdtPr>
              <w:sdtEndPr/>
              <w:sdtContent>
                <w:r w:rsidR="0011736E" w:rsidRPr="009D4FCC">
                  <w:rPr>
                    <w:rFonts w:ascii="MS Gothic" w:eastAsia="MS Gothic" w:hAnsi="MS Gothic" w:cstheme="minorHAnsi" w:hint="eastAsia"/>
                    <w:lang w:val="fr-FR"/>
                  </w:rPr>
                  <w:t>☐</w:t>
                </w:r>
              </w:sdtContent>
            </w:sdt>
            <w:r w:rsidR="0011736E" w:rsidRPr="009D4FCC">
              <w:rPr>
                <w:rFonts w:cstheme="minorHAnsi"/>
                <w:lang w:val="fr-FR"/>
              </w:rPr>
              <w:t xml:space="preserve"> </w:t>
            </w:r>
            <w:r w:rsidR="00781CB6" w:rsidRPr="009D4FCC">
              <w:rPr>
                <w:rFonts w:cstheme="minorHAnsi"/>
                <w:lang w:val="fr-FR"/>
              </w:rPr>
              <w:t>Economics</w:t>
            </w:r>
          </w:p>
        </w:tc>
        <w:tc>
          <w:tcPr>
            <w:tcW w:w="6811" w:type="dxa"/>
            <w:shd w:val="clear" w:color="auto" w:fill="auto"/>
            <w:vAlign w:val="center"/>
          </w:tcPr>
          <w:p w14:paraId="3FE6B4E9" w14:textId="77777777" w:rsidR="00781CB6" w:rsidRPr="009B4C7B" w:rsidRDefault="004905DE" w:rsidP="00B4601A">
            <w:pPr>
              <w:rPr>
                <w:rFonts w:cstheme="minorHAnsi"/>
                <w:lang w:val="fr-FR"/>
              </w:rPr>
            </w:pPr>
            <w:sdt>
              <w:sdtPr>
                <w:rPr>
                  <w:rFonts w:cstheme="minorHAnsi"/>
                  <w:lang w:val="fr-FR"/>
                </w:rPr>
                <w:id w:val="659505861"/>
                <w:placeholder>
                  <w:docPart w:val="B3F3D0491E7744AF9718D09679100D41"/>
                </w:placeholder>
                <w:showingPlcHdr/>
                <w:comboBox>
                  <w:listItem w:value="Please select"/>
                  <w:listItem w:displayText="Administrative sciences" w:value="Administrative sciences"/>
                  <w:listItem w:displayText="Agricultural economics" w:value="Agricultural economics"/>
                  <w:listItem w:displayText="Applied economics" w:value="Applied economics"/>
                  <w:listItem w:displayText="Banking" w:value="Banking"/>
                  <w:listItem w:displayText="Business economics" w:value="Business economics"/>
                  <w:listItem w:displayText="Cadastral survey" w:value="Cadastral survey"/>
                  <w:listItem w:displayText="Commercial economics" w:value="Commercial economics"/>
                  <w:listItem w:displayText="Construction economics" w:value="Construction economics"/>
                  <w:listItem w:displayText="Consumer economics" w:value="Consumer economics"/>
                  <w:listItem w:displayText="Cyclical economics" w:value="Cyclical economics"/>
                  <w:listItem w:displayText="Econometrics" w:value="Econometrics"/>
                  <w:listItem w:displayText="Economic policy" w:value="Economic policy"/>
                  <w:listItem w:displayText="Economic systems" w:value="Economic systems"/>
                  <w:listItem w:displayText="Economic theory" w:value="Economic theory"/>
                  <w:listItem w:displayText="Economics of development" w:value="Economics of development"/>
                  <w:listItem w:displayText="Environmental economics" w:value="Environmental economics"/>
                  <w:listItem w:displayText="Financial science" w:value="Financial science"/>
                  <w:listItem w:displayText="Fishery economy" w:value="Fishery economy"/>
                  <w:listItem w:displayText="Food economics" w:value="Food economics"/>
                  <w:listItem w:displayText="Health economics" w:value="Health economics"/>
                  <w:listItem w:displayText="Home economics" w:value="Home economics"/>
                  <w:listItem w:displayText="Industrial economics" w:value="Industrial economics"/>
                  <w:listItem w:displayText="International economics" w:value="International economics"/>
                  <w:listItem w:displayText="Knowledge economy" w:value="Knowledge economy"/>
                  <w:listItem w:displayText="Labour economics" w:value="Labour economics"/>
                  <w:listItem w:displayText="Labour market economics" w:value="Labour market economics"/>
                  <w:listItem w:displayText="land economy" w:value="land economy"/>
                  <w:listItem w:displayText="Local public economics" w:value="Local public economics"/>
                  <w:listItem w:displayText="Macroeconomics" w:value="Macroeconomics"/>
                  <w:listItem w:displayText="Management studies" w:value="Management studies"/>
                  <w:listItem w:displayText="Marketing" w:value="Marketing"/>
                  <w:listItem w:displayText="Microeconomics" w:value="Microeconomics"/>
                  <w:listItem w:displayText="Other" w:value="Other"/>
                  <w:listItem w:displayText="Political economy" w:value="Political economy"/>
                  <w:listItem w:displayText="Production economics" w:value="Production economics"/>
                  <w:listItem w:displayText="Social economics" w:value="Social economics"/>
                  <w:listItem w:displayText="Tourism studies" w:value="Tourism studies"/>
                  <w:listItem w:displayText="Transport economics" w:value="Transport economics"/>
                  <w:listItem w:displayText="Valuation" w:value="Valuation"/>
                  <w:listItem w:displayText="Veterinary economics" w:value="Veterinary economics"/>
                </w:comboBox>
              </w:sdtPr>
              <w:sdtEndPr/>
              <w:sdtContent>
                <w:r w:rsidR="00B4601A">
                  <w:rPr>
                    <w:rStyle w:val="TextodoEspaoReservado"/>
                  </w:rPr>
                  <w:t>Please select</w:t>
                </w:r>
              </w:sdtContent>
            </w:sdt>
          </w:p>
        </w:tc>
      </w:tr>
      <w:tr w:rsidR="00781CB6" w:rsidRPr="00EF6AF2" w14:paraId="653BF62B" w14:textId="77777777" w:rsidTr="009D4FCC">
        <w:tblPrEx>
          <w:shd w:val="clear" w:color="auto" w:fill="auto"/>
        </w:tblPrEx>
        <w:trPr>
          <w:trHeight w:val="340"/>
        </w:trPr>
        <w:tc>
          <w:tcPr>
            <w:tcW w:w="2829" w:type="dxa"/>
            <w:shd w:val="clear" w:color="auto" w:fill="auto"/>
            <w:vAlign w:val="center"/>
          </w:tcPr>
          <w:p w14:paraId="5AF28D3D" w14:textId="77777777" w:rsidR="00781CB6" w:rsidRPr="009D4FCC" w:rsidRDefault="004905DE" w:rsidP="005E2CC6">
            <w:pPr>
              <w:rPr>
                <w:rFonts w:cstheme="minorHAnsi"/>
                <w:lang w:val="fr-FR"/>
              </w:rPr>
            </w:pPr>
            <w:sdt>
              <w:sdtPr>
                <w:rPr>
                  <w:rFonts w:cstheme="minorHAnsi"/>
                  <w:lang w:val="fr-FR"/>
                </w:rPr>
                <w:id w:val="-1364823026"/>
                <w14:checkbox>
                  <w14:checked w14:val="0"/>
                  <w14:checkedState w14:val="2612" w14:font="MS Gothic"/>
                  <w14:uncheckedState w14:val="2610" w14:font="MS Gothic"/>
                </w14:checkbox>
              </w:sdtPr>
              <w:sdtEndPr/>
              <w:sdtContent>
                <w:r w:rsidR="005E2CC6" w:rsidRPr="009D4FCC">
                  <w:rPr>
                    <w:rFonts w:ascii="MS Gothic" w:eastAsia="MS Gothic" w:hAnsi="MS Gothic" w:cstheme="minorHAnsi" w:hint="eastAsia"/>
                    <w:lang w:val="fr-FR"/>
                  </w:rPr>
                  <w:t>☐</w:t>
                </w:r>
              </w:sdtContent>
            </w:sdt>
            <w:r w:rsidR="005E2CC6" w:rsidRPr="009D4FCC">
              <w:rPr>
                <w:rFonts w:cstheme="minorHAnsi"/>
                <w:lang w:val="fr-FR"/>
              </w:rPr>
              <w:t xml:space="preserve"> </w:t>
            </w:r>
            <w:r w:rsidR="00781CB6" w:rsidRPr="009D4FCC">
              <w:rPr>
                <w:rFonts w:cstheme="minorHAnsi"/>
                <w:lang w:val="fr-FR"/>
              </w:rPr>
              <w:t>Educational sciences</w:t>
            </w:r>
          </w:p>
        </w:tc>
        <w:tc>
          <w:tcPr>
            <w:tcW w:w="6811" w:type="dxa"/>
            <w:shd w:val="clear" w:color="auto" w:fill="auto"/>
            <w:vAlign w:val="center"/>
          </w:tcPr>
          <w:p w14:paraId="2621440A" w14:textId="77777777" w:rsidR="00781CB6" w:rsidRPr="009B4C7B" w:rsidRDefault="004905DE" w:rsidP="00460F15">
            <w:pPr>
              <w:rPr>
                <w:rFonts w:cstheme="minorHAnsi"/>
                <w:lang w:val="fr-FR"/>
              </w:rPr>
            </w:pPr>
            <w:sdt>
              <w:sdtPr>
                <w:rPr>
                  <w:rFonts w:cstheme="minorHAnsi"/>
                  <w:lang w:val="fr-FR"/>
                </w:rPr>
                <w:id w:val="-1289275882"/>
                <w:placeholder>
                  <w:docPart w:val="8F170B5775134FA0A0C187291136BFE1"/>
                </w:placeholder>
                <w:showingPlcHdr/>
                <w:comboBox>
                  <w:listItem w:value="Please select"/>
                  <w:listItem w:displayText="Education" w:value="Education"/>
                  <w:listItem w:displayText="Learning studies" w:value="Learning studies"/>
                  <w:listItem w:displayText="Other" w:value="Other"/>
                  <w:listItem w:displayText="Research" w:value="Research"/>
                  <w:listItem w:displayText="Methodology" w:value="Methodology"/>
                  <w:listItem w:displayText="Teaching methods" w:value="Teaching methods"/>
                </w:comboBox>
              </w:sdtPr>
              <w:sdtEndPr/>
              <w:sdtContent>
                <w:r w:rsidR="00B4601A">
                  <w:rPr>
                    <w:rStyle w:val="TextodoEspaoReservado"/>
                  </w:rPr>
                  <w:t>Please select</w:t>
                </w:r>
              </w:sdtContent>
            </w:sdt>
          </w:p>
        </w:tc>
      </w:tr>
      <w:tr w:rsidR="00781CB6" w:rsidRPr="00EF6AF2" w14:paraId="7FE597E6" w14:textId="77777777" w:rsidTr="009D4FCC">
        <w:tblPrEx>
          <w:shd w:val="clear" w:color="auto" w:fill="auto"/>
        </w:tblPrEx>
        <w:trPr>
          <w:trHeight w:val="340"/>
        </w:trPr>
        <w:tc>
          <w:tcPr>
            <w:tcW w:w="2829" w:type="dxa"/>
            <w:shd w:val="clear" w:color="auto" w:fill="auto"/>
            <w:vAlign w:val="center"/>
          </w:tcPr>
          <w:p w14:paraId="485FB4D9" w14:textId="566217CF" w:rsidR="00781CB6" w:rsidRPr="009D4FCC" w:rsidRDefault="004905DE" w:rsidP="005E2CC6">
            <w:pPr>
              <w:rPr>
                <w:rFonts w:cstheme="minorHAnsi"/>
                <w:lang w:val="fr-FR"/>
              </w:rPr>
            </w:pPr>
            <w:sdt>
              <w:sdtPr>
                <w:rPr>
                  <w:rFonts w:cstheme="minorHAnsi"/>
                  <w:lang w:val="fr-FR"/>
                </w:rPr>
                <w:id w:val="-22024632"/>
                <w14:checkbox>
                  <w14:checked w14:val="1"/>
                  <w14:checkedState w14:val="2612" w14:font="MS Gothic"/>
                  <w14:uncheckedState w14:val="2610" w14:font="MS Gothic"/>
                </w14:checkbox>
              </w:sdtPr>
              <w:sdtEndPr/>
              <w:sdtContent>
                <w:r w:rsidR="00453B2F">
                  <w:rPr>
                    <w:rFonts w:ascii="MS Gothic" w:eastAsia="MS Gothic" w:hAnsi="MS Gothic" w:cstheme="minorHAnsi" w:hint="eastAsia"/>
                    <w:lang w:val="fr-FR"/>
                  </w:rPr>
                  <w:t>☒</w:t>
                </w:r>
              </w:sdtContent>
            </w:sdt>
            <w:r w:rsidR="005E2CC6" w:rsidRPr="009D4FCC">
              <w:rPr>
                <w:rFonts w:cstheme="minorHAnsi"/>
                <w:lang w:val="fr-FR"/>
              </w:rPr>
              <w:t xml:space="preserve"> </w:t>
            </w:r>
            <w:r w:rsidR="00781CB6" w:rsidRPr="009D4FCC">
              <w:rPr>
                <w:rFonts w:cstheme="minorHAnsi"/>
                <w:lang w:val="fr-FR"/>
              </w:rPr>
              <w:t>Engineering</w:t>
            </w:r>
          </w:p>
        </w:tc>
        <w:tc>
          <w:tcPr>
            <w:tcW w:w="6811" w:type="dxa"/>
            <w:shd w:val="clear" w:color="auto" w:fill="auto"/>
            <w:vAlign w:val="center"/>
          </w:tcPr>
          <w:sdt>
            <w:sdtPr>
              <w:rPr>
                <w:rFonts w:cstheme="minorHAnsi"/>
                <w:lang w:val="fr-FR"/>
              </w:rPr>
              <w:id w:val="868035771"/>
              <w:placeholder>
                <w:docPart w:val="90622FE3646F4E108FC84EC7D4C56C00"/>
              </w:placeholder>
              <w:comboBox>
                <w:listItem w:value="Please select"/>
                <w:listItem w:displayText="Aerospace engineering" w:value="Aerospace engineering"/>
                <w:listItem w:displayText="Agricultural engineering" w:value="Agricultural engineering"/>
                <w:listItem w:displayText="Biomaterial engineering" w:value="Biomaterial engineering"/>
                <w:listItem w:displayText="Biomedical engineering" w:value="Biomedical engineering"/>
                <w:listItem w:displayText="Chemical engineering" w:value="Chemical engineering"/>
                <w:listItem w:displayText="Civil engineering" w:value="Civil engineering"/>
                <w:listItem w:displayText="Communication engineering" w:value="Communication engineering"/>
                <w:listItem w:displayText="Computer engineering" w:value="Computer engineering"/>
                <w:listItem w:displayText="Control engineering" w:value="Control engineering"/>
                <w:listItem w:displayText="Design engineering" w:value="Design engineering"/>
                <w:listItem w:displayText="Electrical engineering" w:value="Electrical engineering"/>
                <w:listItem w:displayText="Electronic engineering" w:value="Electronic engineering"/>
                <w:listItem w:displayText="Geological engineering" w:value="Geological engineering"/>
                <w:listItem w:displayText="Industrial engineering" w:value="Industrial engineering"/>
                <w:listItem w:displayText="Knowledge engineering" w:value="Knowledge engineering"/>
                <w:listItem w:displayText="Maritime engineering" w:value="Maritime engineering"/>
                <w:listItem w:displayText="Materials engineering" w:value="Materials engineering"/>
                <w:listItem w:displayText="Mechanical engineering" w:value="Mechanical engineering"/>
                <w:listItem w:displayText="Microengineering engineering" w:value="Microengineering engineering"/>
                <w:listItem w:displayText="Nuclear engineering" w:value="Nuclear engineering"/>
                <w:listItem w:displayText="Other" w:value="Other"/>
                <w:listItem w:displayText="Precision engineering" w:value="Precision engineering"/>
                <w:listItem w:displayText="Process engineering" w:value="Process engineering"/>
                <w:listItem w:displayText="Project engineering" w:value="Project engineering"/>
                <w:listItem w:displayText="Simulation engineering" w:value="Simulation engineering"/>
                <w:listItem w:displayText="Sound engineering" w:value="Sound engineering"/>
                <w:listItem w:displayText="Surveying" w:value="Surveying"/>
                <w:listItem w:displayText="Systems engineering" w:value="Systems engineering"/>
                <w:listItem w:displayText="Thermal engineering" w:value="Thermal engineering"/>
                <w:listItem w:displayText="Water resources engineering" w:value="Water resources engineering"/>
              </w:comboBox>
            </w:sdtPr>
            <w:sdtEndPr/>
            <w:sdtContent>
              <w:p w14:paraId="1AA9D1E2" w14:textId="20CB7250" w:rsidR="00781CB6" w:rsidRPr="009B4C7B" w:rsidRDefault="0005295E" w:rsidP="00460F15">
                <w:pPr>
                  <w:rPr>
                    <w:rFonts w:cstheme="minorHAnsi"/>
                    <w:lang w:val="fr-FR"/>
                  </w:rPr>
                </w:pPr>
                <w:r>
                  <w:rPr>
                    <w:rFonts w:cstheme="minorHAnsi"/>
                    <w:lang w:val="fr-FR"/>
                  </w:rPr>
                  <w:t>Chemical engineering</w:t>
                </w:r>
                <w:r w:rsidR="00332BDC">
                  <w:rPr>
                    <w:rFonts w:cstheme="minorHAnsi"/>
                    <w:lang w:val="fr-FR"/>
                  </w:rPr>
                  <w:t xml:space="preserve"> and Materials</w:t>
                </w:r>
              </w:p>
            </w:sdtContent>
          </w:sdt>
        </w:tc>
      </w:tr>
    </w:tbl>
    <w:p w14:paraId="260159BA" w14:textId="77777777" w:rsidR="00EF350F" w:rsidRDefault="00EF350F"/>
    <w:p w14:paraId="1CDC0220" w14:textId="77777777" w:rsidR="00EF350F" w:rsidRDefault="00EF350F"/>
    <w:p w14:paraId="3F4A3907" w14:textId="77777777" w:rsidR="00EF350F" w:rsidRDefault="00EF350F"/>
    <w:tbl>
      <w:tblPr>
        <w:tblStyle w:val="Tabelacomgrade"/>
        <w:tblW w:w="9640" w:type="dxa"/>
        <w:tblBorders>
          <w:top w:val="single" w:sz="4" w:space="0" w:color="008EB0"/>
          <w:left w:val="single" w:sz="4" w:space="0" w:color="008EB0"/>
          <w:bottom w:val="single" w:sz="4" w:space="0" w:color="008EB0"/>
          <w:right w:val="single" w:sz="4" w:space="0" w:color="008EB0"/>
          <w:insideH w:val="single" w:sz="4" w:space="0" w:color="008EB0"/>
          <w:insideV w:val="single" w:sz="4" w:space="0" w:color="008EB0"/>
        </w:tblBorders>
        <w:tblLook w:val="04A0" w:firstRow="1" w:lastRow="0" w:firstColumn="1" w:lastColumn="0" w:noHBand="0" w:noVBand="1"/>
      </w:tblPr>
      <w:tblGrid>
        <w:gridCol w:w="2829"/>
        <w:gridCol w:w="6811"/>
      </w:tblGrid>
      <w:tr w:rsidR="00781CB6" w:rsidRPr="00EF6AF2" w14:paraId="545E58E7" w14:textId="77777777" w:rsidTr="009D4FCC">
        <w:trPr>
          <w:trHeight w:val="340"/>
        </w:trPr>
        <w:tc>
          <w:tcPr>
            <w:tcW w:w="2829" w:type="dxa"/>
            <w:shd w:val="clear" w:color="auto" w:fill="auto"/>
            <w:vAlign w:val="center"/>
          </w:tcPr>
          <w:p w14:paraId="1D7A8C40" w14:textId="77777777" w:rsidR="00781CB6" w:rsidRPr="009D4FCC" w:rsidRDefault="004905DE" w:rsidP="005E2CC6">
            <w:pPr>
              <w:rPr>
                <w:rFonts w:cstheme="minorHAnsi"/>
                <w:lang w:val="fr-FR"/>
              </w:rPr>
            </w:pPr>
            <w:sdt>
              <w:sdtPr>
                <w:rPr>
                  <w:rFonts w:cstheme="minorHAnsi"/>
                  <w:lang w:val="fr-FR"/>
                </w:rPr>
                <w:id w:val="-735313395"/>
                <w14:checkbox>
                  <w14:checked w14:val="0"/>
                  <w14:checkedState w14:val="2612" w14:font="MS Gothic"/>
                  <w14:uncheckedState w14:val="2610" w14:font="MS Gothic"/>
                </w14:checkbox>
              </w:sdtPr>
              <w:sdtEndPr/>
              <w:sdtContent>
                <w:r w:rsidR="005E2CC6" w:rsidRPr="009D4FCC">
                  <w:rPr>
                    <w:rFonts w:ascii="MS Gothic" w:eastAsia="MS Gothic" w:hAnsi="MS Gothic" w:cstheme="minorHAnsi" w:hint="eastAsia"/>
                    <w:lang w:val="fr-FR"/>
                  </w:rPr>
                  <w:t>☐</w:t>
                </w:r>
              </w:sdtContent>
            </w:sdt>
            <w:r w:rsidR="005E2CC6" w:rsidRPr="009D4FCC">
              <w:rPr>
                <w:rFonts w:cstheme="minorHAnsi"/>
                <w:lang w:val="fr-FR"/>
              </w:rPr>
              <w:t xml:space="preserve"> </w:t>
            </w:r>
            <w:r w:rsidR="00781CB6" w:rsidRPr="009D4FCC">
              <w:rPr>
                <w:rFonts w:cstheme="minorHAnsi"/>
                <w:lang w:val="fr-FR"/>
              </w:rPr>
              <w:t>Environmental science</w:t>
            </w:r>
          </w:p>
        </w:tc>
        <w:tc>
          <w:tcPr>
            <w:tcW w:w="6811" w:type="dxa"/>
            <w:shd w:val="clear" w:color="auto" w:fill="auto"/>
            <w:vAlign w:val="center"/>
          </w:tcPr>
          <w:p w14:paraId="01632A67" w14:textId="77777777" w:rsidR="00781CB6" w:rsidRPr="009B4C7B" w:rsidRDefault="004905DE" w:rsidP="00B4601A">
            <w:pPr>
              <w:tabs>
                <w:tab w:val="left" w:pos="720"/>
              </w:tabs>
              <w:rPr>
                <w:rFonts w:cstheme="minorHAnsi"/>
                <w:lang w:val="fr-FR"/>
              </w:rPr>
            </w:pPr>
            <w:sdt>
              <w:sdtPr>
                <w:rPr>
                  <w:rFonts w:cstheme="minorHAnsi"/>
                  <w:lang w:val="fr-FR"/>
                </w:rPr>
                <w:id w:val="-308561382"/>
                <w:placeholder>
                  <w:docPart w:val="2DC87C52344D498180701FCDC9FEE6F3"/>
                </w:placeholder>
                <w:showingPlcHdr/>
                <w:comboBox>
                  <w:listItem w:value="Please select"/>
                  <w:listItem w:displayText="Earth science" w:value="Earth science"/>
                  <w:listItem w:displayText="Ecology" w:value="Ecology"/>
                  <w:listItem w:displayText="Global change" w:value="Global change"/>
                  <w:listItem w:displayText="Natural resources management" w:value="Natural resources management"/>
                  <w:listItem w:displayText="Other" w:value="Other"/>
                  <w:listItem w:displayText="Water science" w:value="Water science"/>
                </w:comboBox>
              </w:sdtPr>
              <w:sdtEndPr/>
              <w:sdtContent>
                <w:r w:rsidR="00B4601A">
                  <w:rPr>
                    <w:rStyle w:val="TextodoEspaoReservado"/>
                  </w:rPr>
                  <w:t>Please select</w:t>
                </w:r>
              </w:sdtContent>
            </w:sdt>
          </w:p>
        </w:tc>
      </w:tr>
      <w:tr w:rsidR="00781CB6" w:rsidRPr="00EF6AF2" w14:paraId="119CC7D9" w14:textId="77777777" w:rsidTr="009D4FCC">
        <w:trPr>
          <w:trHeight w:val="340"/>
        </w:trPr>
        <w:tc>
          <w:tcPr>
            <w:tcW w:w="2829" w:type="dxa"/>
            <w:shd w:val="clear" w:color="auto" w:fill="auto"/>
            <w:vAlign w:val="center"/>
          </w:tcPr>
          <w:p w14:paraId="42858B8F" w14:textId="77777777" w:rsidR="00781CB6" w:rsidRPr="009D4FCC" w:rsidRDefault="004905DE" w:rsidP="005E2CC6">
            <w:pPr>
              <w:rPr>
                <w:rFonts w:cstheme="minorHAnsi"/>
                <w:lang w:val="fr-FR"/>
              </w:rPr>
            </w:pPr>
            <w:sdt>
              <w:sdtPr>
                <w:rPr>
                  <w:rFonts w:cstheme="minorHAnsi"/>
                  <w:lang w:val="fr-FR"/>
                </w:rPr>
                <w:id w:val="-1691903568"/>
                <w14:checkbox>
                  <w14:checked w14:val="0"/>
                  <w14:checkedState w14:val="2612" w14:font="MS Gothic"/>
                  <w14:uncheckedState w14:val="2610" w14:font="MS Gothic"/>
                </w14:checkbox>
              </w:sdtPr>
              <w:sdtEndPr/>
              <w:sdtContent>
                <w:r w:rsidR="005E2CC6" w:rsidRPr="009D4FCC">
                  <w:rPr>
                    <w:rFonts w:ascii="MS Gothic" w:eastAsia="MS Gothic" w:hAnsi="MS Gothic" w:cstheme="minorHAnsi" w:hint="eastAsia"/>
                    <w:lang w:val="fr-FR"/>
                  </w:rPr>
                  <w:t>☐</w:t>
                </w:r>
              </w:sdtContent>
            </w:sdt>
            <w:r w:rsidR="005E2CC6" w:rsidRPr="009D4FCC">
              <w:rPr>
                <w:rFonts w:cstheme="minorHAnsi"/>
                <w:lang w:val="fr-FR"/>
              </w:rPr>
              <w:t xml:space="preserve"> </w:t>
            </w:r>
            <w:r w:rsidR="00781CB6" w:rsidRPr="009D4FCC">
              <w:rPr>
                <w:rFonts w:cstheme="minorHAnsi"/>
                <w:lang w:val="fr-FR"/>
              </w:rPr>
              <w:t>Ethics in health sciences</w:t>
            </w:r>
          </w:p>
        </w:tc>
        <w:tc>
          <w:tcPr>
            <w:tcW w:w="6811" w:type="dxa"/>
            <w:shd w:val="clear" w:color="auto" w:fill="auto"/>
            <w:vAlign w:val="center"/>
          </w:tcPr>
          <w:p w14:paraId="1847B2A3" w14:textId="77777777" w:rsidR="00781CB6" w:rsidRPr="009B4C7B" w:rsidRDefault="007B7438" w:rsidP="00F76077">
            <w:pPr>
              <w:tabs>
                <w:tab w:val="left" w:pos="990"/>
              </w:tabs>
              <w:rPr>
                <w:rFonts w:cstheme="minorHAnsi"/>
                <w:lang w:val="fr-FR"/>
              </w:rPr>
            </w:pPr>
            <w:r w:rsidRPr="009B4C7B">
              <w:rPr>
                <w:rFonts w:cstheme="minorHAnsi"/>
                <w:lang w:val="fr-FR"/>
              </w:rPr>
              <w:t>Other</w:t>
            </w:r>
          </w:p>
        </w:tc>
      </w:tr>
      <w:tr w:rsidR="00781CB6" w:rsidRPr="00EF6AF2" w14:paraId="0B26915B" w14:textId="77777777" w:rsidTr="009D4FCC">
        <w:trPr>
          <w:trHeight w:val="340"/>
        </w:trPr>
        <w:tc>
          <w:tcPr>
            <w:tcW w:w="2829" w:type="dxa"/>
            <w:shd w:val="clear" w:color="auto" w:fill="auto"/>
            <w:vAlign w:val="center"/>
          </w:tcPr>
          <w:p w14:paraId="46AB7EE3" w14:textId="77777777" w:rsidR="00781CB6" w:rsidRPr="009D4FCC" w:rsidRDefault="004905DE" w:rsidP="005E2CC6">
            <w:pPr>
              <w:rPr>
                <w:rFonts w:cstheme="minorHAnsi"/>
                <w:lang w:val="fr-FR"/>
              </w:rPr>
            </w:pPr>
            <w:sdt>
              <w:sdtPr>
                <w:rPr>
                  <w:rFonts w:cstheme="minorHAnsi"/>
                  <w:lang w:val="fr-FR"/>
                </w:rPr>
                <w:id w:val="1429547342"/>
                <w14:checkbox>
                  <w14:checked w14:val="0"/>
                  <w14:checkedState w14:val="2612" w14:font="MS Gothic"/>
                  <w14:uncheckedState w14:val="2610" w14:font="MS Gothic"/>
                </w14:checkbox>
              </w:sdtPr>
              <w:sdtEndPr/>
              <w:sdtContent>
                <w:r w:rsidR="005E2CC6" w:rsidRPr="009D4FCC">
                  <w:rPr>
                    <w:rFonts w:ascii="MS Gothic" w:eastAsia="MS Gothic" w:hAnsi="MS Gothic" w:cstheme="minorHAnsi" w:hint="eastAsia"/>
                    <w:lang w:val="fr-FR"/>
                  </w:rPr>
                  <w:t>☐</w:t>
                </w:r>
              </w:sdtContent>
            </w:sdt>
            <w:r w:rsidR="005E2CC6" w:rsidRPr="009D4FCC">
              <w:rPr>
                <w:rFonts w:cstheme="minorHAnsi"/>
                <w:lang w:val="fr-FR"/>
              </w:rPr>
              <w:t xml:space="preserve"> </w:t>
            </w:r>
            <w:r w:rsidR="00781CB6" w:rsidRPr="009D4FCC">
              <w:rPr>
                <w:rFonts w:cstheme="minorHAnsi"/>
                <w:lang w:val="fr-FR"/>
              </w:rPr>
              <w:t>Ethics in natural sciences</w:t>
            </w:r>
          </w:p>
        </w:tc>
        <w:tc>
          <w:tcPr>
            <w:tcW w:w="6811" w:type="dxa"/>
            <w:shd w:val="clear" w:color="auto" w:fill="auto"/>
            <w:vAlign w:val="center"/>
          </w:tcPr>
          <w:p w14:paraId="3C2FA700" w14:textId="77777777" w:rsidR="00781CB6" w:rsidRPr="009B4C7B" w:rsidRDefault="007B7438" w:rsidP="00F76077">
            <w:pPr>
              <w:rPr>
                <w:rFonts w:cstheme="minorHAnsi"/>
                <w:lang w:val="fr-FR"/>
              </w:rPr>
            </w:pPr>
            <w:r w:rsidRPr="009B4C7B">
              <w:rPr>
                <w:rFonts w:cstheme="minorHAnsi"/>
                <w:lang w:val="fr-FR"/>
              </w:rPr>
              <w:t>Other</w:t>
            </w:r>
          </w:p>
        </w:tc>
      </w:tr>
      <w:tr w:rsidR="00781CB6" w:rsidRPr="00EF6AF2" w14:paraId="5DB31DA9" w14:textId="77777777" w:rsidTr="009D4FCC">
        <w:trPr>
          <w:trHeight w:val="340"/>
        </w:trPr>
        <w:tc>
          <w:tcPr>
            <w:tcW w:w="2829" w:type="dxa"/>
            <w:shd w:val="clear" w:color="auto" w:fill="auto"/>
            <w:vAlign w:val="center"/>
          </w:tcPr>
          <w:p w14:paraId="61A3082E" w14:textId="77777777" w:rsidR="00781CB6" w:rsidRPr="009D4FCC" w:rsidRDefault="004905DE" w:rsidP="005E2CC6">
            <w:pPr>
              <w:rPr>
                <w:rFonts w:cstheme="minorHAnsi"/>
                <w:lang w:val="fr-FR"/>
              </w:rPr>
            </w:pPr>
            <w:sdt>
              <w:sdtPr>
                <w:rPr>
                  <w:rFonts w:cstheme="minorHAnsi"/>
                  <w:lang w:val="fr-FR"/>
                </w:rPr>
                <w:id w:val="-641270666"/>
                <w14:checkbox>
                  <w14:checked w14:val="0"/>
                  <w14:checkedState w14:val="2612" w14:font="MS Gothic"/>
                  <w14:uncheckedState w14:val="2610" w14:font="MS Gothic"/>
                </w14:checkbox>
              </w:sdtPr>
              <w:sdtEndPr/>
              <w:sdtContent>
                <w:r w:rsidR="005E2CC6" w:rsidRPr="009D4FCC">
                  <w:rPr>
                    <w:rFonts w:ascii="MS Gothic" w:eastAsia="MS Gothic" w:hAnsi="MS Gothic" w:cstheme="minorHAnsi" w:hint="eastAsia"/>
                    <w:lang w:val="fr-FR"/>
                  </w:rPr>
                  <w:t>☐</w:t>
                </w:r>
              </w:sdtContent>
            </w:sdt>
            <w:r w:rsidR="005E2CC6" w:rsidRPr="009D4FCC">
              <w:rPr>
                <w:rFonts w:cstheme="minorHAnsi"/>
                <w:lang w:val="fr-FR"/>
              </w:rPr>
              <w:t xml:space="preserve"> </w:t>
            </w:r>
            <w:r w:rsidR="00781CB6" w:rsidRPr="009D4FCC">
              <w:rPr>
                <w:rFonts w:cstheme="minorHAnsi"/>
                <w:lang w:val="fr-FR"/>
              </w:rPr>
              <w:t>Ethics in physical sciences</w:t>
            </w:r>
          </w:p>
        </w:tc>
        <w:tc>
          <w:tcPr>
            <w:tcW w:w="6811" w:type="dxa"/>
            <w:shd w:val="clear" w:color="auto" w:fill="auto"/>
            <w:vAlign w:val="center"/>
          </w:tcPr>
          <w:p w14:paraId="467DA86C" w14:textId="77777777" w:rsidR="00781CB6" w:rsidRPr="009B4C7B" w:rsidRDefault="007B7438" w:rsidP="00F76077">
            <w:pPr>
              <w:rPr>
                <w:rFonts w:cstheme="minorHAnsi"/>
                <w:lang w:val="fr-FR"/>
              </w:rPr>
            </w:pPr>
            <w:r w:rsidRPr="009B4C7B">
              <w:rPr>
                <w:rFonts w:cstheme="minorHAnsi"/>
                <w:lang w:val="fr-FR"/>
              </w:rPr>
              <w:t>Other</w:t>
            </w:r>
          </w:p>
        </w:tc>
      </w:tr>
      <w:tr w:rsidR="00781CB6" w:rsidRPr="00EF6AF2" w14:paraId="30C10B0A" w14:textId="77777777" w:rsidTr="009D4FCC">
        <w:trPr>
          <w:trHeight w:val="340"/>
        </w:trPr>
        <w:tc>
          <w:tcPr>
            <w:tcW w:w="2829" w:type="dxa"/>
            <w:shd w:val="clear" w:color="auto" w:fill="auto"/>
            <w:vAlign w:val="center"/>
          </w:tcPr>
          <w:p w14:paraId="3B85C1D9" w14:textId="77777777" w:rsidR="00781CB6" w:rsidRPr="009D4FCC" w:rsidRDefault="004905DE" w:rsidP="005E2CC6">
            <w:pPr>
              <w:rPr>
                <w:rFonts w:cstheme="minorHAnsi"/>
                <w:lang w:val="fr-FR"/>
              </w:rPr>
            </w:pPr>
            <w:sdt>
              <w:sdtPr>
                <w:rPr>
                  <w:rFonts w:cstheme="minorHAnsi"/>
                  <w:lang w:val="fr-FR"/>
                </w:rPr>
                <w:id w:val="-1145346711"/>
                <w14:checkbox>
                  <w14:checked w14:val="0"/>
                  <w14:checkedState w14:val="2612" w14:font="MS Gothic"/>
                  <w14:uncheckedState w14:val="2610" w14:font="MS Gothic"/>
                </w14:checkbox>
              </w:sdtPr>
              <w:sdtEndPr/>
              <w:sdtContent>
                <w:r w:rsidR="005E2CC6" w:rsidRPr="009D4FCC">
                  <w:rPr>
                    <w:rFonts w:ascii="MS Gothic" w:eastAsia="MS Gothic" w:hAnsi="MS Gothic" w:cstheme="minorHAnsi" w:hint="eastAsia"/>
                    <w:lang w:val="fr-FR"/>
                  </w:rPr>
                  <w:t>☐</w:t>
                </w:r>
              </w:sdtContent>
            </w:sdt>
            <w:r w:rsidR="005E2CC6" w:rsidRPr="009D4FCC">
              <w:rPr>
                <w:rFonts w:cstheme="minorHAnsi"/>
                <w:lang w:val="fr-FR"/>
              </w:rPr>
              <w:t xml:space="preserve"> </w:t>
            </w:r>
            <w:r w:rsidR="00781CB6" w:rsidRPr="009D4FCC">
              <w:rPr>
                <w:rFonts w:cstheme="minorHAnsi"/>
                <w:lang w:val="fr-FR"/>
              </w:rPr>
              <w:t>Ethics in social sciences</w:t>
            </w:r>
          </w:p>
        </w:tc>
        <w:tc>
          <w:tcPr>
            <w:tcW w:w="6811" w:type="dxa"/>
            <w:shd w:val="clear" w:color="auto" w:fill="auto"/>
            <w:vAlign w:val="center"/>
          </w:tcPr>
          <w:p w14:paraId="156A796D" w14:textId="77777777" w:rsidR="00781CB6" w:rsidRPr="009B4C7B" w:rsidRDefault="007B7438" w:rsidP="00F76077">
            <w:pPr>
              <w:rPr>
                <w:rFonts w:cstheme="minorHAnsi"/>
                <w:lang w:val="fr-FR"/>
              </w:rPr>
            </w:pPr>
            <w:r w:rsidRPr="009B4C7B">
              <w:rPr>
                <w:rFonts w:cstheme="minorHAnsi"/>
                <w:lang w:val="fr-FR"/>
              </w:rPr>
              <w:t>Other</w:t>
            </w:r>
          </w:p>
        </w:tc>
      </w:tr>
      <w:tr w:rsidR="003E1158" w:rsidRPr="003E1158" w14:paraId="18AC3D34" w14:textId="77777777" w:rsidTr="009D4FCC">
        <w:trPr>
          <w:trHeight w:val="340"/>
        </w:trPr>
        <w:tc>
          <w:tcPr>
            <w:tcW w:w="2829" w:type="dxa"/>
            <w:shd w:val="clear" w:color="auto" w:fill="auto"/>
            <w:vAlign w:val="center"/>
          </w:tcPr>
          <w:p w14:paraId="78D13A33" w14:textId="77777777" w:rsidR="00781CB6" w:rsidRPr="009D4FCC" w:rsidRDefault="004905DE" w:rsidP="005E2CC6">
            <w:pPr>
              <w:rPr>
                <w:rFonts w:cstheme="minorHAnsi"/>
                <w:lang w:val="fr-FR"/>
              </w:rPr>
            </w:pPr>
            <w:sdt>
              <w:sdtPr>
                <w:rPr>
                  <w:rFonts w:cstheme="minorHAnsi"/>
                  <w:lang w:val="fr-FR"/>
                </w:rPr>
                <w:id w:val="-1583517073"/>
                <w14:checkbox>
                  <w14:checked w14:val="0"/>
                  <w14:checkedState w14:val="2612" w14:font="MS Gothic"/>
                  <w14:uncheckedState w14:val="2610" w14:font="MS Gothic"/>
                </w14:checkbox>
              </w:sdtPr>
              <w:sdtEndPr/>
              <w:sdtContent>
                <w:r w:rsidR="005E2CC6" w:rsidRPr="009D4FCC">
                  <w:rPr>
                    <w:rFonts w:ascii="MS Gothic" w:eastAsia="MS Gothic" w:hAnsi="MS Gothic" w:cstheme="minorHAnsi" w:hint="eastAsia"/>
                    <w:lang w:val="fr-FR"/>
                  </w:rPr>
                  <w:t>☐</w:t>
                </w:r>
              </w:sdtContent>
            </w:sdt>
            <w:r w:rsidR="005E2CC6" w:rsidRPr="009D4FCC">
              <w:rPr>
                <w:rFonts w:cstheme="minorHAnsi"/>
                <w:lang w:val="fr-FR"/>
              </w:rPr>
              <w:t xml:space="preserve"> </w:t>
            </w:r>
            <w:r w:rsidR="00781CB6" w:rsidRPr="009D4FCC">
              <w:rPr>
                <w:rFonts w:cstheme="minorHAnsi"/>
                <w:lang w:val="fr-FR"/>
              </w:rPr>
              <w:t>Geography</w:t>
            </w:r>
          </w:p>
        </w:tc>
        <w:tc>
          <w:tcPr>
            <w:tcW w:w="6811" w:type="dxa"/>
            <w:shd w:val="clear" w:color="auto" w:fill="auto"/>
            <w:vAlign w:val="center"/>
          </w:tcPr>
          <w:p w14:paraId="0DB29FE1" w14:textId="77777777" w:rsidR="00781CB6" w:rsidRPr="009B4C7B" w:rsidRDefault="004905DE" w:rsidP="004F6A4D">
            <w:pPr>
              <w:rPr>
                <w:rFonts w:cstheme="minorHAnsi"/>
                <w:lang w:val="fr-FR"/>
              </w:rPr>
            </w:pPr>
            <w:sdt>
              <w:sdtPr>
                <w:rPr>
                  <w:rFonts w:cstheme="minorHAnsi"/>
                  <w:lang w:val="fr-FR"/>
                </w:rPr>
                <w:id w:val="-690141703"/>
                <w:placeholder>
                  <w:docPart w:val="CAEBB71D6F5D4B78939627726CEE8380"/>
                </w:placeholder>
                <w:showingPlcHdr/>
                <w:comboBox>
                  <w:listItem w:value="Please select"/>
                  <w:listItem w:displayText="Cartography" w:value="Cartography"/>
                  <w:listItem w:displayText="Economic geography" w:value="Economic geography"/>
                  <w:listItem w:displayText="Geopolitics" w:value="Geopolitics"/>
                  <w:listItem w:displayText="Historical geography" w:value="Historical geography"/>
                  <w:listItem w:displayText="Human geography" w:value="Human geography"/>
                  <w:listItem w:displayText="Other" w:value="Other"/>
                  <w:listItem w:displayText="Regional geography" w:value="Regional geography"/>
                  <w:listItem w:displayText="Social geography" w:value="Social geography"/>
                </w:comboBox>
              </w:sdtPr>
              <w:sdtEndPr/>
              <w:sdtContent>
                <w:r w:rsidR="00B4601A">
                  <w:rPr>
                    <w:rStyle w:val="TextodoEspaoReservado"/>
                  </w:rPr>
                  <w:t>Please select</w:t>
                </w:r>
              </w:sdtContent>
            </w:sdt>
          </w:p>
        </w:tc>
      </w:tr>
      <w:tr w:rsidR="00781CB6" w:rsidRPr="00EF6AF2" w14:paraId="1498C33B" w14:textId="77777777" w:rsidTr="009D4FCC">
        <w:trPr>
          <w:trHeight w:val="340"/>
        </w:trPr>
        <w:tc>
          <w:tcPr>
            <w:tcW w:w="2829" w:type="dxa"/>
            <w:shd w:val="clear" w:color="auto" w:fill="auto"/>
            <w:vAlign w:val="center"/>
          </w:tcPr>
          <w:p w14:paraId="22B4ABCA" w14:textId="77777777" w:rsidR="00781CB6" w:rsidRPr="009D4FCC" w:rsidRDefault="004905DE" w:rsidP="005E2CC6">
            <w:pPr>
              <w:rPr>
                <w:rFonts w:cstheme="minorHAnsi"/>
                <w:lang w:val="fr-FR"/>
              </w:rPr>
            </w:pPr>
            <w:sdt>
              <w:sdtPr>
                <w:rPr>
                  <w:rFonts w:cstheme="minorHAnsi"/>
                  <w:lang w:val="fr-FR"/>
                </w:rPr>
                <w:id w:val="1675293255"/>
                <w14:checkbox>
                  <w14:checked w14:val="0"/>
                  <w14:checkedState w14:val="2612" w14:font="MS Gothic"/>
                  <w14:uncheckedState w14:val="2610" w14:font="MS Gothic"/>
                </w14:checkbox>
              </w:sdtPr>
              <w:sdtEndPr/>
              <w:sdtContent>
                <w:r w:rsidR="005E2CC6" w:rsidRPr="009D4FCC">
                  <w:rPr>
                    <w:rFonts w:ascii="MS Gothic" w:eastAsia="MS Gothic" w:hAnsi="MS Gothic" w:cstheme="minorHAnsi" w:hint="eastAsia"/>
                    <w:lang w:val="fr-FR"/>
                  </w:rPr>
                  <w:t>☐</w:t>
                </w:r>
              </w:sdtContent>
            </w:sdt>
            <w:r w:rsidR="005E2CC6" w:rsidRPr="009D4FCC">
              <w:rPr>
                <w:rFonts w:cstheme="minorHAnsi"/>
                <w:lang w:val="fr-FR"/>
              </w:rPr>
              <w:t xml:space="preserve"> </w:t>
            </w:r>
            <w:r w:rsidR="00781CB6" w:rsidRPr="009D4FCC">
              <w:rPr>
                <w:rFonts w:cstheme="minorHAnsi"/>
                <w:lang w:val="fr-FR"/>
              </w:rPr>
              <w:t>Geosciences</w:t>
            </w:r>
          </w:p>
        </w:tc>
        <w:tc>
          <w:tcPr>
            <w:tcW w:w="6811" w:type="dxa"/>
            <w:shd w:val="clear" w:color="auto" w:fill="auto"/>
            <w:vAlign w:val="center"/>
          </w:tcPr>
          <w:p w14:paraId="082F2B32" w14:textId="77777777" w:rsidR="00781CB6" w:rsidRPr="009B4C7B" w:rsidRDefault="004905DE" w:rsidP="004F6A4D">
            <w:pPr>
              <w:rPr>
                <w:rFonts w:cstheme="minorHAnsi"/>
                <w:lang w:val="fr-FR"/>
              </w:rPr>
            </w:pPr>
            <w:sdt>
              <w:sdtPr>
                <w:rPr>
                  <w:rFonts w:cstheme="minorHAnsi"/>
                  <w:lang w:val="fr-FR"/>
                </w:rPr>
                <w:id w:val="-1321806017"/>
                <w:placeholder>
                  <w:docPart w:val="37F62D70D57D44ABB3661E9CABD216FF"/>
                </w:placeholder>
                <w:showingPlcHdr/>
                <w:comboBox>
                  <w:listItem w:value="Please select"/>
                  <w:listItem w:displayText="Geology" w:value="Geology"/>
                  <w:listItem w:displayText="Hydrology" w:value="Hydrology"/>
                  <w:listItem w:displayText="Other" w:value="Other"/>
                </w:comboBox>
              </w:sdtPr>
              <w:sdtEndPr/>
              <w:sdtContent>
                <w:r w:rsidR="00B4601A">
                  <w:rPr>
                    <w:rStyle w:val="TextodoEspaoReservado"/>
                  </w:rPr>
                  <w:t>Please select</w:t>
                </w:r>
              </w:sdtContent>
            </w:sdt>
          </w:p>
        </w:tc>
      </w:tr>
      <w:tr w:rsidR="00781CB6" w:rsidRPr="00EF6AF2" w14:paraId="78F95A81" w14:textId="77777777" w:rsidTr="009D4FCC">
        <w:trPr>
          <w:trHeight w:val="340"/>
        </w:trPr>
        <w:tc>
          <w:tcPr>
            <w:tcW w:w="2829" w:type="dxa"/>
            <w:shd w:val="clear" w:color="auto" w:fill="auto"/>
            <w:vAlign w:val="center"/>
          </w:tcPr>
          <w:p w14:paraId="43866C66" w14:textId="77777777" w:rsidR="00781CB6" w:rsidRPr="009D4FCC" w:rsidRDefault="004905DE" w:rsidP="005E2CC6">
            <w:pPr>
              <w:rPr>
                <w:rFonts w:cstheme="minorHAnsi"/>
                <w:lang w:val="fr-FR"/>
              </w:rPr>
            </w:pPr>
            <w:sdt>
              <w:sdtPr>
                <w:rPr>
                  <w:rFonts w:cstheme="minorHAnsi"/>
                  <w:lang w:val="fr-FR"/>
                </w:rPr>
                <w:id w:val="-387492801"/>
                <w14:checkbox>
                  <w14:checked w14:val="0"/>
                  <w14:checkedState w14:val="2612" w14:font="MS Gothic"/>
                  <w14:uncheckedState w14:val="2610" w14:font="MS Gothic"/>
                </w14:checkbox>
              </w:sdtPr>
              <w:sdtEndPr/>
              <w:sdtContent>
                <w:r w:rsidR="005E2CC6" w:rsidRPr="009D4FCC">
                  <w:rPr>
                    <w:rFonts w:ascii="MS Gothic" w:eastAsia="MS Gothic" w:hAnsi="MS Gothic" w:cstheme="minorHAnsi" w:hint="eastAsia"/>
                    <w:lang w:val="fr-FR"/>
                  </w:rPr>
                  <w:t>☐</w:t>
                </w:r>
              </w:sdtContent>
            </w:sdt>
            <w:r w:rsidR="005E2CC6" w:rsidRPr="009D4FCC">
              <w:rPr>
                <w:rFonts w:cstheme="minorHAnsi"/>
                <w:lang w:val="fr-FR"/>
              </w:rPr>
              <w:t xml:space="preserve"> </w:t>
            </w:r>
            <w:r w:rsidR="00781CB6" w:rsidRPr="009D4FCC">
              <w:rPr>
                <w:rFonts w:cstheme="minorHAnsi"/>
                <w:lang w:val="fr-FR"/>
              </w:rPr>
              <w:t>History</w:t>
            </w:r>
          </w:p>
        </w:tc>
        <w:tc>
          <w:tcPr>
            <w:tcW w:w="6811" w:type="dxa"/>
            <w:shd w:val="clear" w:color="auto" w:fill="auto"/>
            <w:vAlign w:val="center"/>
          </w:tcPr>
          <w:p w14:paraId="16F96737" w14:textId="77777777" w:rsidR="00781CB6" w:rsidRPr="009B4C7B" w:rsidRDefault="004905DE" w:rsidP="009275AA">
            <w:pPr>
              <w:rPr>
                <w:rFonts w:cstheme="minorHAnsi"/>
                <w:lang w:val="fr-FR"/>
              </w:rPr>
            </w:pPr>
            <w:sdt>
              <w:sdtPr>
                <w:rPr>
                  <w:rFonts w:cstheme="minorHAnsi"/>
                  <w:lang w:val="fr-FR"/>
                </w:rPr>
                <w:id w:val="-1052613520"/>
                <w:placeholder>
                  <w:docPart w:val="0E75A9CB1F3246449B20F447EFCF7DED"/>
                </w:placeholder>
                <w:showingPlcHdr/>
                <w:comboBox>
                  <w:listItem w:value="Please select"/>
                  <w:listItem w:displayText="Ancient history" w:value="Ancient history"/>
                  <w:listItem w:displayText="Archaeology" w:value="Archaeology"/>
                  <w:listItem w:displayText="Art history" w:value="Art history"/>
                  <w:listItem w:displayText="Church history" w:value="Church history"/>
                  <w:listItem w:displayText="Contemporary history" w:value="Contemporary history"/>
                  <w:listItem w:displayText="Economic history" w:value="Economic history"/>
                  <w:listItem w:displayText="Genealogy" w:value="Genealogy"/>
                  <w:listItem w:displayText="Heraldry" w:value="Heraldry"/>
                  <w:listItem w:displayText="History of agriculture" w:value="History of agriculture"/>
                  <w:listItem w:displayText="History of design" w:value="History of design"/>
                  <w:listItem w:displayText="History of law" w:value="History of law"/>
                  <w:listItem w:displayText="History of performance" w:value="History of performance"/>
                  <w:listItem w:displayText="History of philosophy" w:value="History of philosophy"/>
                  <w:listItem w:displayText="History of religions" w:value="History of religions"/>
                  <w:listItem w:displayText="History of science" w:value="History of science"/>
                  <w:listItem w:displayText="History of social sicences" w:value="History of social sicences"/>
                  <w:listItem w:displayText="Local history" w:value="Local history"/>
                  <w:listItem w:displayText="Medieval history" w:value="Medieval history"/>
                  <w:listItem w:displayText="Modern history" w:value="Modern history"/>
                  <w:listItem w:displayText="Music history" w:value="Music history"/>
                  <w:listItem w:displayText="Numismatics" w:value="Numismatics"/>
                  <w:listItem w:displayText="Other" w:value="Other"/>
                  <w:listItem w:displayText="Paleography" w:value="Paleography"/>
                  <w:listItem w:displayText="Policial history" w:value="Policial history"/>
                  <w:listItem w:displayText="Prehistory" w:value="Prehistory"/>
                  <w:listItem w:displayText="Sigillography" w:value="Sigillography"/>
                  <w:listItem w:displayText="Social history" w:value="Social history"/>
                </w:comboBox>
              </w:sdtPr>
              <w:sdtEndPr/>
              <w:sdtContent>
                <w:r w:rsidR="00B4601A">
                  <w:rPr>
                    <w:rStyle w:val="TextodoEspaoReservado"/>
                  </w:rPr>
                  <w:t>Please select</w:t>
                </w:r>
              </w:sdtContent>
            </w:sdt>
          </w:p>
        </w:tc>
      </w:tr>
      <w:tr w:rsidR="00781CB6" w:rsidRPr="00EF6AF2" w14:paraId="5DF64C9D" w14:textId="77777777" w:rsidTr="009D4FCC">
        <w:trPr>
          <w:trHeight w:val="340"/>
        </w:trPr>
        <w:tc>
          <w:tcPr>
            <w:tcW w:w="2829" w:type="dxa"/>
            <w:shd w:val="clear" w:color="auto" w:fill="auto"/>
            <w:vAlign w:val="center"/>
          </w:tcPr>
          <w:p w14:paraId="1112098B" w14:textId="77777777" w:rsidR="00781CB6" w:rsidRPr="009D4FCC" w:rsidRDefault="004905DE" w:rsidP="005E2CC6">
            <w:pPr>
              <w:rPr>
                <w:rFonts w:cstheme="minorHAnsi"/>
                <w:lang w:val="fr-FR"/>
              </w:rPr>
            </w:pPr>
            <w:sdt>
              <w:sdtPr>
                <w:rPr>
                  <w:rFonts w:cstheme="minorHAnsi"/>
                  <w:lang w:val="fr-FR"/>
                </w:rPr>
                <w:id w:val="957065415"/>
                <w14:checkbox>
                  <w14:checked w14:val="0"/>
                  <w14:checkedState w14:val="2612" w14:font="MS Gothic"/>
                  <w14:uncheckedState w14:val="2610" w14:font="MS Gothic"/>
                </w14:checkbox>
              </w:sdtPr>
              <w:sdtEndPr/>
              <w:sdtContent>
                <w:r w:rsidR="005E2CC6" w:rsidRPr="009D4FCC">
                  <w:rPr>
                    <w:rFonts w:ascii="MS Gothic" w:eastAsia="MS Gothic" w:hAnsi="MS Gothic" w:cstheme="minorHAnsi" w:hint="eastAsia"/>
                    <w:lang w:val="fr-FR"/>
                  </w:rPr>
                  <w:t>☐</w:t>
                </w:r>
              </w:sdtContent>
            </w:sdt>
            <w:r w:rsidR="005E2CC6" w:rsidRPr="009D4FCC">
              <w:rPr>
                <w:rFonts w:cstheme="minorHAnsi"/>
                <w:lang w:val="fr-FR"/>
              </w:rPr>
              <w:t xml:space="preserve"> </w:t>
            </w:r>
            <w:r w:rsidR="00781CB6" w:rsidRPr="009D4FCC">
              <w:rPr>
                <w:rFonts w:cstheme="minorHAnsi"/>
                <w:lang w:val="fr-FR"/>
              </w:rPr>
              <w:t>Information science</w:t>
            </w:r>
          </w:p>
        </w:tc>
        <w:tc>
          <w:tcPr>
            <w:tcW w:w="6811" w:type="dxa"/>
            <w:shd w:val="clear" w:color="auto" w:fill="auto"/>
            <w:vAlign w:val="center"/>
          </w:tcPr>
          <w:p w14:paraId="7C04C494" w14:textId="77777777" w:rsidR="00781CB6" w:rsidRPr="009B4C7B" w:rsidRDefault="004905DE" w:rsidP="004F6A4D">
            <w:pPr>
              <w:rPr>
                <w:rFonts w:cstheme="minorHAnsi"/>
                <w:lang w:val="fr-FR"/>
              </w:rPr>
            </w:pPr>
            <w:sdt>
              <w:sdtPr>
                <w:rPr>
                  <w:rFonts w:cstheme="minorHAnsi"/>
                  <w:lang w:val="fr-FR"/>
                </w:rPr>
                <w:id w:val="-2136555942"/>
                <w:placeholder>
                  <w:docPart w:val="3DE83683610B4B148AA6BFE8FB58C981"/>
                </w:placeholder>
                <w:showingPlcHdr/>
                <w:comboBox>
                  <w:listItem w:value="Please select"/>
                  <w:listItem w:displayText="Archivistics" w:value="Archivistics"/>
                  <w:listItem w:displayText="Diplomatics" w:value="Diplomatics"/>
                  <w:listItem w:displayText="Documentation" w:value="Documentation"/>
                  <w:listItem w:displayText="Information management" w:value="Information management"/>
                  <w:listItem w:displayText="Library science" w:value="Library science"/>
                  <w:listItem w:displayText="Other" w:value="Other"/>
                </w:comboBox>
              </w:sdtPr>
              <w:sdtEndPr/>
              <w:sdtContent>
                <w:r w:rsidR="00B4601A">
                  <w:rPr>
                    <w:rStyle w:val="TextodoEspaoReservado"/>
                  </w:rPr>
                  <w:t>Please select</w:t>
                </w:r>
              </w:sdtContent>
            </w:sdt>
          </w:p>
        </w:tc>
      </w:tr>
      <w:tr w:rsidR="00781CB6" w:rsidRPr="00EF6AF2" w14:paraId="38866F70" w14:textId="77777777" w:rsidTr="009D4FCC">
        <w:trPr>
          <w:trHeight w:val="340"/>
        </w:trPr>
        <w:tc>
          <w:tcPr>
            <w:tcW w:w="2829" w:type="dxa"/>
            <w:shd w:val="clear" w:color="auto" w:fill="auto"/>
            <w:vAlign w:val="center"/>
          </w:tcPr>
          <w:p w14:paraId="4CE5FDC6" w14:textId="77777777" w:rsidR="00781CB6" w:rsidRPr="009D4FCC" w:rsidRDefault="004905DE" w:rsidP="005E2CC6">
            <w:pPr>
              <w:rPr>
                <w:rFonts w:cstheme="minorHAnsi"/>
                <w:lang w:val="fr-FR"/>
              </w:rPr>
            </w:pPr>
            <w:sdt>
              <w:sdtPr>
                <w:rPr>
                  <w:rFonts w:cstheme="minorHAnsi"/>
                  <w:lang w:val="fr-FR"/>
                </w:rPr>
                <w:id w:val="937408403"/>
                <w14:checkbox>
                  <w14:checked w14:val="0"/>
                  <w14:checkedState w14:val="2612" w14:font="MS Gothic"/>
                  <w14:uncheckedState w14:val="2610" w14:font="MS Gothic"/>
                </w14:checkbox>
              </w:sdtPr>
              <w:sdtEndPr/>
              <w:sdtContent>
                <w:r w:rsidR="005E2CC6" w:rsidRPr="009D4FCC">
                  <w:rPr>
                    <w:rFonts w:ascii="MS Gothic" w:eastAsia="MS Gothic" w:hAnsi="MS Gothic" w:cstheme="minorHAnsi" w:hint="eastAsia"/>
                    <w:lang w:val="fr-FR"/>
                  </w:rPr>
                  <w:t>☐</w:t>
                </w:r>
              </w:sdtContent>
            </w:sdt>
            <w:r w:rsidR="005E2CC6" w:rsidRPr="009D4FCC">
              <w:rPr>
                <w:rFonts w:cstheme="minorHAnsi"/>
                <w:lang w:val="fr-FR"/>
              </w:rPr>
              <w:t xml:space="preserve"> </w:t>
            </w:r>
            <w:r w:rsidR="00781CB6" w:rsidRPr="009D4FCC">
              <w:rPr>
                <w:rFonts w:cstheme="minorHAnsi"/>
                <w:lang w:val="fr-FR"/>
              </w:rPr>
              <w:t>Juridical sciences</w:t>
            </w:r>
          </w:p>
        </w:tc>
        <w:tc>
          <w:tcPr>
            <w:tcW w:w="6811" w:type="dxa"/>
            <w:shd w:val="clear" w:color="auto" w:fill="auto"/>
            <w:vAlign w:val="center"/>
          </w:tcPr>
          <w:p w14:paraId="2E456D7F" w14:textId="77777777" w:rsidR="00781CB6" w:rsidRPr="009B4C7B" w:rsidRDefault="004905DE" w:rsidP="004F6A4D">
            <w:pPr>
              <w:rPr>
                <w:rFonts w:cstheme="minorHAnsi"/>
                <w:lang w:val="fr-FR"/>
              </w:rPr>
            </w:pPr>
            <w:sdt>
              <w:sdtPr>
                <w:rPr>
                  <w:rFonts w:cstheme="minorHAnsi"/>
                  <w:lang w:val="fr-FR"/>
                </w:rPr>
                <w:id w:val="-466820864"/>
                <w:placeholder>
                  <w:docPart w:val="0FD2280791CA48988395AD4B59648D40"/>
                </w:placeholder>
                <w:showingPlcHdr/>
                <w:comboBox>
                  <w:listItem w:value="Please select"/>
                  <w:listItem w:displayText="Agrarian law" w:value="Agrarian law"/>
                  <w:listItem w:displayText="Canon law" w:value="Canon law"/>
                  <w:listItem w:displayText="Comparative law" w:value="Comparative law"/>
                  <w:listItem w:displayText="Criminal law" w:value="Criminal law"/>
                  <w:listItem w:displayText="Environmental law" w:value="Environmental law"/>
                  <w:listItem w:displayText="European law" w:value="European law"/>
                  <w:listItem w:displayText="Finance law" w:value="Finance law"/>
                  <w:listItem w:displayText="Fiscal law" w:value="Fiscal law"/>
                  <w:listItem w:displayText="Health law" w:value="Health law"/>
                  <w:listItem w:displayText="Informatic law" w:value="Informatic law"/>
                  <w:listItem w:displayText="International law" w:value="International law"/>
                  <w:listItem w:displayText="Judical law" w:value="Judical law"/>
                  <w:listItem w:displayText="Juvenile law" w:value="Juvenile law"/>
                  <w:listItem w:displayText="Labour law" w:value="Labour law"/>
                  <w:listItem w:displayText="Media law" w:value="Media law"/>
                  <w:listItem w:displayText="Other" w:value="Other"/>
                  <w:listItem w:displayText="Private law" w:value="Private law"/>
                  <w:listItem w:displayText="Public law" w:value="Public law"/>
                  <w:listItem w:displayText="Roman law" w:value="Roman law"/>
                  <w:listItem w:displayText="Social law" w:value="Social law"/>
                  <w:listItem w:displayText="Transportation law" w:value="Transportation law"/>
                </w:comboBox>
              </w:sdtPr>
              <w:sdtEndPr/>
              <w:sdtContent>
                <w:r w:rsidR="00B4601A">
                  <w:rPr>
                    <w:rStyle w:val="TextodoEspaoReservado"/>
                  </w:rPr>
                  <w:t>Please select</w:t>
                </w:r>
              </w:sdtContent>
            </w:sdt>
          </w:p>
        </w:tc>
      </w:tr>
      <w:tr w:rsidR="00781CB6" w:rsidRPr="00EF6AF2" w14:paraId="1906B342" w14:textId="77777777" w:rsidTr="009D4FCC">
        <w:trPr>
          <w:trHeight w:val="340"/>
        </w:trPr>
        <w:tc>
          <w:tcPr>
            <w:tcW w:w="2829" w:type="dxa"/>
            <w:shd w:val="clear" w:color="auto" w:fill="auto"/>
            <w:vAlign w:val="center"/>
          </w:tcPr>
          <w:p w14:paraId="186DEE69" w14:textId="77777777" w:rsidR="00781CB6" w:rsidRPr="009D4FCC" w:rsidRDefault="004905DE" w:rsidP="005E2CC6">
            <w:pPr>
              <w:rPr>
                <w:rFonts w:cstheme="minorHAnsi"/>
                <w:lang w:val="fr-FR"/>
              </w:rPr>
            </w:pPr>
            <w:sdt>
              <w:sdtPr>
                <w:rPr>
                  <w:rFonts w:cstheme="minorHAnsi"/>
                  <w:lang w:val="fr-FR"/>
                </w:rPr>
                <w:id w:val="-181748769"/>
                <w14:checkbox>
                  <w14:checked w14:val="0"/>
                  <w14:checkedState w14:val="2612" w14:font="MS Gothic"/>
                  <w14:uncheckedState w14:val="2610" w14:font="MS Gothic"/>
                </w14:checkbox>
              </w:sdtPr>
              <w:sdtEndPr/>
              <w:sdtContent>
                <w:r w:rsidR="005E2CC6" w:rsidRPr="009D4FCC">
                  <w:rPr>
                    <w:rFonts w:ascii="MS Gothic" w:eastAsia="MS Gothic" w:hAnsi="MS Gothic" w:cstheme="minorHAnsi" w:hint="eastAsia"/>
                    <w:lang w:val="fr-FR"/>
                  </w:rPr>
                  <w:t>☐</w:t>
                </w:r>
              </w:sdtContent>
            </w:sdt>
            <w:r w:rsidR="005E2CC6" w:rsidRPr="009D4FCC">
              <w:rPr>
                <w:rFonts w:cstheme="minorHAnsi"/>
                <w:lang w:val="fr-FR"/>
              </w:rPr>
              <w:t xml:space="preserve"> </w:t>
            </w:r>
            <w:r w:rsidR="00781CB6" w:rsidRPr="009D4FCC">
              <w:rPr>
                <w:rFonts w:cstheme="minorHAnsi"/>
                <w:lang w:val="fr-FR"/>
              </w:rPr>
              <w:t>Language sciences</w:t>
            </w:r>
          </w:p>
        </w:tc>
        <w:tc>
          <w:tcPr>
            <w:tcW w:w="6811" w:type="dxa"/>
            <w:shd w:val="clear" w:color="auto" w:fill="auto"/>
            <w:vAlign w:val="center"/>
          </w:tcPr>
          <w:p w14:paraId="4C5FFA00" w14:textId="77777777" w:rsidR="00781CB6" w:rsidRPr="009B4C7B" w:rsidRDefault="004905DE" w:rsidP="004F6A4D">
            <w:pPr>
              <w:rPr>
                <w:rFonts w:cstheme="minorHAnsi"/>
                <w:lang w:val="fr-FR"/>
              </w:rPr>
            </w:pPr>
            <w:sdt>
              <w:sdtPr>
                <w:rPr>
                  <w:rFonts w:cstheme="minorHAnsi"/>
                  <w:lang w:val="fr-FR"/>
                </w:rPr>
                <w:id w:val="-1754190713"/>
                <w:placeholder>
                  <w:docPart w:val="ACF6AD6F50044D1FB698A9A26B5BF9FF"/>
                </w:placeholder>
                <w:showingPlcHdr/>
                <w:comboBox>
                  <w:listItem w:value="Please select"/>
                  <w:listItem w:displayText="Languages" w:value="Languages"/>
                  <w:listItem w:displayText="Linguistics" w:value="Linguistics"/>
                  <w:listItem w:displayText="Other" w:value="Other"/>
                  <w:listItem w:displayText="Philology" w:value="Philology"/>
                </w:comboBox>
              </w:sdtPr>
              <w:sdtEndPr/>
              <w:sdtContent>
                <w:r w:rsidR="00B4601A">
                  <w:rPr>
                    <w:rStyle w:val="TextodoEspaoReservado"/>
                  </w:rPr>
                  <w:t>Please select</w:t>
                </w:r>
              </w:sdtContent>
            </w:sdt>
          </w:p>
        </w:tc>
      </w:tr>
      <w:tr w:rsidR="00781CB6" w:rsidRPr="00EF6AF2" w14:paraId="064692E1" w14:textId="77777777" w:rsidTr="009D4FCC">
        <w:trPr>
          <w:trHeight w:val="340"/>
        </w:trPr>
        <w:tc>
          <w:tcPr>
            <w:tcW w:w="2829" w:type="dxa"/>
            <w:shd w:val="clear" w:color="auto" w:fill="auto"/>
            <w:vAlign w:val="center"/>
          </w:tcPr>
          <w:p w14:paraId="3117BBFA" w14:textId="77777777" w:rsidR="00781CB6" w:rsidRPr="009D4FCC" w:rsidRDefault="004905DE" w:rsidP="00F138E9">
            <w:pPr>
              <w:rPr>
                <w:rFonts w:cstheme="minorHAnsi"/>
                <w:lang w:val="fr-FR"/>
              </w:rPr>
            </w:pPr>
            <w:sdt>
              <w:sdtPr>
                <w:rPr>
                  <w:rFonts w:cstheme="minorHAnsi"/>
                  <w:lang w:val="fr-FR"/>
                </w:rPr>
                <w:id w:val="1885054921"/>
                <w14:checkbox>
                  <w14:checked w14:val="0"/>
                  <w14:checkedState w14:val="2612" w14:font="MS Gothic"/>
                  <w14:uncheckedState w14:val="2610" w14:font="MS Gothic"/>
                </w14:checkbox>
              </w:sdtPr>
              <w:sdtEndPr/>
              <w:sdtContent>
                <w:r w:rsidR="00F138E9" w:rsidRPr="009D4FCC">
                  <w:rPr>
                    <w:rFonts w:ascii="MS Gothic" w:eastAsia="MS Gothic" w:hAnsi="MS Gothic" w:cstheme="minorHAnsi" w:hint="eastAsia"/>
                    <w:lang w:val="fr-FR"/>
                  </w:rPr>
                  <w:t>☐</w:t>
                </w:r>
              </w:sdtContent>
            </w:sdt>
            <w:r w:rsidR="00F138E9" w:rsidRPr="009D4FCC">
              <w:rPr>
                <w:rFonts w:cstheme="minorHAnsi"/>
                <w:lang w:val="fr-FR"/>
              </w:rPr>
              <w:t xml:space="preserve"> </w:t>
            </w:r>
            <w:r w:rsidR="00781CB6" w:rsidRPr="009D4FCC">
              <w:rPr>
                <w:rFonts w:cstheme="minorHAnsi"/>
                <w:lang w:val="fr-FR"/>
              </w:rPr>
              <w:t>Literature</w:t>
            </w:r>
          </w:p>
        </w:tc>
        <w:tc>
          <w:tcPr>
            <w:tcW w:w="6811" w:type="dxa"/>
            <w:shd w:val="clear" w:color="auto" w:fill="auto"/>
            <w:vAlign w:val="center"/>
          </w:tcPr>
          <w:sdt>
            <w:sdtPr>
              <w:rPr>
                <w:rFonts w:cstheme="minorHAnsi"/>
                <w:lang w:val="fr-FR"/>
              </w:rPr>
              <w:id w:val="-1576043372"/>
              <w:placeholder>
                <w:docPart w:val="0D010992E44049C0BA957B09060BD0D0"/>
              </w:placeholder>
              <w:showingPlcHdr/>
              <w:comboBox>
                <w:listItem w:value="Please select"/>
                <w:listItem w:displayText="African literature" w:value="African literature"/>
                <w:listItem w:displayText="American literature" w:value="American literature"/>
                <w:listItem w:displayText="Asian literature" w:value="Asian literature"/>
                <w:listItem w:displayText="Austronesian literature" w:value="Austronesian literature"/>
                <w:listItem w:displayText="Comparative literature" w:value="Comparative literature"/>
                <w:listItem w:displayText="European literature" w:value="European literature"/>
                <w:listItem w:displayText="Greek literature" w:value="Greek literature"/>
                <w:listItem w:displayText="Hamito-semitic literature" w:value="Hamito-semitic literature"/>
                <w:listItem w:displayText="Literary criticism" w:value="Literary criticism"/>
                <w:listItem w:displayText="Other" w:value="Other"/>
                <w:listItem w:displayText="Writing" w:value="Writing"/>
              </w:comboBox>
            </w:sdtPr>
            <w:sdtEndPr/>
            <w:sdtContent>
              <w:p w14:paraId="769326DB" w14:textId="77777777" w:rsidR="00781CB6" w:rsidRPr="009B4C7B" w:rsidRDefault="00B4601A" w:rsidP="004F6A4D">
                <w:pPr>
                  <w:rPr>
                    <w:rFonts w:cstheme="minorHAnsi"/>
                    <w:lang w:val="fr-FR"/>
                  </w:rPr>
                </w:pPr>
                <w:r>
                  <w:rPr>
                    <w:rStyle w:val="TextodoEspaoReservado"/>
                  </w:rPr>
                  <w:t>Please select</w:t>
                </w:r>
              </w:p>
            </w:sdtContent>
          </w:sdt>
        </w:tc>
      </w:tr>
      <w:tr w:rsidR="00781CB6" w:rsidRPr="00EF6AF2" w14:paraId="2B18396D" w14:textId="77777777" w:rsidTr="009D4FCC">
        <w:trPr>
          <w:trHeight w:val="340"/>
        </w:trPr>
        <w:tc>
          <w:tcPr>
            <w:tcW w:w="2829" w:type="dxa"/>
            <w:shd w:val="clear" w:color="auto" w:fill="auto"/>
            <w:vAlign w:val="center"/>
          </w:tcPr>
          <w:p w14:paraId="5C7D63D4" w14:textId="77777777" w:rsidR="00781CB6" w:rsidRPr="009D4FCC" w:rsidRDefault="004905DE" w:rsidP="00F138E9">
            <w:pPr>
              <w:rPr>
                <w:rFonts w:cstheme="minorHAnsi"/>
                <w:lang w:val="fr-FR"/>
              </w:rPr>
            </w:pPr>
            <w:sdt>
              <w:sdtPr>
                <w:rPr>
                  <w:rFonts w:cstheme="minorHAnsi"/>
                  <w:lang w:val="fr-FR"/>
                </w:rPr>
                <w:id w:val="744696774"/>
                <w14:checkbox>
                  <w14:checked w14:val="0"/>
                  <w14:checkedState w14:val="2612" w14:font="MS Gothic"/>
                  <w14:uncheckedState w14:val="2610" w14:font="MS Gothic"/>
                </w14:checkbox>
              </w:sdtPr>
              <w:sdtEndPr/>
              <w:sdtContent>
                <w:r w:rsidR="00F138E9" w:rsidRPr="009D4FCC">
                  <w:rPr>
                    <w:rFonts w:ascii="MS Gothic" w:eastAsia="MS Gothic" w:hAnsi="MS Gothic" w:cstheme="minorHAnsi" w:hint="eastAsia"/>
                    <w:lang w:val="fr-FR"/>
                  </w:rPr>
                  <w:t>☐</w:t>
                </w:r>
              </w:sdtContent>
            </w:sdt>
            <w:r w:rsidR="00F138E9" w:rsidRPr="009D4FCC">
              <w:rPr>
                <w:rFonts w:cstheme="minorHAnsi"/>
                <w:lang w:val="fr-FR"/>
              </w:rPr>
              <w:t xml:space="preserve"> </w:t>
            </w:r>
            <w:r w:rsidR="00781CB6" w:rsidRPr="009D4FCC">
              <w:rPr>
                <w:rFonts w:cstheme="minorHAnsi"/>
                <w:lang w:val="fr-FR"/>
              </w:rPr>
              <w:t>Technology</w:t>
            </w:r>
          </w:p>
        </w:tc>
        <w:tc>
          <w:tcPr>
            <w:tcW w:w="6811" w:type="dxa"/>
            <w:shd w:val="clear" w:color="auto" w:fill="auto"/>
            <w:vAlign w:val="center"/>
          </w:tcPr>
          <w:sdt>
            <w:sdtPr>
              <w:rPr>
                <w:rFonts w:cstheme="minorHAnsi"/>
                <w:lang w:val="fr-FR"/>
              </w:rPr>
              <w:id w:val="-1296831084"/>
              <w:placeholder>
                <w:docPart w:val="8E368544EA7B4F209D1DAE71D89FB6A3"/>
              </w:placeholder>
              <w:showingPlcHdr/>
              <w:comboBox>
                <w:listItem w:value="Please select"/>
                <w:listItem w:displayText="Biotechnology" w:value="Biotechnology"/>
                <w:listItem w:displayText="Chemical technology" w:value="Chemical technology"/>
                <w:listItem w:displayText="Energy technology" w:value="Energy technology"/>
                <w:listItem w:displayText="Environmental technology" w:value="Environmental technology"/>
                <w:listItem w:displayText="Future technology" w:value="Future technology"/>
                <w:listItem w:displayText="Electrical technology" w:value="Electrical technology"/>
                <w:listItem w:displayText="Dating technology" w:value="Dating technology"/>
                <w:listItem w:displayText="Communication technology" w:value="Communication technology"/>
                <w:listItem w:displayText="Computer technology" w:value="Computer technology"/>
                <w:listItem w:displayText="Construction technology" w:value="Construction technology"/>
                <w:listItem w:displayText="Graphic techniques" w:value="Graphic techniques"/>
                <w:listItem w:displayText="High vacuum technology" w:value="High vacuum technology"/>
                <w:listItem w:displayText="Space technology" w:value="Space technology"/>
                <w:listItem w:displayText="Standardisation of technologies" w:value="Standardisation of technologies"/>
                <w:listItem w:displayText="Telecommunications technology" w:value="Telecommunications technology"/>
                <w:listItem w:displayText="Sound technology" w:value="Sound technology"/>
                <w:listItem w:displayText="Safety technology" w:value="Safety technology"/>
                <w:listItem w:displayText="Production technology" w:value="Production technology"/>
                <w:listItem w:displayText="Quantum technology" w:value="Quantum technology"/>
                <w:listItem w:displayText="Remote sensing" w:value="Remote sensing"/>
                <w:listItem w:displayText="Transport technology" w:value="Transport technology"/>
                <w:listItem w:displayText="Vacuum technology" w:value="Vacuum technology"/>
                <w:listItem w:displayText="Water technology" w:value="Water technology"/>
                <w:listItem w:displayText="Pharmaceutical technology" w:value="Pharmaceutical technology"/>
                <w:listItem w:displayText="Other" w:value="Other"/>
                <w:listItem w:displayText="Knowledge technology" w:value="Knowledge technology"/>
                <w:listItem w:displayText="Laboratory technology" w:value="Laboratory technology"/>
                <w:listItem w:displayText="Marine technology" w:value="Marine technology"/>
                <w:listItem w:displayText="Internet technology" w:value="Internet technology"/>
                <w:listItem w:displayText="Interface technology" w:value="Interface technology"/>
                <w:listItem w:displayText="Industrial technology" w:value="Industrial technology"/>
                <w:listItem w:displayText="Information technology" w:value="Information technology"/>
                <w:listItem w:displayText="Instrumentation technology" w:value="Instrumentation technology"/>
                <w:listItem w:displayText="Materials technology" w:value="Materials technology"/>
                <w:listItem w:displayText="Measurement technology" w:value="Measurement technology"/>
                <w:listItem w:displayText="Nanotechnology" w:value="Nanotechnology"/>
                <w:listItem w:displayText="Nuclear technology" w:value="Nuclear technology"/>
                <w:listItem w:displayText="Optronics" w:value="Optronics"/>
                <w:listItem w:displayText="Mining" w:value="Mining"/>
                <w:listItem w:displayText="Military technology" w:value="Military technology"/>
                <w:listItem w:displayText="Medical technology" w:value="Medical technology"/>
                <w:listItem w:displayText="Micro-technology" w:value="Micro-technology"/>
              </w:comboBox>
            </w:sdtPr>
            <w:sdtEndPr/>
            <w:sdtContent>
              <w:p w14:paraId="516BAEA8" w14:textId="77777777" w:rsidR="00781CB6" w:rsidRPr="009B4C7B" w:rsidRDefault="00B4601A" w:rsidP="007C5439">
                <w:pPr>
                  <w:rPr>
                    <w:rFonts w:cstheme="minorHAnsi"/>
                    <w:lang w:val="fr-FR"/>
                  </w:rPr>
                </w:pPr>
                <w:r>
                  <w:rPr>
                    <w:rStyle w:val="TextodoEspaoReservado"/>
                  </w:rPr>
                  <w:t>Please select</w:t>
                </w:r>
              </w:p>
            </w:sdtContent>
          </w:sdt>
        </w:tc>
      </w:tr>
      <w:tr w:rsidR="00781CB6" w:rsidRPr="00EF6AF2" w14:paraId="254B3AA1" w14:textId="77777777" w:rsidTr="009D4FCC">
        <w:trPr>
          <w:trHeight w:val="340"/>
        </w:trPr>
        <w:tc>
          <w:tcPr>
            <w:tcW w:w="2829" w:type="dxa"/>
            <w:shd w:val="clear" w:color="auto" w:fill="auto"/>
            <w:vAlign w:val="center"/>
          </w:tcPr>
          <w:p w14:paraId="5B5FCEA2" w14:textId="77777777" w:rsidR="00781CB6" w:rsidRPr="009D4FCC" w:rsidRDefault="004905DE" w:rsidP="00F138E9">
            <w:pPr>
              <w:rPr>
                <w:rFonts w:cstheme="minorHAnsi"/>
                <w:lang w:val="fr-FR"/>
              </w:rPr>
            </w:pPr>
            <w:sdt>
              <w:sdtPr>
                <w:rPr>
                  <w:rFonts w:cstheme="minorHAnsi"/>
                  <w:lang w:val="fr-FR"/>
                </w:rPr>
                <w:id w:val="-1879001794"/>
                <w14:checkbox>
                  <w14:checked w14:val="0"/>
                  <w14:checkedState w14:val="2612" w14:font="MS Gothic"/>
                  <w14:uncheckedState w14:val="2610" w14:font="MS Gothic"/>
                </w14:checkbox>
              </w:sdtPr>
              <w:sdtEndPr/>
              <w:sdtContent>
                <w:r w:rsidR="00F138E9" w:rsidRPr="009D4FCC">
                  <w:rPr>
                    <w:rFonts w:ascii="MS Gothic" w:eastAsia="MS Gothic" w:hAnsi="MS Gothic" w:cstheme="minorHAnsi" w:hint="eastAsia"/>
                    <w:lang w:val="fr-FR"/>
                  </w:rPr>
                  <w:t>☐</w:t>
                </w:r>
              </w:sdtContent>
            </w:sdt>
            <w:r w:rsidR="00781CB6" w:rsidRPr="009D4FCC">
              <w:rPr>
                <w:rFonts w:cstheme="minorHAnsi"/>
                <w:lang w:val="fr-FR"/>
              </w:rPr>
              <w:t>Religious sciences</w:t>
            </w:r>
          </w:p>
        </w:tc>
        <w:tc>
          <w:tcPr>
            <w:tcW w:w="6811" w:type="dxa"/>
            <w:shd w:val="clear" w:color="auto" w:fill="auto"/>
            <w:vAlign w:val="center"/>
          </w:tcPr>
          <w:p w14:paraId="0586F3FF" w14:textId="77777777" w:rsidR="00781CB6" w:rsidRPr="009B4C7B" w:rsidRDefault="004905DE" w:rsidP="007C5439">
            <w:pPr>
              <w:rPr>
                <w:rFonts w:cstheme="minorHAnsi"/>
                <w:lang w:val="fr-FR"/>
              </w:rPr>
            </w:pPr>
            <w:sdt>
              <w:sdtPr>
                <w:rPr>
                  <w:rFonts w:cstheme="minorHAnsi"/>
                  <w:lang w:val="fr-FR"/>
                </w:rPr>
                <w:id w:val="-1214418708"/>
                <w:placeholder>
                  <w:docPart w:val="9CAE5491E1104C228FE0FCAB0EAD7A6B"/>
                </w:placeholder>
                <w:showingPlcHdr/>
                <w:comboBox>
                  <w:listItem w:value="Please select"/>
                  <w:listItem w:displayText="Biblical studies" w:value="Biblical studies"/>
                  <w:listItem w:displayText="Church studies" w:value="Church studies"/>
                  <w:listItem w:displayText="Comparative religion" w:value="Comparative religion"/>
                  <w:listItem w:displayText="Non-christian religion" w:value="Non-christian religion"/>
                  <w:listItem w:displayText="Theology" w:value="Theology"/>
                  <w:listItem w:displayText="Other" w:value="Other"/>
                  <w:listItem w:displayText="Pastoral studies" w:value="Pastoral studies"/>
                </w:comboBox>
              </w:sdtPr>
              <w:sdtEndPr/>
              <w:sdtContent>
                <w:r w:rsidR="00B4601A">
                  <w:rPr>
                    <w:rStyle w:val="TextodoEspaoReservado"/>
                  </w:rPr>
                  <w:t>Please select</w:t>
                </w:r>
              </w:sdtContent>
            </w:sdt>
          </w:p>
        </w:tc>
      </w:tr>
      <w:tr w:rsidR="00781CB6" w:rsidRPr="00EF6AF2" w14:paraId="48C6A2EB" w14:textId="77777777" w:rsidTr="009D4FCC">
        <w:trPr>
          <w:trHeight w:val="340"/>
        </w:trPr>
        <w:tc>
          <w:tcPr>
            <w:tcW w:w="2829" w:type="dxa"/>
            <w:shd w:val="clear" w:color="auto" w:fill="auto"/>
            <w:vAlign w:val="center"/>
          </w:tcPr>
          <w:p w14:paraId="521506C8" w14:textId="77777777" w:rsidR="00781CB6" w:rsidRPr="009D4FCC" w:rsidRDefault="004905DE" w:rsidP="00F138E9">
            <w:pPr>
              <w:rPr>
                <w:rFonts w:cstheme="minorHAnsi"/>
                <w:lang w:val="fr-FR"/>
              </w:rPr>
            </w:pPr>
            <w:sdt>
              <w:sdtPr>
                <w:rPr>
                  <w:rFonts w:cstheme="minorHAnsi"/>
                  <w:lang w:val="fr-FR"/>
                </w:rPr>
                <w:id w:val="1963840521"/>
                <w14:checkbox>
                  <w14:checked w14:val="0"/>
                  <w14:checkedState w14:val="2612" w14:font="MS Gothic"/>
                  <w14:uncheckedState w14:val="2610" w14:font="MS Gothic"/>
                </w14:checkbox>
              </w:sdtPr>
              <w:sdtEndPr/>
              <w:sdtContent>
                <w:r w:rsidR="00F138E9" w:rsidRPr="009D4FCC">
                  <w:rPr>
                    <w:rFonts w:ascii="MS Gothic" w:eastAsia="MS Gothic" w:hAnsi="MS Gothic" w:cstheme="minorHAnsi" w:hint="eastAsia"/>
                    <w:lang w:val="fr-FR"/>
                  </w:rPr>
                  <w:t>☐</w:t>
                </w:r>
              </w:sdtContent>
            </w:sdt>
            <w:r w:rsidR="00781CB6" w:rsidRPr="009D4FCC">
              <w:rPr>
                <w:rFonts w:cstheme="minorHAnsi"/>
                <w:lang w:val="fr-FR"/>
              </w:rPr>
              <w:t>Sociology</w:t>
            </w:r>
          </w:p>
        </w:tc>
        <w:tc>
          <w:tcPr>
            <w:tcW w:w="6811" w:type="dxa"/>
            <w:shd w:val="clear" w:color="auto" w:fill="auto"/>
            <w:vAlign w:val="center"/>
          </w:tcPr>
          <w:sdt>
            <w:sdtPr>
              <w:rPr>
                <w:rFonts w:cstheme="minorHAnsi"/>
                <w:lang w:val="fr-FR"/>
              </w:rPr>
              <w:id w:val="1793404485"/>
              <w:placeholder>
                <w:docPart w:val="7F33C7DDB33445048795C86DCD4612A5"/>
              </w:placeholder>
              <w:showingPlcHdr/>
              <w:comboBox>
                <w:listItem w:value="Please select"/>
                <w:listItem w:displayText="Sociology of religion" w:value="Sociology of religion"/>
                <w:listItem w:displayText="Urban sociology" w:value="Urban sociology"/>
                <w:listItem w:displayText="Sociology of labour" w:value="Sociology of labour"/>
                <w:listItem w:displayText="Sociology of enterprise" w:value="Sociology of enterprise"/>
                <w:listItem w:displayText="Social shaping of technology" w:value="Social shaping of technology"/>
                <w:listItem w:displayText="Societal behaviour" w:value="Societal behaviour"/>
                <w:listItem w:displayText="Socio-economic research" w:value="Socio-economic research"/>
                <w:listItem w:displayText="Social changes" w:value="Social changes"/>
                <w:listItem w:displayText="Rural sociology" w:value="Rural sociology"/>
                <w:listItem w:displayText="Educational sociology" w:value="Educational sociology"/>
                <w:listItem w:displayText="Macrosociology" w:value="Macrosociology"/>
                <w:listItem w:displayText="Other" w:value="Other"/>
              </w:comboBox>
            </w:sdtPr>
            <w:sdtEndPr/>
            <w:sdtContent>
              <w:p w14:paraId="0BB20DC3" w14:textId="77777777" w:rsidR="00781CB6" w:rsidRPr="009B4C7B" w:rsidRDefault="00B4601A" w:rsidP="007C5439">
                <w:pPr>
                  <w:rPr>
                    <w:rFonts w:cstheme="minorHAnsi"/>
                    <w:lang w:val="fr-FR"/>
                  </w:rPr>
                </w:pPr>
                <w:r>
                  <w:rPr>
                    <w:rStyle w:val="TextodoEspaoReservado"/>
                  </w:rPr>
                  <w:t>Please select</w:t>
                </w:r>
              </w:p>
            </w:sdtContent>
          </w:sdt>
        </w:tc>
      </w:tr>
      <w:tr w:rsidR="00781CB6" w:rsidRPr="00EF6AF2" w14:paraId="176EB7B2" w14:textId="77777777" w:rsidTr="009D4FCC">
        <w:trPr>
          <w:trHeight w:val="340"/>
        </w:trPr>
        <w:tc>
          <w:tcPr>
            <w:tcW w:w="2829" w:type="dxa"/>
            <w:shd w:val="clear" w:color="auto" w:fill="auto"/>
            <w:vAlign w:val="center"/>
          </w:tcPr>
          <w:p w14:paraId="0764EA3D" w14:textId="77777777" w:rsidR="00781CB6" w:rsidRPr="009D4FCC" w:rsidRDefault="004905DE" w:rsidP="00F138E9">
            <w:pPr>
              <w:rPr>
                <w:rFonts w:cstheme="minorHAnsi"/>
                <w:lang w:val="fr-FR"/>
              </w:rPr>
            </w:pPr>
            <w:sdt>
              <w:sdtPr>
                <w:rPr>
                  <w:rFonts w:cstheme="minorHAnsi"/>
                  <w:lang w:val="fr-FR"/>
                </w:rPr>
                <w:id w:val="-954799224"/>
                <w14:checkbox>
                  <w14:checked w14:val="0"/>
                  <w14:checkedState w14:val="2612" w14:font="MS Gothic"/>
                  <w14:uncheckedState w14:val="2610" w14:font="MS Gothic"/>
                </w14:checkbox>
              </w:sdtPr>
              <w:sdtEndPr/>
              <w:sdtContent>
                <w:r w:rsidR="00F138E9" w:rsidRPr="009D4FCC">
                  <w:rPr>
                    <w:rFonts w:ascii="MS Gothic" w:eastAsia="MS Gothic" w:hAnsi="MS Gothic" w:cstheme="minorHAnsi" w:hint="eastAsia"/>
                    <w:lang w:val="fr-FR"/>
                  </w:rPr>
                  <w:t>☐</w:t>
                </w:r>
              </w:sdtContent>
            </w:sdt>
            <w:r w:rsidR="00781CB6" w:rsidRPr="009D4FCC">
              <w:rPr>
                <w:rFonts w:cstheme="minorHAnsi"/>
                <w:lang w:val="fr-FR"/>
              </w:rPr>
              <w:t>Psychological sciences</w:t>
            </w:r>
          </w:p>
        </w:tc>
        <w:tc>
          <w:tcPr>
            <w:tcW w:w="6811" w:type="dxa"/>
            <w:shd w:val="clear" w:color="auto" w:fill="auto"/>
            <w:vAlign w:val="center"/>
          </w:tcPr>
          <w:p w14:paraId="457AE9F8" w14:textId="77777777" w:rsidR="00781CB6" w:rsidRPr="009B4C7B" w:rsidRDefault="004905DE" w:rsidP="007C5439">
            <w:pPr>
              <w:rPr>
                <w:rFonts w:cstheme="minorHAnsi"/>
                <w:lang w:val="fr-FR"/>
              </w:rPr>
            </w:pPr>
            <w:sdt>
              <w:sdtPr>
                <w:rPr>
                  <w:rFonts w:cstheme="minorHAnsi"/>
                  <w:lang w:val="fr-FR"/>
                </w:rPr>
                <w:id w:val="1388384942"/>
                <w:placeholder>
                  <w:docPart w:val="858E27F2FAC9442F982E9EA6053D92A6"/>
                </w:placeholder>
                <w:showingPlcHdr/>
                <w:comboBox>
                  <w:listItem w:value="Please select"/>
                  <w:listItem w:displayText="Psychology" w:value="Psychology"/>
                  <w:listItem w:displayText="Psychoanalytic studies" w:value="Psychoanalytic studies"/>
                  <w:listItem w:displayText="Behavioural sciences" w:value="Behavioural sciences"/>
                  <w:listItem w:displayText="Cognitive science" w:value="Cognitive science"/>
                  <w:listItem w:displayText="Other" w:value="Other"/>
                </w:comboBox>
              </w:sdtPr>
              <w:sdtEndPr/>
              <w:sdtContent>
                <w:r w:rsidR="00B4601A">
                  <w:rPr>
                    <w:rStyle w:val="TextodoEspaoReservado"/>
                  </w:rPr>
                  <w:t>Please select</w:t>
                </w:r>
              </w:sdtContent>
            </w:sdt>
          </w:p>
        </w:tc>
      </w:tr>
      <w:tr w:rsidR="00781CB6" w:rsidRPr="00EF6AF2" w14:paraId="3A07F837" w14:textId="77777777" w:rsidTr="009D4FCC">
        <w:trPr>
          <w:trHeight w:val="340"/>
        </w:trPr>
        <w:tc>
          <w:tcPr>
            <w:tcW w:w="2829" w:type="dxa"/>
            <w:shd w:val="clear" w:color="auto" w:fill="auto"/>
            <w:vAlign w:val="center"/>
          </w:tcPr>
          <w:p w14:paraId="0D89F106" w14:textId="77777777" w:rsidR="00781CB6" w:rsidRPr="009D4FCC" w:rsidRDefault="004905DE" w:rsidP="00F138E9">
            <w:pPr>
              <w:rPr>
                <w:rFonts w:cstheme="minorHAnsi"/>
                <w:lang w:val="fr-FR"/>
              </w:rPr>
            </w:pPr>
            <w:sdt>
              <w:sdtPr>
                <w:rPr>
                  <w:rFonts w:cstheme="minorHAnsi"/>
                  <w:lang w:val="fr-FR"/>
                </w:rPr>
                <w:id w:val="905344916"/>
                <w14:checkbox>
                  <w14:checked w14:val="0"/>
                  <w14:checkedState w14:val="2612" w14:font="MS Gothic"/>
                  <w14:uncheckedState w14:val="2610" w14:font="MS Gothic"/>
                </w14:checkbox>
              </w:sdtPr>
              <w:sdtEndPr/>
              <w:sdtContent>
                <w:r w:rsidR="00F138E9" w:rsidRPr="009D4FCC">
                  <w:rPr>
                    <w:rFonts w:ascii="MS Gothic" w:eastAsia="MS Gothic" w:hAnsi="MS Gothic" w:cstheme="minorHAnsi" w:hint="eastAsia"/>
                    <w:lang w:val="fr-FR"/>
                  </w:rPr>
                  <w:t>☐</w:t>
                </w:r>
              </w:sdtContent>
            </w:sdt>
            <w:r w:rsidR="00781CB6" w:rsidRPr="009D4FCC">
              <w:rPr>
                <w:rFonts w:cstheme="minorHAnsi"/>
                <w:lang w:val="fr-FR"/>
              </w:rPr>
              <w:t>Neurosciences</w:t>
            </w:r>
          </w:p>
        </w:tc>
        <w:tc>
          <w:tcPr>
            <w:tcW w:w="6811" w:type="dxa"/>
            <w:shd w:val="clear" w:color="auto" w:fill="auto"/>
            <w:vAlign w:val="center"/>
          </w:tcPr>
          <w:p w14:paraId="7FF01FFC" w14:textId="77777777" w:rsidR="00781CB6" w:rsidRPr="009B4C7B" w:rsidRDefault="004905DE" w:rsidP="007C5439">
            <w:pPr>
              <w:rPr>
                <w:rFonts w:cstheme="minorHAnsi"/>
                <w:lang w:val="fr-FR"/>
              </w:rPr>
            </w:pPr>
            <w:sdt>
              <w:sdtPr>
                <w:rPr>
                  <w:rFonts w:cstheme="minorHAnsi"/>
                  <w:lang w:val="fr-FR"/>
                </w:rPr>
                <w:id w:val="1281378814"/>
                <w:placeholder>
                  <w:docPart w:val="5E1FB823088A45FEB49EBA3040920591"/>
                </w:placeholder>
                <w:showingPlcHdr/>
                <w:comboBox>
                  <w:listItem w:value="Please select"/>
                  <w:listItem w:displayText="Neurology" w:value="Neurology"/>
                  <w:listItem w:displayText="Neurophysiology" w:value="Neurophysiology"/>
                  <w:listItem w:displayText="Neuropsychology" w:value="Neuropsychology"/>
                  <w:listItem w:displayText="Neuroinformatics" w:value="Neuroinformatics"/>
                  <w:listItem w:displayText="Neurochimistry" w:value="Neurochimistry"/>
                  <w:listItem w:displayText="Neurobiology" w:value="Neurobiology"/>
                  <w:listItem w:displayText="Other" w:value="Other"/>
                </w:comboBox>
              </w:sdtPr>
              <w:sdtEndPr/>
              <w:sdtContent>
                <w:r w:rsidR="00B4601A">
                  <w:rPr>
                    <w:rStyle w:val="TextodoEspaoReservado"/>
                  </w:rPr>
                  <w:t>Please select</w:t>
                </w:r>
              </w:sdtContent>
            </w:sdt>
          </w:p>
        </w:tc>
      </w:tr>
      <w:tr w:rsidR="00781CB6" w:rsidRPr="00EF6AF2" w14:paraId="3C4CFFE8" w14:textId="77777777" w:rsidTr="009D4FCC">
        <w:trPr>
          <w:trHeight w:val="340"/>
        </w:trPr>
        <w:tc>
          <w:tcPr>
            <w:tcW w:w="2829" w:type="dxa"/>
            <w:shd w:val="clear" w:color="auto" w:fill="auto"/>
            <w:vAlign w:val="center"/>
          </w:tcPr>
          <w:p w14:paraId="5ECA1E96" w14:textId="77777777" w:rsidR="00781CB6" w:rsidRPr="009D4FCC" w:rsidRDefault="004905DE" w:rsidP="00F138E9">
            <w:pPr>
              <w:rPr>
                <w:rFonts w:cstheme="minorHAnsi"/>
                <w:lang w:val="fr-FR"/>
              </w:rPr>
            </w:pPr>
            <w:sdt>
              <w:sdtPr>
                <w:rPr>
                  <w:rFonts w:cstheme="minorHAnsi"/>
                  <w:lang w:val="fr-FR"/>
                </w:rPr>
                <w:id w:val="-774936309"/>
                <w14:checkbox>
                  <w14:checked w14:val="0"/>
                  <w14:checkedState w14:val="2612" w14:font="MS Gothic"/>
                  <w14:uncheckedState w14:val="2610" w14:font="MS Gothic"/>
                </w14:checkbox>
              </w:sdtPr>
              <w:sdtEndPr/>
              <w:sdtContent>
                <w:r w:rsidR="00F138E9" w:rsidRPr="009D4FCC">
                  <w:rPr>
                    <w:rFonts w:ascii="MS Gothic" w:eastAsia="MS Gothic" w:hAnsi="MS Gothic" w:cstheme="minorHAnsi" w:hint="eastAsia"/>
                    <w:lang w:val="fr-FR"/>
                  </w:rPr>
                  <w:t>☐</w:t>
                </w:r>
              </w:sdtContent>
            </w:sdt>
            <w:r w:rsidR="00781CB6" w:rsidRPr="009D4FCC">
              <w:rPr>
                <w:rFonts w:cstheme="minorHAnsi"/>
                <w:lang w:val="fr-FR"/>
              </w:rPr>
              <w:t>Pharmacological sciences</w:t>
            </w:r>
          </w:p>
        </w:tc>
        <w:tc>
          <w:tcPr>
            <w:tcW w:w="6811" w:type="dxa"/>
            <w:shd w:val="clear" w:color="auto" w:fill="auto"/>
            <w:vAlign w:val="center"/>
          </w:tcPr>
          <w:p w14:paraId="0B043AB6" w14:textId="77777777" w:rsidR="00781CB6" w:rsidRPr="009B4C7B" w:rsidRDefault="004905DE" w:rsidP="00710B70">
            <w:pPr>
              <w:rPr>
                <w:rFonts w:cstheme="minorHAnsi"/>
                <w:lang w:val="fr-FR"/>
              </w:rPr>
            </w:pPr>
            <w:sdt>
              <w:sdtPr>
                <w:rPr>
                  <w:rFonts w:cstheme="minorHAnsi"/>
                  <w:lang w:val="fr-FR"/>
                </w:rPr>
                <w:id w:val="-719121350"/>
                <w:placeholder>
                  <w:docPart w:val="D10F4FFD4EB9460F8691AEB04DE9EF99"/>
                </w:placeholder>
                <w:showingPlcHdr/>
                <w:comboBox>
                  <w:listItem w:value="Please select"/>
                  <w:listItem w:displayText="Clinical pharmacology" w:value="Clinical pharmacology"/>
                  <w:listItem w:displayText="Cosmetology" w:value="Cosmetology"/>
                  <w:listItem w:displayText="Pharmacognosy" w:value="Pharmacognosy"/>
                  <w:listItem w:displayText="Pharmacy" w:value="Pharmacy"/>
                  <w:listItem w:displayText="Toxicology" w:value="Toxicology"/>
                  <w:listItem w:displayText="Veterinary pharmacology" w:value="Veterinary pharmacology"/>
                  <w:listItem w:displayText="Other" w:value="Other"/>
                </w:comboBox>
              </w:sdtPr>
              <w:sdtEndPr/>
              <w:sdtContent>
                <w:r w:rsidR="00B4601A">
                  <w:rPr>
                    <w:rStyle w:val="TextodoEspaoReservado"/>
                  </w:rPr>
                  <w:t>Please select</w:t>
                </w:r>
              </w:sdtContent>
            </w:sdt>
          </w:p>
        </w:tc>
      </w:tr>
      <w:tr w:rsidR="00781CB6" w:rsidRPr="00EF6AF2" w14:paraId="60845603" w14:textId="77777777" w:rsidTr="009D4FCC">
        <w:trPr>
          <w:trHeight w:val="340"/>
        </w:trPr>
        <w:tc>
          <w:tcPr>
            <w:tcW w:w="2829" w:type="dxa"/>
            <w:shd w:val="clear" w:color="auto" w:fill="auto"/>
            <w:vAlign w:val="center"/>
          </w:tcPr>
          <w:p w14:paraId="71022C10" w14:textId="77777777" w:rsidR="00781CB6" w:rsidRPr="009D4FCC" w:rsidRDefault="004905DE" w:rsidP="00F138E9">
            <w:pPr>
              <w:rPr>
                <w:rFonts w:cstheme="minorHAnsi"/>
                <w:lang w:val="fr-FR"/>
              </w:rPr>
            </w:pPr>
            <w:sdt>
              <w:sdtPr>
                <w:rPr>
                  <w:rFonts w:cstheme="minorHAnsi"/>
                  <w:lang w:val="fr-FR"/>
                </w:rPr>
                <w:id w:val="570618826"/>
                <w14:checkbox>
                  <w14:checked w14:val="0"/>
                  <w14:checkedState w14:val="2612" w14:font="MS Gothic"/>
                  <w14:uncheckedState w14:val="2610" w14:font="MS Gothic"/>
                </w14:checkbox>
              </w:sdtPr>
              <w:sdtEndPr/>
              <w:sdtContent>
                <w:r w:rsidR="00F138E9" w:rsidRPr="009D4FCC">
                  <w:rPr>
                    <w:rFonts w:ascii="MS Gothic" w:eastAsia="MS Gothic" w:hAnsi="MS Gothic" w:cstheme="minorHAnsi" w:hint="eastAsia"/>
                    <w:lang w:val="fr-FR"/>
                  </w:rPr>
                  <w:t>☐</w:t>
                </w:r>
              </w:sdtContent>
            </w:sdt>
            <w:r w:rsidR="00781CB6" w:rsidRPr="009D4FCC">
              <w:rPr>
                <w:rFonts w:cstheme="minorHAnsi"/>
                <w:lang w:val="fr-FR"/>
              </w:rPr>
              <w:t>Mathematics</w:t>
            </w:r>
          </w:p>
        </w:tc>
        <w:tc>
          <w:tcPr>
            <w:tcW w:w="6811" w:type="dxa"/>
            <w:shd w:val="clear" w:color="auto" w:fill="auto"/>
            <w:vAlign w:val="center"/>
          </w:tcPr>
          <w:p w14:paraId="7B615845" w14:textId="77777777" w:rsidR="00781CB6" w:rsidRPr="009B4C7B" w:rsidRDefault="004905DE" w:rsidP="009275AA">
            <w:pPr>
              <w:rPr>
                <w:rFonts w:cstheme="minorHAnsi"/>
                <w:lang w:val="fr-FR"/>
              </w:rPr>
            </w:pPr>
            <w:sdt>
              <w:sdtPr>
                <w:rPr>
                  <w:rFonts w:cstheme="minorHAnsi"/>
                  <w:lang w:val="fr-FR"/>
                </w:rPr>
                <w:id w:val="-1248954249"/>
                <w:placeholder>
                  <w:docPart w:val="027A24B46F7C40348AEE2C8D888A902D"/>
                </w:placeholder>
                <w:showingPlcHdr/>
                <w:comboBox>
                  <w:listItem w:value="Please select"/>
                  <w:listItem w:displayText="Combinatorial analysis" w:value="Combinatorial analysis"/>
                  <w:listItem w:displayText="Computational mathematics" w:value="Computational mathematics"/>
                  <w:listItem w:displayText="Discrete mathematics" w:value="Discrete mathematics"/>
                  <w:listItem w:displayText="Chaos theory" w:value="Chaos theory"/>
                  <w:listItem w:displayText="Applied mathematics" w:value="Applied mathematics"/>
                  <w:listItem w:displayText="Algebra" w:value="Algebra"/>
                  <w:listItem w:displayText="Algorithms" w:value="Algorithms"/>
                  <w:listItem w:displayText="Geometry" w:value="Geometry"/>
                  <w:listItem w:displayText="Mathematical analysis" w:value="Mathematical analysis"/>
                  <w:listItem w:displayText="Satistics" w:value="Statistics"/>
                  <w:listItem w:displayText="Probability theory" w:value="Probability theory"/>
                  <w:listItem w:displayText="Other" w:value="Other"/>
                  <w:listItem w:displayText="Mathematical logic" w:value="Mathematical logic"/>
                  <w:listItem w:displayText="Number theory" w:value="Number theory"/>
                </w:comboBox>
              </w:sdtPr>
              <w:sdtEndPr/>
              <w:sdtContent>
                <w:r w:rsidR="00B4601A">
                  <w:rPr>
                    <w:rStyle w:val="TextodoEspaoReservado"/>
                  </w:rPr>
                  <w:t>Please select</w:t>
                </w:r>
              </w:sdtContent>
            </w:sdt>
          </w:p>
        </w:tc>
      </w:tr>
      <w:tr w:rsidR="00781CB6" w:rsidRPr="00EF6AF2" w14:paraId="3FAA4C16" w14:textId="77777777" w:rsidTr="009D4FCC">
        <w:trPr>
          <w:trHeight w:val="340"/>
        </w:trPr>
        <w:tc>
          <w:tcPr>
            <w:tcW w:w="2829" w:type="dxa"/>
            <w:shd w:val="clear" w:color="auto" w:fill="auto"/>
            <w:vAlign w:val="center"/>
          </w:tcPr>
          <w:p w14:paraId="4FE4902C" w14:textId="77777777" w:rsidR="00781CB6" w:rsidRPr="009D4FCC" w:rsidRDefault="004905DE" w:rsidP="00F138E9">
            <w:pPr>
              <w:rPr>
                <w:rFonts w:cstheme="minorHAnsi"/>
                <w:lang w:val="fr-FR"/>
              </w:rPr>
            </w:pPr>
            <w:sdt>
              <w:sdtPr>
                <w:rPr>
                  <w:rFonts w:cstheme="minorHAnsi"/>
                  <w:lang w:val="fr-FR"/>
                </w:rPr>
                <w:id w:val="-110444150"/>
                <w14:checkbox>
                  <w14:checked w14:val="0"/>
                  <w14:checkedState w14:val="2612" w14:font="MS Gothic"/>
                  <w14:uncheckedState w14:val="2610" w14:font="MS Gothic"/>
                </w14:checkbox>
              </w:sdtPr>
              <w:sdtEndPr/>
              <w:sdtContent>
                <w:r w:rsidR="00F138E9" w:rsidRPr="009D4FCC">
                  <w:rPr>
                    <w:rFonts w:ascii="MS Gothic" w:eastAsia="MS Gothic" w:hAnsi="MS Gothic" w:cstheme="minorHAnsi" w:hint="eastAsia"/>
                    <w:lang w:val="fr-FR"/>
                  </w:rPr>
                  <w:t>☐</w:t>
                </w:r>
              </w:sdtContent>
            </w:sdt>
            <w:r w:rsidR="00781CB6" w:rsidRPr="009D4FCC">
              <w:rPr>
                <w:rFonts w:cstheme="minorHAnsi"/>
                <w:lang w:val="fr-FR"/>
              </w:rPr>
              <w:t>Philosophy</w:t>
            </w:r>
          </w:p>
        </w:tc>
        <w:tc>
          <w:tcPr>
            <w:tcW w:w="6811" w:type="dxa"/>
            <w:shd w:val="clear" w:color="auto" w:fill="auto"/>
            <w:vAlign w:val="center"/>
          </w:tcPr>
          <w:p w14:paraId="0E7BD515" w14:textId="77777777" w:rsidR="00781CB6" w:rsidRPr="009B4C7B" w:rsidRDefault="004905DE" w:rsidP="00710B70">
            <w:pPr>
              <w:rPr>
                <w:rFonts w:cstheme="minorHAnsi"/>
                <w:lang w:val="fr-FR"/>
              </w:rPr>
            </w:pPr>
            <w:sdt>
              <w:sdtPr>
                <w:rPr>
                  <w:rFonts w:cstheme="minorHAnsi"/>
                  <w:lang w:val="fr-FR"/>
                </w:rPr>
                <w:id w:val="-1818558020"/>
                <w:placeholder>
                  <w:docPart w:val="2A829318779B44A89CC6922D78404C74"/>
                </w:placeholder>
                <w:showingPlcHdr/>
                <w:comboBox>
                  <w:listItem w:value="Please select"/>
                  <w:listItem w:displayText="Ethics" w:value="Ethics"/>
                  <w:listItem w:displayText="Metaphysics" w:value="Metaphysics"/>
                  <w:listItem w:displayText="Epistemology" w:value="Epistemology"/>
                  <w:listItem w:displayText="Aesthetics" w:value="Aesthetics"/>
                  <w:listItem w:displayText="Other" w:value="Other"/>
                  <w:listItem w:displayText="Logic" w:value="Logic"/>
                  <w:listItem w:displayText="Philosophical anthropology" w:value="Philosophical anthropology"/>
                  <w:listItem w:displayText="Phenomenology" w:value="Phenomenology"/>
                  <w:listItem w:displayText="Philosophy of law" w:value="Philosophy of law"/>
                  <w:listItem w:displayText="Philosophy of science" w:value="Philosophy of science"/>
                  <w:listItem w:displayText="Semiotics" w:value="Semiotics"/>
                  <w:listItem w:displayText="Systematic philosophy" w:value="Systematic philosophy"/>
                </w:comboBox>
              </w:sdtPr>
              <w:sdtEndPr/>
              <w:sdtContent>
                <w:r w:rsidR="00B4601A">
                  <w:rPr>
                    <w:rStyle w:val="TextodoEspaoReservado"/>
                  </w:rPr>
                  <w:t>Please select</w:t>
                </w:r>
              </w:sdtContent>
            </w:sdt>
          </w:p>
        </w:tc>
      </w:tr>
      <w:tr w:rsidR="00781CB6" w:rsidRPr="00EF6AF2" w14:paraId="51B1A6CB" w14:textId="77777777" w:rsidTr="009D4FCC">
        <w:trPr>
          <w:trHeight w:val="340"/>
        </w:trPr>
        <w:tc>
          <w:tcPr>
            <w:tcW w:w="2829" w:type="dxa"/>
            <w:shd w:val="clear" w:color="auto" w:fill="auto"/>
            <w:vAlign w:val="center"/>
          </w:tcPr>
          <w:p w14:paraId="0335D072" w14:textId="77777777" w:rsidR="00781CB6" w:rsidRPr="009D4FCC" w:rsidRDefault="004905DE" w:rsidP="005E2CC6">
            <w:pPr>
              <w:rPr>
                <w:rFonts w:cstheme="minorHAnsi"/>
                <w:lang w:val="fr-FR"/>
              </w:rPr>
            </w:pPr>
            <w:sdt>
              <w:sdtPr>
                <w:rPr>
                  <w:rFonts w:cstheme="minorHAnsi"/>
                  <w:lang w:val="fr-FR"/>
                </w:rPr>
                <w:id w:val="-810932361"/>
                <w14:checkbox>
                  <w14:checked w14:val="0"/>
                  <w14:checkedState w14:val="2612" w14:font="MS Gothic"/>
                  <w14:uncheckedState w14:val="2610" w14:font="MS Gothic"/>
                </w14:checkbox>
              </w:sdtPr>
              <w:sdtEndPr/>
              <w:sdtContent>
                <w:r w:rsidR="005E2CC6" w:rsidRPr="009D4FCC">
                  <w:rPr>
                    <w:rFonts w:ascii="MS Gothic" w:eastAsia="MS Gothic" w:hAnsi="MS Gothic" w:cstheme="minorHAnsi" w:hint="eastAsia"/>
                    <w:lang w:val="fr-FR"/>
                  </w:rPr>
                  <w:t>☐</w:t>
                </w:r>
              </w:sdtContent>
            </w:sdt>
            <w:r w:rsidR="005E2CC6" w:rsidRPr="009D4FCC">
              <w:rPr>
                <w:rFonts w:cstheme="minorHAnsi"/>
                <w:lang w:val="fr-FR"/>
              </w:rPr>
              <w:t xml:space="preserve"> </w:t>
            </w:r>
            <w:r w:rsidR="00781CB6" w:rsidRPr="009D4FCC">
              <w:rPr>
                <w:rFonts w:cstheme="minorHAnsi"/>
                <w:lang w:val="fr-FR"/>
              </w:rPr>
              <w:t>Medical sciences</w:t>
            </w:r>
          </w:p>
        </w:tc>
        <w:tc>
          <w:tcPr>
            <w:tcW w:w="6811" w:type="dxa"/>
            <w:shd w:val="clear" w:color="auto" w:fill="auto"/>
            <w:vAlign w:val="center"/>
          </w:tcPr>
          <w:p w14:paraId="428A60D5" w14:textId="77777777" w:rsidR="00781CB6" w:rsidRPr="009B4C7B" w:rsidRDefault="004905DE" w:rsidP="00710B70">
            <w:pPr>
              <w:rPr>
                <w:rFonts w:cstheme="minorHAnsi"/>
                <w:lang w:val="fr-FR"/>
              </w:rPr>
            </w:pPr>
            <w:sdt>
              <w:sdtPr>
                <w:rPr>
                  <w:rFonts w:cstheme="minorHAnsi"/>
                  <w:lang w:val="fr-FR"/>
                </w:rPr>
                <w:id w:val="1966460932"/>
                <w:placeholder>
                  <w:docPart w:val="28DCA6AFAA6340D2AB9F13F1F5A220CA"/>
                </w:placeholder>
                <w:showingPlcHdr/>
                <w:comboBox>
                  <w:listItem w:value="Please select"/>
                  <w:listItem w:displayText="Veterinary medicine" w:value="Veterinary medicine"/>
                  <w:listItem w:displayText="Other" w:value="Other"/>
                  <w:listItem w:displayText="Medicine" w:value="Medicine"/>
                </w:comboBox>
              </w:sdtPr>
              <w:sdtEndPr/>
              <w:sdtContent>
                <w:r w:rsidR="00B4601A">
                  <w:rPr>
                    <w:rStyle w:val="TextodoEspaoReservado"/>
                  </w:rPr>
                  <w:t>Please select</w:t>
                </w:r>
              </w:sdtContent>
            </w:sdt>
          </w:p>
        </w:tc>
      </w:tr>
      <w:tr w:rsidR="00781CB6" w:rsidRPr="00EF6AF2" w14:paraId="0894C664" w14:textId="77777777" w:rsidTr="009D4FCC">
        <w:trPr>
          <w:trHeight w:val="340"/>
        </w:trPr>
        <w:tc>
          <w:tcPr>
            <w:tcW w:w="2829" w:type="dxa"/>
            <w:shd w:val="clear" w:color="auto" w:fill="auto"/>
            <w:vAlign w:val="center"/>
          </w:tcPr>
          <w:p w14:paraId="27589B4E" w14:textId="77777777" w:rsidR="00781CB6" w:rsidRPr="009D4FCC" w:rsidRDefault="004905DE" w:rsidP="005E2CC6">
            <w:pPr>
              <w:rPr>
                <w:rFonts w:cstheme="minorHAnsi"/>
                <w:lang w:val="fr-FR"/>
              </w:rPr>
            </w:pPr>
            <w:sdt>
              <w:sdtPr>
                <w:rPr>
                  <w:rFonts w:cstheme="minorHAnsi"/>
                  <w:lang w:val="fr-FR"/>
                </w:rPr>
                <w:id w:val="-1379083364"/>
                <w14:checkbox>
                  <w14:checked w14:val="0"/>
                  <w14:checkedState w14:val="2612" w14:font="MS Gothic"/>
                  <w14:uncheckedState w14:val="2610" w14:font="MS Gothic"/>
                </w14:checkbox>
              </w:sdtPr>
              <w:sdtEndPr/>
              <w:sdtContent>
                <w:r w:rsidR="005E2CC6" w:rsidRPr="009D4FCC">
                  <w:rPr>
                    <w:rFonts w:ascii="MS Gothic" w:eastAsia="MS Gothic" w:hAnsi="MS Gothic" w:cstheme="minorHAnsi" w:hint="eastAsia"/>
                    <w:lang w:val="fr-FR"/>
                  </w:rPr>
                  <w:t>☐</w:t>
                </w:r>
              </w:sdtContent>
            </w:sdt>
            <w:r w:rsidR="005E2CC6" w:rsidRPr="009D4FCC">
              <w:rPr>
                <w:rFonts w:cstheme="minorHAnsi"/>
                <w:lang w:val="fr-FR"/>
              </w:rPr>
              <w:t xml:space="preserve"> </w:t>
            </w:r>
            <w:r w:rsidR="00781CB6" w:rsidRPr="009D4FCC">
              <w:rPr>
                <w:rFonts w:cstheme="minorHAnsi"/>
                <w:lang w:val="fr-FR"/>
              </w:rPr>
              <w:t>Political sciences</w:t>
            </w:r>
          </w:p>
        </w:tc>
        <w:tc>
          <w:tcPr>
            <w:tcW w:w="6811" w:type="dxa"/>
            <w:shd w:val="clear" w:color="auto" w:fill="auto"/>
            <w:vAlign w:val="center"/>
          </w:tcPr>
          <w:p w14:paraId="0D4AC5D9" w14:textId="77777777" w:rsidR="00781CB6" w:rsidRPr="009B4C7B" w:rsidRDefault="004905DE" w:rsidP="004F6A4D">
            <w:pPr>
              <w:rPr>
                <w:rFonts w:cstheme="minorHAnsi"/>
                <w:lang w:val="fr-FR"/>
              </w:rPr>
            </w:pPr>
            <w:sdt>
              <w:sdtPr>
                <w:rPr>
                  <w:rFonts w:cstheme="minorHAnsi"/>
                  <w:lang w:val="fr-FR"/>
                </w:rPr>
                <w:id w:val="-1487467834"/>
                <w:placeholder>
                  <w:docPart w:val="CD9581FE57404FCBA4A2E69A2943D0E1"/>
                </w:placeholder>
                <w:showingPlcHdr/>
                <w:comboBox>
                  <w:listItem w:value="Please select"/>
                  <w:listItem w:displayText="Science and society" w:value="Science and society"/>
                  <w:listItem w:displayText="Policy studies" w:value="Policy studies"/>
                  <w:listItem w:displayText="Public awareness of science" w:value="Public awareness of science"/>
                  <w:listItem w:displayText="Public policy" w:value="Public policy"/>
                  <w:listItem w:displayText="Other" w:value="Other"/>
                  <w:listItem w:displayText="Governance" w:value="Governance"/>
                </w:comboBox>
              </w:sdtPr>
              <w:sdtEndPr/>
              <w:sdtContent>
                <w:r w:rsidR="00B4601A">
                  <w:rPr>
                    <w:rStyle w:val="TextodoEspaoReservado"/>
                  </w:rPr>
                  <w:t>Please select</w:t>
                </w:r>
              </w:sdtContent>
            </w:sdt>
          </w:p>
        </w:tc>
      </w:tr>
      <w:tr w:rsidR="00781CB6" w:rsidRPr="00EF6AF2" w14:paraId="5DD7AA3C" w14:textId="77777777" w:rsidTr="009D4FCC">
        <w:trPr>
          <w:trHeight w:val="340"/>
        </w:trPr>
        <w:tc>
          <w:tcPr>
            <w:tcW w:w="2829" w:type="dxa"/>
            <w:shd w:val="clear" w:color="auto" w:fill="auto"/>
            <w:vAlign w:val="center"/>
          </w:tcPr>
          <w:p w14:paraId="4E8B926A" w14:textId="77777777" w:rsidR="00781CB6" w:rsidRPr="009D4FCC" w:rsidRDefault="004905DE" w:rsidP="005E2CC6">
            <w:pPr>
              <w:rPr>
                <w:rFonts w:cstheme="minorHAnsi"/>
                <w:lang w:val="fr-FR"/>
              </w:rPr>
            </w:pPr>
            <w:sdt>
              <w:sdtPr>
                <w:rPr>
                  <w:rFonts w:cstheme="minorHAnsi"/>
                  <w:lang w:val="fr-FR"/>
                </w:rPr>
                <w:id w:val="1624583955"/>
                <w14:checkbox>
                  <w14:checked w14:val="0"/>
                  <w14:checkedState w14:val="2612" w14:font="MS Gothic"/>
                  <w14:uncheckedState w14:val="2610" w14:font="MS Gothic"/>
                </w14:checkbox>
              </w:sdtPr>
              <w:sdtEndPr/>
              <w:sdtContent>
                <w:r w:rsidR="005E2CC6" w:rsidRPr="009D4FCC">
                  <w:rPr>
                    <w:rFonts w:ascii="MS Gothic" w:eastAsia="MS Gothic" w:hAnsi="MS Gothic" w:cstheme="minorHAnsi" w:hint="eastAsia"/>
                    <w:lang w:val="fr-FR"/>
                  </w:rPr>
                  <w:t>☐</w:t>
                </w:r>
              </w:sdtContent>
            </w:sdt>
            <w:r w:rsidR="005E2CC6" w:rsidRPr="009D4FCC">
              <w:rPr>
                <w:rFonts w:cstheme="minorHAnsi"/>
                <w:lang w:val="fr-FR"/>
              </w:rPr>
              <w:t xml:space="preserve"> </w:t>
            </w:r>
            <w:r w:rsidR="00781CB6" w:rsidRPr="009D4FCC">
              <w:rPr>
                <w:rFonts w:cstheme="minorHAnsi"/>
                <w:lang w:val="fr-FR"/>
              </w:rPr>
              <w:t>Physics</w:t>
            </w:r>
          </w:p>
        </w:tc>
        <w:tc>
          <w:tcPr>
            <w:tcW w:w="6811" w:type="dxa"/>
            <w:shd w:val="clear" w:color="auto" w:fill="auto"/>
            <w:vAlign w:val="center"/>
          </w:tcPr>
          <w:sdt>
            <w:sdtPr>
              <w:rPr>
                <w:rFonts w:cstheme="minorHAnsi"/>
                <w:lang w:val="fr-FR"/>
              </w:rPr>
              <w:id w:val="-344407663"/>
              <w:placeholder>
                <w:docPart w:val="98F485D1C7B34FEFBEB8C7BDA513B2F2"/>
              </w:placeholder>
              <w:showingPlcHdr/>
              <w:comboBox>
                <w:listItem w:value="Please select"/>
                <w:listItem w:displayText="Other" w:value="Other"/>
                <w:listItem w:displayText="Quantum mechanics" w:value="Quantum mechanics"/>
                <w:listItem w:displayText="Relativity" w:value="Relativity"/>
                <w:listItem w:displayText="Solid state physics" w:value="Solid state physics"/>
                <w:listItem w:displayText="Optics" w:value="Optics"/>
                <w:listItem w:displayText="Neutron physics" w:value="Neutron physics"/>
                <w:listItem w:displayText="Electronics" w:value="Electronics"/>
                <w:listItem w:displayText="Mathematical physics" w:value="Mathematical physics"/>
                <w:listItem w:displayText="Metrology" w:value="Metrology"/>
                <w:listItem w:displayText="Statics" w:value="Statics"/>
                <w:listItem w:displayText="Statistical physics" w:value="Statistical physics"/>
                <w:listItem w:displayText="Surface physics" w:value="Surface physics"/>
                <w:listItem w:displayText="Thermodynamics" w:value="Thermodynamics"/>
                <w:listItem w:displayText="Electromagnetism" w:value="Electromagnetism"/>
                <w:listItem w:displayText="Condensed matter properties" w:value="Condensed matter properties"/>
                <w:listItem w:displayText="Acoustics" w:value="Acoustics"/>
                <w:listItem w:displayText="Classical mechanics" w:value="Classical mechanics"/>
                <w:listItem w:displayText="Computational physics" w:value="Computational physics"/>
                <w:listItem w:displayText="Chemical physics" w:value="Chemical physics"/>
                <w:listItem w:displayText="Biophysics" w:value="Biophysics"/>
                <w:listItem w:displayText="Applied physics" w:value="Applied physics"/>
              </w:comboBox>
            </w:sdtPr>
            <w:sdtEndPr/>
            <w:sdtContent>
              <w:p w14:paraId="5B7CCD2A" w14:textId="77777777" w:rsidR="00781CB6" w:rsidRPr="009B4C7B" w:rsidRDefault="00B4601A" w:rsidP="00804B6A">
                <w:pPr>
                  <w:rPr>
                    <w:rFonts w:cstheme="minorHAnsi"/>
                    <w:lang w:val="fr-FR"/>
                  </w:rPr>
                </w:pPr>
                <w:r>
                  <w:rPr>
                    <w:rStyle w:val="TextodoEspaoReservado"/>
                  </w:rPr>
                  <w:t>Please select</w:t>
                </w:r>
              </w:p>
            </w:sdtContent>
          </w:sdt>
        </w:tc>
      </w:tr>
      <w:tr w:rsidR="00F76077" w:rsidRPr="00B85B00" w14:paraId="6E0E25CA" w14:textId="77777777" w:rsidTr="00A11C2A">
        <w:tblPrEx>
          <w:shd w:val="clear" w:color="auto" w:fill="07609A"/>
        </w:tblPrEx>
        <w:tc>
          <w:tcPr>
            <w:tcW w:w="9640" w:type="dxa"/>
            <w:gridSpan w:val="2"/>
            <w:shd w:val="clear" w:color="auto" w:fill="008EB0"/>
          </w:tcPr>
          <w:p w14:paraId="35AAA1CE" w14:textId="77777777" w:rsidR="00F76077" w:rsidRPr="00453B2F" w:rsidRDefault="00575EAA" w:rsidP="005A7D58">
            <w:pPr>
              <w:pStyle w:val="PargrafodaLista"/>
              <w:numPr>
                <w:ilvl w:val="0"/>
                <w:numId w:val="12"/>
              </w:numPr>
              <w:ind w:left="454" w:hanging="425"/>
              <w:rPr>
                <w:color w:val="FFFFFF" w:themeColor="background1"/>
                <w:sz w:val="36"/>
                <w:lang w:val="en-US"/>
              </w:rPr>
            </w:pPr>
            <w:r w:rsidRPr="00453B2F">
              <w:rPr>
                <w:color w:val="FFFFFF" w:themeColor="background1"/>
                <w:sz w:val="36"/>
                <w:lang w:val="en-US"/>
              </w:rPr>
              <w:t>Hiring information and work location</w:t>
            </w:r>
          </w:p>
        </w:tc>
      </w:tr>
      <w:tr w:rsidR="00F76077" w14:paraId="34CDC4BC" w14:textId="77777777" w:rsidTr="00A11C2A">
        <w:tc>
          <w:tcPr>
            <w:tcW w:w="2829" w:type="dxa"/>
            <w:shd w:val="clear" w:color="auto" w:fill="auto"/>
          </w:tcPr>
          <w:p w14:paraId="2FCC9AF0" w14:textId="77777777" w:rsidR="00F76077" w:rsidRPr="00575EAA" w:rsidRDefault="00F76077" w:rsidP="00575EAA">
            <w:pPr>
              <w:rPr>
                <w:lang w:val="fr-FR"/>
              </w:rPr>
            </w:pPr>
            <w:r w:rsidRPr="00575EAA">
              <w:rPr>
                <w:lang w:val="fr-FR"/>
              </w:rPr>
              <w:t>Type of contract</w:t>
            </w:r>
          </w:p>
        </w:tc>
        <w:tc>
          <w:tcPr>
            <w:tcW w:w="6811" w:type="dxa"/>
          </w:tcPr>
          <w:sdt>
            <w:sdtPr>
              <w:rPr>
                <w:b/>
                <w:color w:val="1F4E79" w:themeColor="accent1" w:themeShade="80"/>
                <w:u w:val="single"/>
                <w:lang w:val="fr-FR"/>
              </w:rPr>
              <w:id w:val="-1838378366"/>
              <w:placeholder>
                <w:docPart w:val="49F1A03784EC447598A79B4505785F79"/>
              </w:placeholder>
              <w:comboBox>
                <w:listItem w:value="Choisissez un élément."/>
                <w:listItem w:displayText="Permanent" w:value="Permanent"/>
                <w:listItem w:displayText="Temporary" w:value="Temporary"/>
                <w:listItem w:displayText="To be defined" w:value="To be defined"/>
                <w:listItem w:displayText="Other" w:value="Other"/>
                <w:listItem w:displayText="Not applicable" w:value="Not applicable"/>
              </w:comboBox>
            </w:sdtPr>
            <w:sdtEndPr/>
            <w:sdtContent>
              <w:p w14:paraId="5760BA09" w14:textId="525BCDBC" w:rsidR="00A11C2A" w:rsidRDefault="0005295E" w:rsidP="00F76077">
                <w:pPr>
                  <w:rPr>
                    <w:b/>
                    <w:color w:val="1F4E79" w:themeColor="accent1" w:themeShade="80"/>
                    <w:u w:val="single"/>
                    <w:lang w:val="fr-FR"/>
                  </w:rPr>
                </w:pPr>
                <w:r>
                  <w:rPr>
                    <w:b/>
                    <w:color w:val="1F4E79" w:themeColor="accent1" w:themeShade="80"/>
                    <w:u w:val="single"/>
                    <w:lang w:val="fr-FR"/>
                  </w:rPr>
                  <w:t>Temporary</w:t>
                </w:r>
              </w:p>
            </w:sdtContent>
          </w:sdt>
        </w:tc>
      </w:tr>
      <w:tr w:rsidR="00F76077" w14:paraId="55C66422" w14:textId="77777777" w:rsidTr="00A11C2A">
        <w:tc>
          <w:tcPr>
            <w:tcW w:w="2829" w:type="dxa"/>
            <w:shd w:val="clear" w:color="auto" w:fill="auto"/>
          </w:tcPr>
          <w:p w14:paraId="5501357D" w14:textId="77777777" w:rsidR="00F76077" w:rsidRPr="00575EAA" w:rsidRDefault="00F76077" w:rsidP="00575EAA">
            <w:pPr>
              <w:rPr>
                <w:lang w:val="fr-FR"/>
              </w:rPr>
            </w:pPr>
            <w:r w:rsidRPr="00575EAA">
              <w:rPr>
                <w:lang w:val="fr-FR"/>
              </w:rPr>
              <w:t>Jobs status</w:t>
            </w:r>
          </w:p>
        </w:tc>
        <w:tc>
          <w:tcPr>
            <w:tcW w:w="6811" w:type="dxa"/>
          </w:tcPr>
          <w:sdt>
            <w:sdtPr>
              <w:rPr>
                <w:rStyle w:val="Style1"/>
              </w:rPr>
              <w:id w:val="1054431115"/>
              <w:placeholder>
                <w:docPart w:val="68DF930C018F4C70AD0022ED93F7B202"/>
              </w:placeholder>
              <w:comboBox>
                <w:listItem w:value="Choisissez un élément."/>
                <w:listItem w:displayText="Full-time" w:value="Full-time"/>
                <w:listItem w:displayText="Part-time" w:value="Part-time"/>
                <w:listItem w:displayText="Negotiable" w:value="Negotiable"/>
                <w:listItem w:displayText="Other" w:value="Other"/>
                <w:listItem w:displayText="Not applicable" w:value="Not applicable"/>
              </w:comboBox>
            </w:sdtPr>
            <w:sdtEndPr>
              <w:rPr>
                <w:rStyle w:val="Style1"/>
              </w:rPr>
            </w:sdtEndPr>
            <w:sdtContent>
              <w:p w14:paraId="2A6DEA68" w14:textId="023ADBF1" w:rsidR="00A11C2A" w:rsidRPr="002D50FD" w:rsidRDefault="0005295E" w:rsidP="00F76077">
                <w:pPr>
                  <w:rPr>
                    <w:rStyle w:val="Style1"/>
                  </w:rPr>
                </w:pPr>
                <w:r>
                  <w:rPr>
                    <w:rStyle w:val="Style1"/>
                  </w:rPr>
                  <w:t>Full-time</w:t>
                </w:r>
              </w:p>
            </w:sdtContent>
          </w:sdt>
        </w:tc>
      </w:tr>
      <w:tr w:rsidR="00F76077" w:rsidRPr="00B85B00" w14:paraId="54364735" w14:textId="77777777" w:rsidTr="00A11C2A">
        <w:tc>
          <w:tcPr>
            <w:tcW w:w="2829" w:type="dxa"/>
            <w:shd w:val="clear" w:color="auto" w:fill="auto"/>
          </w:tcPr>
          <w:p w14:paraId="36FC49B7" w14:textId="77777777" w:rsidR="00F76077" w:rsidRPr="00575EAA" w:rsidRDefault="00F76077" w:rsidP="00575EAA">
            <w:pPr>
              <w:rPr>
                <w:lang w:val="fr-FR"/>
              </w:rPr>
            </w:pPr>
            <w:r w:rsidRPr="00575EAA">
              <w:rPr>
                <w:lang w:val="fr-FR"/>
              </w:rPr>
              <w:t>Hours per week</w:t>
            </w:r>
          </w:p>
        </w:tc>
        <w:sdt>
          <w:sdtPr>
            <w:rPr>
              <w:rStyle w:val="Style1"/>
            </w:rPr>
            <w:id w:val="-1306234393"/>
            <w:placeholder>
              <w:docPart w:val="00C349AEB48147B58328FCB3C02C17A8"/>
            </w:placeholder>
            <w:showingPlcHdr/>
          </w:sdtPr>
          <w:sdtEndPr>
            <w:rPr>
              <w:rStyle w:val="Fontepargpadro"/>
              <w:b/>
              <w:color w:val="1F4E79" w:themeColor="accent1" w:themeShade="80"/>
              <w:u w:val="single"/>
              <w:lang w:val="fr-FR"/>
            </w:rPr>
          </w:sdtEndPr>
          <w:sdtContent>
            <w:tc>
              <w:tcPr>
                <w:tcW w:w="6811" w:type="dxa"/>
              </w:tcPr>
              <w:p w14:paraId="07A4B166" w14:textId="77777777" w:rsidR="00F76077" w:rsidRPr="00453B2F" w:rsidRDefault="003E7562" w:rsidP="003E7562">
                <w:pPr>
                  <w:rPr>
                    <w:sz w:val="14"/>
                    <w:lang w:val="en-US"/>
                  </w:rPr>
                </w:pPr>
                <w:r w:rsidRPr="00542823">
                  <w:rPr>
                    <w:rStyle w:val="TextodoEspaoReservado"/>
                    <w:lang w:val="en-US"/>
                  </w:rPr>
                  <w:t>Click here to enter text</w:t>
                </w:r>
              </w:p>
            </w:tc>
          </w:sdtContent>
        </w:sdt>
      </w:tr>
      <w:tr w:rsidR="00F76077" w:rsidRPr="00453B2F" w14:paraId="798934F8" w14:textId="77777777" w:rsidTr="00A11C2A">
        <w:tc>
          <w:tcPr>
            <w:tcW w:w="2829" w:type="dxa"/>
            <w:shd w:val="clear" w:color="auto" w:fill="auto"/>
          </w:tcPr>
          <w:p w14:paraId="41569C16" w14:textId="77777777" w:rsidR="00F76077" w:rsidRPr="00575EAA" w:rsidRDefault="00F76077" w:rsidP="00575EAA">
            <w:pPr>
              <w:rPr>
                <w:lang w:val="fr-FR"/>
              </w:rPr>
            </w:pPr>
            <w:r w:rsidRPr="00575EAA">
              <w:rPr>
                <w:lang w:val="fr-FR"/>
              </w:rPr>
              <w:t>Application deadline</w:t>
            </w:r>
          </w:p>
        </w:tc>
        <w:sdt>
          <w:sdtPr>
            <w:rPr>
              <w:rStyle w:val="Style1"/>
            </w:rPr>
            <w:id w:val="1738205255"/>
            <w:placeholder>
              <w:docPart w:val="86C9ED038D87492BBEC40B9EDA116E7E"/>
            </w:placeholder>
          </w:sdtPr>
          <w:sdtEndPr>
            <w:rPr>
              <w:rStyle w:val="Fontepargpadro"/>
              <w:b/>
              <w:color w:val="1F4E79" w:themeColor="accent1" w:themeShade="80"/>
              <w:u w:val="single"/>
              <w:lang w:val="fr-FR"/>
            </w:rPr>
          </w:sdtEndPr>
          <w:sdtContent>
            <w:tc>
              <w:tcPr>
                <w:tcW w:w="6811" w:type="dxa"/>
              </w:tcPr>
              <w:p w14:paraId="32AEDE0C" w14:textId="42409246" w:rsidR="00F76077" w:rsidRPr="00453B2F" w:rsidRDefault="0005295E" w:rsidP="00F76077">
                <w:pPr>
                  <w:rPr>
                    <w:sz w:val="14"/>
                    <w:lang w:val="en-US"/>
                  </w:rPr>
                </w:pPr>
                <w:r>
                  <w:rPr>
                    <w:rStyle w:val="Style1"/>
                  </w:rPr>
                  <w:t>30/04/2021</w:t>
                </w:r>
              </w:p>
            </w:tc>
          </w:sdtContent>
        </w:sdt>
      </w:tr>
      <w:tr w:rsidR="00F76077" w:rsidRPr="00453B2F" w14:paraId="2D0371BD" w14:textId="77777777" w:rsidTr="00A11C2A">
        <w:tc>
          <w:tcPr>
            <w:tcW w:w="2829" w:type="dxa"/>
            <w:shd w:val="clear" w:color="auto" w:fill="auto"/>
          </w:tcPr>
          <w:p w14:paraId="1FC1FA4B" w14:textId="77777777" w:rsidR="00F76077" w:rsidRPr="00575EAA" w:rsidRDefault="00F76077" w:rsidP="00575EAA">
            <w:pPr>
              <w:rPr>
                <w:lang w:val="fr-FR"/>
              </w:rPr>
            </w:pPr>
            <w:r w:rsidRPr="00575EAA">
              <w:rPr>
                <w:lang w:val="fr-FR"/>
              </w:rPr>
              <w:t>Envisaged starting date</w:t>
            </w:r>
          </w:p>
        </w:tc>
        <w:sdt>
          <w:sdtPr>
            <w:rPr>
              <w:rStyle w:val="Style1"/>
            </w:rPr>
            <w:id w:val="-256520908"/>
            <w:placeholder>
              <w:docPart w:val="BF648D7861BB4AEA832A6231429A19F8"/>
            </w:placeholder>
          </w:sdtPr>
          <w:sdtEndPr>
            <w:rPr>
              <w:rStyle w:val="Fontepargpadro"/>
              <w:b/>
              <w:color w:val="1F4E79" w:themeColor="accent1" w:themeShade="80"/>
              <w:u w:val="single"/>
              <w:lang w:val="fr-FR"/>
            </w:rPr>
          </w:sdtEndPr>
          <w:sdtContent>
            <w:tc>
              <w:tcPr>
                <w:tcW w:w="6811" w:type="dxa"/>
              </w:tcPr>
              <w:p w14:paraId="6FABCDCF" w14:textId="370B3EB0" w:rsidR="00F76077" w:rsidRPr="00453B2F" w:rsidRDefault="0005295E" w:rsidP="00F76077">
                <w:pPr>
                  <w:rPr>
                    <w:sz w:val="14"/>
                    <w:lang w:val="en-US"/>
                  </w:rPr>
                </w:pPr>
                <w:r>
                  <w:rPr>
                    <w:rStyle w:val="Style1"/>
                  </w:rPr>
                  <w:t xml:space="preserve">From </w:t>
                </w:r>
                <w:r w:rsidR="0026504B">
                  <w:rPr>
                    <w:rStyle w:val="Style1"/>
                  </w:rPr>
                  <w:t>01/07/2021</w:t>
                </w:r>
                <w:r>
                  <w:rPr>
                    <w:rStyle w:val="Style1"/>
                  </w:rPr>
                  <w:t xml:space="preserve"> to </w:t>
                </w:r>
                <w:r w:rsidR="0026504B">
                  <w:rPr>
                    <w:rStyle w:val="Style1"/>
                  </w:rPr>
                  <w:t>01/10/2021</w:t>
                </w:r>
              </w:p>
            </w:tc>
          </w:sdtContent>
        </w:sdt>
      </w:tr>
      <w:tr w:rsidR="00F76077" w:rsidRPr="00B85B00" w14:paraId="16DA2494" w14:textId="77777777" w:rsidTr="00A11C2A">
        <w:tc>
          <w:tcPr>
            <w:tcW w:w="2829" w:type="dxa"/>
            <w:shd w:val="clear" w:color="auto" w:fill="auto"/>
          </w:tcPr>
          <w:p w14:paraId="782F3D18" w14:textId="77777777" w:rsidR="00F76077" w:rsidRPr="00575EAA" w:rsidRDefault="00F76077" w:rsidP="00575EAA">
            <w:pPr>
              <w:rPr>
                <w:lang w:val="fr-FR"/>
              </w:rPr>
            </w:pPr>
            <w:r w:rsidRPr="00575EAA">
              <w:rPr>
                <w:lang w:val="fr-FR"/>
              </w:rPr>
              <w:t>How to apply</w:t>
            </w:r>
          </w:p>
        </w:tc>
        <w:tc>
          <w:tcPr>
            <w:tcW w:w="6811" w:type="dxa"/>
          </w:tcPr>
          <w:p w14:paraId="4747AEF7" w14:textId="3BE0990C" w:rsidR="00F76077" w:rsidRPr="00542823" w:rsidRDefault="00F76077" w:rsidP="00F76077">
            <w:pPr>
              <w:rPr>
                <w:lang w:val="en-US"/>
              </w:rPr>
            </w:pPr>
            <w:r w:rsidRPr="00542823">
              <w:rPr>
                <w:lang w:val="en-US"/>
              </w:rPr>
              <w:t xml:space="preserve">Email : </w:t>
            </w:r>
          </w:p>
          <w:p w14:paraId="24100D47" w14:textId="09B690E0" w:rsidR="00F76077" w:rsidRPr="00453B2F" w:rsidRDefault="00F76077" w:rsidP="00F76077">
            <w:pPr>
              <w:rPr>
                <w:sz w:val="14"/>
                <w:lang w:val="en-US"/>
              </w:rPr>
            </w:pPr>
            <w:r w:rsidRPr="00453B2F">
              <w:rPr>
                <w:lang w:val="en-US"/>
              </w:rPr>
              <w:t>Website :</w:t>
            </w:r>
            <w:r w:rsidR="00453B2F" w:rsidRPr="00453B2F">
              <w:rPr>
                <w:lang w:val="en-US"/>
              </w:rPr>
              <w:t xml:space="preserve"> http://www.nipu-ejd.eu/</w:t>
            </w:r>
          </w:p>
        </w:tc>
      </w:tr>
      <w:tr w:rsidR="001E6BD0" w:rsidRPr="00B85B00" w14:paraId="47CD5BE6" w14:textId="77777777" w:rsidTr="00A11C2A">
        <w:tc>
          <w:tcPr>
            <w:tcW w:w="2829" w:type="dxa"/>
            <w:shd w:val="clear" w:color="auto" w:fill="auto"/>
          </w:tcPr>
          <w:p w14:paraId="49B9F5B1" w14:textId="77777777" w:rsidR="001E6BD0" w:rsidRPr="00575EAA" w:rsidRDefault="001E6BD0" w:rsidP="001E6BD0">
            <w:pPr>
              <w:rPr>
                <w:lang w:val="fr-FR"/>
              </w:rPr>
            </w:pPr>
            <w:r w:rsidRPr="00575EAA">
              <w:rPr>
                <w:lang w:val="fr-FR"/>
              </w:rPr>
              <w:t>Department / address</w:t>
            </w:r>
          </w:p>
        </w:tc>
        <w:sdt>
          <w:sdtPr>
            <w:rPr>
              <w:rStyle w:val="Style1"/>
            </w:rPr>
            <w:id w:val="-1968271625"/>
            <w:placeholder>
              <w:docPart w:val="2D074123563A4D53BFD52C5A3B712B9E"/>
            </w:placeholder>
          </w:sdtPr>
          <w:sdtEndPr>
            <w:rPr>
              <w:rStyle w:val="Fontepargpadro"/>
              <w:b/>
              <w:color w:val="1F4E79" w:themeColor="accent1" w:themeShade="80"/>
              <w:u w:val="single"/>
              <w:lang w:val="fr-FR"/>
            </w:rPr>
          </w:sdtEndPr>
          <w:sdtContent>
            <w:tc>
              <w:tcPr>
                <w:tcW w:w="6811" w:type="dxa"/>
              </w:tcPr>
              <w:p w14:paraId="7E135C6A" w14:textId="124B71BB" w:rsidR="001E6BD0" w:rsidRPr="00453B2F" w:rsidRDefault="00C91C3C" w:rsidP="00C91C3C">
                <w:pPr>
                  <w:rPr>
                    <w:b/>
                    <w:color w:val="1F4E79" w:themeColor="accent1" w:themeShade="80"/>
                    <w:u w:val="single"/>
                    <w:lang w:val="en-US"/>
                  </w:rPr>
                </w:pPr>
                <w:r w:rsidRPr="00C91C3C">
                  <w:rPr>
                    <w:rStyle w:val="Style1"/>
                    <w:lang w:val="en-US"/>
                  </w:rPr>
                  <w:t xml:space="preserve">Multiple locations, </w:t>
                </w:r>
                <w:r>
                  <w:rPr>
                    <w:rStyle w:val="Style1"/>
                    <w:lang w:val="en-US"/>
                  </w:rPr>
                  <w:t xml:space="preserve">more information about work locations </w:t>
                </w:r>
                <w:r w:rsidR="008A5E07">
                  <w:rPr>
                    <w:rStyle w:val="Style1"/>
                    <w:lang w:val="en-US"/>
                  </w:rPr>
                  <w:t>at</w:t>
                </w:r>
                <w:r>
                  <w:rPr>
                    <w:rStyle w:val="Style1"/>
                    <w:lang w:val="en-US"/>
                  </w:rPr>
                  <w:t xml:space="preserve"> </w:t>
                </w:r>
                <w:r w:rsidRPr="00C91C3C">
                  <w:rPr>
                    <w:lang w:val="en-US"/>
                  </w:rPr>
                  <w:t>http://www.nipu-ejd.eu/</w:t>
                </w:r>
              </w:p>
            </w:tc>
          </w:sdtContent>
        </w:sdt>
      </w:tr>
      <w:tr w:rsidR="001E6BD0" w:rsidRPr="008A5E07" w14:paraId="3D6D82BC" w14:textId="77777777" w:rsidTr="00A11C2A">
        <w:tc>
          <w:tcPr>
            <w:tcW w:w="2829" w:type="dxa"/>
            <w:shd w:val="clear" w:color="auto" w:fill="auto"/>
          </w:tcPr>
          <w:p w14:paraId="2C4B571B" w14:textId="77777777" w:rsidR="001E6BD0" w:rsidRPr="00575EAA" w:rsidRDefault="001E6BD0" w:rsidP="001E6BD0">
            <w:pPr>
              <w:rPr>
                <w:lang w:val="fr-FR"/>
              </w:rPr>
            </w:pPr>
            <w:r w:rsidRPr="00575EAA">
              <w:rPr>
                <w:lang w:val="fr-FR"/>
              </w:rPr>
              <w:t>Contact person email</w:t>
            </w:r>
          </w:p>
        </w:tc>
        <w:sdt>
          <w:sdtPr>
            <w:rPr>
              <w:rStyle w:val="Style1"/>
            </w:rPr>
            <w:id w:val="-76521025"/>
            <w:placeholder>
              <w:docPart w:val="5CB0F45010B34AD2A31DCEB1C9D564F6"/>
            </w:placeholder>
          </w:sdtPr>
          <w:sdtEndPr>
            <w:rPr>
              <w:rStyle w:val="Fontepargpadro"/>
              <w:b/>
              <w:color w:val="1F4E79" w:themeColor="accent1" w:themeShade="80"/>
              <w:u w:val="single"/>
              <w:lang w:val="fr-FR"/>
            </w:rPr>
          </w:sdtEndPr>
          <w:sdtContent>
            <w:tc>
              <w:tcPr>
                <w:tcW w:w="6811" w:type="dxa"/>
              </w:tcPr>
              <w:p w14:paraId="61596466" w14:textId="1B307B55" w:rsidR="001E6BD0" w:rsidRPr="008A5E07" w:rsidRDefault="0005295E" w:rsidP="008A5E07">
                <w:pPr>
                  <w:rPr>
                    <w:rFonts w:ascii="MS Gothic" w:eastAsia="MS Gothic" w:hAnsi="MS Gothic"/>
                    <w:lang w:val="fr-FR"/>
                  </w:rPr>
                </w:pPr>
                <w:r w:rsidRPr="0005295E">
                  <w:rPr>
                    <w:rStyle w:val="Style1"/>
                  </w:rPr>
                  <w:t>contact@nipu-ejd.eu</w:t>
                </w:r>
              </w:p>
            </w:tc>
          </w:sdtContent>
        </w:sdt>
      </w:tr>
      <w:tr w:rsidR="001E6BD0" w:rsidRPr="00B85B00" w14:paraId="520BF61C" w14:textId="77777777" w:rsidTr="00A11C2A">
        <w:tc>
          <w:tcPr>
            <w:tcW w:w="2829" w:type="dxa"/>
            <w:shd w:val="clear" w:color="auto" w:fill="auto"/>
          </w:tcPr>
          <w:p w14:paraId="2D3D2C6E" w14:textId="77777777" w:rsidR="001E6BD0" w:rsidRPr="00575EAA" w:rsidRDefault="001E6BD0" w:rsidP="001E6BD0">
            <w:pPr>
              <w:rPr>
                <w:lang w:val="fr-FR"/>
              </w:rPr>
            </w:pPr>
            <w:r w:rsidRPr="00575EAA">
              <w:rPr>
                <w:lang w:val="fr-FR"/>
              </w:rPr>
              <w:t>Phone</w:t>
            </w:r>
          </w:p>
        </w:tc>
        <w:sdt>
          <w:sdtPr>
            <w:rPr>
              <w:rStyle w:val="Style1"/>
            </w:rPr>
            <w:id w:val="1019659625"/>
            <w:placeholder>
              <w:docPart w:val="2E78B86F2AC44A418632A80E16F3B0F7"/>
            </w:placeholder>
            <w:showingPlcHdr/>
          </w:sdtPr>
          <w:sdtEndPr>
            <w:rPr>
              <w:rStyle w:val="Fontepargpadro"/>
              <w:b/>
              <w:color w:val="1F4E79" w:themeColor="accent1" w:themeShade="80"/>
              <w:u w:val="single"/>
              <w:lang w:val="fr-FR"/>
            </w:rPr>
          </w:sdtEndPr>
          <w:sdtContent>
            <w:tc>
              <w:tcPr>
                <w:tcW w:w="6811" w:type="dxa"/>
              </w:tcPr>
              <w:p w14:paraId="1EDE5267" w14:textId="77777777" w:rsidR="001E6BD0" w:rsidRPr="00453B2F" w:rsidRDefault="003E7562" w:rsidP="001E6BD0">
                <w:pPr>
                  <w:rPr>
                    <w:rFonts w:ascii="MS Gothic" w:eastAsia="MS Gothic" w:hAnsi="MS Gothic"/>
                    <w:lang w:val="en-US"/>
                  </w:rPr>
                </w:pPr>
                <w:r w:rsidRPr="00453B2F">
                  <w:rPr>
                    <w:rStyle w:val="TextodoEspaoReservado"/>
                    <w:lang w:val="en-US"/>
                  </w:rPr>
                  <w:t>Click here to enter text</w:t>
                </w:r>
              </w:p>
            </w:tc>
          </w:sdtContent>
        </w:sdt>
      </w:tr>
      <w:tr w:rsidR="001E6BD0" w:rsidRPr="00453B2F" w14:paraId="53E54D03" w14:textId="77777777" w:rsidTr="00A11C2A">
        <w:tc>
          <w:tcPr>
            <w:tcW w:w="2829" w:type="dxa"/>
            <w:shd w:val="clear" w:color="auto" w:fill="auto"/>
          </w:tcPr>
          <w:p w14:paraId="2FED6EF5" w14:textId="77777777" w:rsidR="001E6BD0" w:rsidRPr="00575EAA" w:rsidRDefault="001E6BD0" w:rsidP="001E6BD0">
            <w:pPr>
              <w:rPr>
                <w:lang w:val="fr-FR"/>
              </w:rPr>
            </w:pPr>
            <w:r w:rsidRPr="00575EAA">
              <w:rPr>
                <w:lang w:val="fr-FR"/>
              </w:rPr>
              <w:t>Number of positions available</w:t>
            </w:r>
          </w:p>
        </w:tc>
        <w:sdt>
          <w:sdtPr>
            <w:rPr>
              <w:rStyle w:val="Style1"/>
            </w:rPr>
            <w:id w:val="-1272782782"/>
            <w:placeholder>
              <w:docPart w:val="BD0C665E22FC4FDBA1F9FA47BC259983"/>
            </w:placeholder>
          </w:sdtPr>
          <w:sdtEndPr>
            <w:rPr>
              <w:rStyle w:val="Fontepargpadro"/>
              <w:b/>
              <w:color w:val="1F4E79" w:themeColor="accent1" w:themeShade="80"/>
              <w:u w:val="single"/>
              <w:lang w:val="fr-FR"/>
            </w:rPr>
          </w:sdtEndPr>
          <w:sdtContent>
            <w:tc>
              <w:tcPr>
                <w:tcW w:w="6811" w:type="dxa"/>
              </w:tcPr>
              <w:p w14:paraId="42C67E3A" w14:textId="777EBA2E" w:rsidR="001E6BD0" w:rsidRPr="00453B2F" w:rsidRDefault="00453B2F" w:rsidP="001E6BD0">
                <w:pPr>
                  <w:rPr>
                    <w:rFonts w:ascii="MS Gothic" w:eastAsia="MS Gothic" w:hAnsi="MS Gothic"/>
                    <w:lang w:val="en-US"/>
                  </w:rPr>
                </w:pPr>
                <w:r>
                  <w:rPr>
                    <w:rStyle w:val="Style1"/>
                  </w:rPr>
                  <w:t>12</w:t>
                </w:r>
              </w:p>
            </w:tc>
          </w:sdtContent>
        </w:sdt>
      </w:tr>
      <w:tr w:rsidR="007B7C25" w14:paraId="11688D9C" w14:textId="77777777" w:rsidTr="003B7E91">
        <w:tc>
          <w:tcPr>
            <w:tcW w:w="9640" w:type="dxa"/>
            <w:gridSpan w:val="2"/>
            <w:shd w:val="clear" w:color="auto" w:fill="auto"/>
          </w:tcPr>
          <w:p w14:paraId="1EC8530B" w14:textId="0DFC9635" w:rsidR="007B7C25" w:rsidRPr="00453B2F" w:rsidRDefault="007B7C25" w:rsidP="007B7C25">
            <w:r w:rsidRPr="00453B2F">
              <w:rPr>
                <w:lang w:val="en-US"/>
              </w:rPr>
              <w:t xml:space="preserve">Is the job funded through a EU Research Framework </w:t>
            </w:r>
            <w:proofErr w:type="spellStart"/>
            <w:proofErr w:type="gramStart"/>
            <w:r w:rsidRPr="00453B2F">
              <w:rPr>
                <w:lang w:val="en-US"/>
              </w:rPr>
              <w:t>Programme</w:t>
            </w:r>
            <w:proofErr w:type="spellEnd"/>
            <w:r w:rsidRPr="00453B2F">
              <w:rPr>
                <w:lang w:val="en-US"/>
              </w:rPr>
              <w:t> ? </w:t>
            </w:r>
            <w:proofErr w:type="gramEnd"/>
            <w:sdt>
              <w:sdtPr>
                <w:rPr>
                  <w:lang w:val="fr-FR"/>
                </w:rPr>
                <w:id w:val="-372156429"/>
                <w:placeholder>
                  <w:docPart w:val="3572B02F9FF74106890F62DD5E17BF39"/>
                </w:placeholder>
                <w:comboBox>
                  <w:listItem w:value="Please select"/>
                  <w:listItem w:displayText="Not funded by an EU programme" w:value="Not funded by an EU programme"/>
                  <w:listItem w:displayText="H2020 / Marie Sklodowska-Curie Actions COFUND" w:value="H2020 / Marie Sklodowska-Curie Actions COFUND"/>
                  <w:listItem w:displayText="H2020 / Marie Sklodowska-Curie Actions" w:value="H2020 / Marie Sklodowska-Curie Actions"/>
                  <w:listItem w:displayText="FP7/ People-Marie Curie Actions" w:value="FP7/ People-Marie Curie Actions"/>
                  <w:listItem w:displayText="FP7/ JRC" w:value="FP7/ JRC"/>
                  <w:listItem w:displayText="FP7/ Ideas-ERC" w:value="FP7/ Ideas-ERC"/>
                  <w:listItem w:displayText="FP7/ People-Marie Curie Actions COFUND" w:value="FP7/ People-Marie Curie Actions COFUND"/>
                  <w:listItem w:displayText="H2020" w:value="H2020"/>
                  <w:listItem w:displayText="H2020/ ERC" w:value="H2020/ ERC"/>
                  <w:listItem w:displayText="H2020/EIT" w:value="H2020/EIT"/>
                  <w:listItem w:displayText="FP7" w:value="FP7"/>
                </w:comboBox>
              </w:sdtPr>
              <w:sdtEndPr/>
              <w:sdtContent>
                <w:r w:rsidR="00453B2F">
                  <w:rPr>
                    <w:lang w:val="fr-FR"/>
                  </w:rPr>
                  <w:t>H2020 / Marie Sklodowska-Curie Actions</w:t>
                </w:r>
              </w:sdtContent>
            </w:sdt>
          </w:p>
          <w:p w14:paraId="06269681" w14:textId="20404486" w:rsidR="007B7C25" w:rsidRPr="007B7C25" w:rsidRDefault="007B7C25" w:rsidP="001D0D1C">
            <w:pPr>
              <w:rPr>
                <w:rStyle w:val="Style1"/>
                <w:b/>
                <w:color w:val="1F4E79" w:themeColor="accent1" w:themeShade="80"/>
                <w:u w:val="single"/>
                <w:lang w:val="fr-FR"/>
              </w:rPr>
            </w:pPr>
            <w:r w:rsidRPr="00453B2F">
              <w:rPr>
                <w:lang w:val="en-US"/>
              </w:rPr>
              <w:t>Reference Number :</w:t>
            </w:r>
            <w:r w:rsidRPr="00453B2F">
              <w:rPr>
                <w:rStyle w:val="Style1"/>
                <w:lang w:val="en-US"/>
              </w:rPr>
              <w:t xml:space="preserve"> </w:t>
            </w:r>
            <w:sdt>
              <w:sdtPr>
                <w:rPr>
                  <w:rStyle w:val="Style1"/>
                </w:rPr>
                <w:id w:val="-1906990592"/>
                <w:placeholder>
                  <w:docPart w:val="DBE267E56B9844AD84DF5A3A875ABA3D"/>
                </w:placeholder>
              </w:sdtPr>
              <w:sdtEndPr>
                <w:rPr>
                  <w:rStyle w:val="Fontepargpadro"/>
                  <w:b/>
                  <w:color w:val="1F4E79" w:themeColor="accent1" w:themeShade="80"/>
                  <w:u w:val="single"/>
                  <w:lang w:val="fr-FR"/>
                </w:rPr>
              </w:sdtEndPr>
              <w:sdtContent>
                <w:r w:rsidR="001D0D1C" w:rsidRPr="001D0D1C">
                  <w:t>955700</w:t>
                </w:r>
              </w:sdtContent>
            </w:sdt>
          </w:p>
        </w:tc>
      </w:tr>
      <w:tr w:rsidR="007B7C25" w:rsidRPr="00B85B00" w14:paraId="63CB371E" w14:textId="77777777" w:rsidTr="003B7E91">
        <w:tc>
          <w:tcPr>
            <w:tcW w:w="9640" w:type="dxa"/>
            <w:gridSpan w:val="2"/>
            <w:shd w:val="clear" w:color="auto" w:fill="auto"/>
          </w:tcPr>
          <w:p w14:paraId="730D5CBB" w14:textId="77777777" w:rsidR="007B7C25" w:rsidRPr="00453B2F" w:rsidRDefault="004905DE" w:rsidP="009E0800">
            <w:pPr>
              <w:spacing w:before="120" w:after="120"/>
              <w:rPr>
                <w:lang w:val="en-US"/>
              </w:rPr>
            </w:pPr>
            <w:sdt>
              <w:sdtPr>
                <w:rPr>
                  <w:rFonts w:ascii="MS Gothic" w:eastAsia="MS Gothic" w:hAnsi="MS Gothic"/>
                  <w:lang w:val="en-US"/>
                </w:rPr>
                <w:id w:val="-1902667557"/>
                <w14:checkbox>
                  <w14:checked w14:val="0"/>
                  <w14:checkedState w14:val="2612" w14:font="MS Gothic"/>
                  <w14:uncheckedState w14:val="2610" w14:font="MS Gothic"/>
                </w14:checkbox>
              </w:sdtPr>
              <w:sdtEndPr/>
              <w:sdtContent>
                <w:r w:rsidR="007B7C25" w:rsidRPr="00453B2F">
                  <w:rPr>
                    <w:rFonts w:ascii="MS Gothic" w:eastAsia="MS Gothic" w:hAnsi="MS Gothic" w:hint="eastAsia"/>
                    <w:lang w:val="en-US"/>
                  </w:rPr>
                  <w:t>☐</w:t>
                </w:r>
              </w:sdtContent>
            </w:sdt>
            <w:r w:rsidR="007B7C25" w:rsidRPr="00453B2F">
              <w:rPr>
                <w:lang w:val="en-US"/>
              </w:rPr>
              <w:t xml:space="preserve"> Science4Refugees (Find out more on </w:t>
            </w:r>
            <w:hyperlink r:id="rId11" w:tgtFrame="_blank" w:history="1">
              <w:r w:rsidR="007B7C25" w:rsidRPr="00453B2F">
                <w:rPr>
                  <w:u w:val="single"/>
                  <w:lang w:val="en-US"/>
                </w:rPr>
                <w:t>Science4Refugees</w:t>
              </w:r>
            </w:hyperlink>
            <w:r w:rsidR="007B7C25" w:rsidRPr="00453B2F">
              <w:rPr>
                <w:lang w:val="en-US"/>
              </w:rPr>
              <w:t xml:space="preserve">) </w:t>
            </w:r>
          </w:p>
          <w:p w14:paraId="62AB6193" w14:textId="77777777" w:rsidR="007B7C25" w:rsidRPr="00453B2F" w:rsidRDefault="004905DE" w:rsidP="009E0800">
            <w:pPr>
              <w:spacing w:before="120" w:after="120"/>
              <w:rPr>
                <w:rStyle w:val="Style1"/>
                <w:lang w:val="en-US"/>
              </w:rPr>
            </w:pPr>
            <w:sdt>
              <w:sdtPr>
                <w:rPr>
                  <w:rFonts w:ascii="MS Gothic" w:eastAsia="MS Gothic" w:hAnsi="MS Gothic"/>
                  <w:lang w:val="en-US"/>
                </w:rPr>
                <w:id w:val="1800567976"/>
                <w14:checkbox>
                  <w14:checked w14:val="0"/>
                  <w14:checkedState w14:val="2612" w14:font="MS Gothic"/>
                  <w14:uncheckedState w14:val="2610" w14:font="MS Gothic"/>
                </w14:checkbox>
              </w:sdtPr>
              <w:sdtEndPr/>
              <w:sdtContent>
                <w:r w:rsidR="007B7C25" w:rsidRPr="00453B2F">
                  <w:rPr>
                    <w:rFonts w:ascii="MS Gothic" w:eastAsia="MS Gothic" w:hAnsi="MS Gothic" w:hint="eastAsia"/>
                    <w:lang w:val="en-US"/>
                  </w:rPr>
                  <w:t>☐</w:t>
                </w:r>
              </w:sdtContent>
            </w:sdt>
            <w:r w:rsidR="007B7C25" w:rsidRPr="00453B2F">
              <w:rPr>
                <w:lang w:val="en-US"/>
              </w:rPr>
              <w:t xml:space="preserve"> Is the Job related to staff position within a </w:t>
            </w:r>
            <w:hyperlink r:id="rId12" w:tgtFrame="_blank" w:history="1">
              <w:r w:rsidR="007B7C25" w:rsidRPr="00453B2F">
                <w:rPr>
                  <w:u w:val="single"/>
                  <w:lang w:val="en-US"/>
                </w:rPr>
                <w:t>Research Infrastructure</w:t>
              </w:r>
            </w:hyperlink>
            <w:r w:rsidR="007B7C25" w:rsidRPr="00453B2F">
              <w:rPr>
                <w:lang w:val="en-US"/>
              </w:rPr>
              <w:t xml:space="preserve">? </w:t>
            </w:r>
          </w:p>
        </w:tc>
      </w:tr>
    </w:tbl>
    <w:p w14:paraId="060E5743" w14:textId="77777777" w:rsidR="00B95E3E" w:rsidRPr="00453B2F" w:rsidRDefault="00B95E3E" w:rsidP="00B95E3E">
      <w:pPr>
        <w:rPr>
          <w:lang w:val="en-US"/>
        </w:rPr>
      </w:pPr>
    </w:p>
    <w:p w14:paraId="6F366540" w14:textId="77777777" w:rsidR="00EF350F" w:rsidRPr="00453B2F" w:rsidRDefault="00EF350F" w:rsidP="00B95E3E">
      <w:pPr>
        <w:rPr>
          <w:lang w:val="en-US"/>
        </w:rPr>
      </w:pPr>
    </w:p>
    <w:p w14:paraId="14D74622" w14:textId="77777777" w:rsidR="00EF350F" w:rsidRPr="00453B2F" w:rsidRDefault="00EF350F" w:rsidP="00B95E3E">
      <w:pPr>
        <w:rPr>
          <w:lang w:val="en-US"/>
        </w:rPr>
      </w:pPr>
    </w:p>
    <w:p w14:paraId="21AA3FD3" w14:textId="77777777" w:rsidR="00EF350F" w:rsidRPr="00453B2F" w:rsidRDefault="00EF350F" w:rsidP="00B95E3E">
      <w:pPr>
        <w:rPr>
          <w:lang w:val="en-US"/>
        </w:rPr>
      </w:pPr>
    </w:p>
    <w:p w14:paraId="1B5F4158" w14:textId="77777777" w:rsidR="00C651ED" w:rsidRPr="00453B2F" w:rsidRDefault="00C651ED">
      <w:pPr>
        <w:rPr>
          <w:b/>
          <w:color w:val="1F4E79" w:themeColor="accent1" w:themeShade="80"/>
          <w:u w:val="single"/>
          <w:lang w:val="en-US"/>
        </w:rPr>
      </w:pPr>
    </w:p>
    <w:tbl>
      <w:tblPr>
        <w:tblStyle w:val="Tabelacomgrade"/>
        <w:tblW w:w="9640" w:type="dxa"/>
        <w:tblBorders>
          <w:top w:val="single" w:sz="4" w:space="0" w:color="008EB0"/>
          <w:left w:val="single" w:sz="4" w:space="0" w:color="008EB0"/>
          <w:bottom w:val="single" w:sz="4" w:space="0" w:color="008EB0"/>
          <w:right w:val="single" w:sz="4" w:space="0" w:color="008EB0"/>
          <w:insideH w:val="single" w:sz="6" w:space="0" w:color="008EB0"/>
          <w:insideV w:val="single" w:sz="6" w:space="0" w:color="008EB0"/>
        </w:tblBorders>
        <w:shd w:val="clear" w:color="auto" w:fill="07609A"/>
        <w:tblLook w:val="04A0" w:firstRow="1" w:lastRow="0" w:firstColumn="1" w:lastColumn="0" w:noHBand="0" w:noVBand="1"/>
      </w:tblPr>
      <w:tblGrid>
        <w:gridCol w:w="2829"/>
        <w:gridCol w:w="6811"/>
      </w:tblGrid>
      <w:tr w:rsidR="003019C4" w:rsidRPr="0098148F" w14:paraId="1D430CF7" w14:textId="77777777" w:rsidTr="00A11C2A">
        <w:tc>
          <w:tcPr>
            <w:tcW w:w="9640" w:type="dxa"/>
            <w:gridSpan w:val="2"/>
            <w:shd w:val="clear" w:color="auto" w:fill="008EB0"/>
          </w:tcPr>
          <w:p w14:paraId="305A8F95" w14:textId="77777777" w:rsidR="003019C4" w:rsidRPr="001E6BD0" w:rsidRDefault="003019C4" w:rsidP="005A7D58">
            <w:pPr>
              <w:pStyle w:val="PargrafodaLista"/>
              <w:numPr>
                <w:ilvl w:val="0"/>
                <w:numId w:val="12"/>
              </w:numPr>
              <w:ind w:left="454" w:hanging="425"/>
              <w:rPr>
                <w:color w:val="FFFFFF" w:themeColor="background1"/>
                <w:sz w:val="36"/>
                <w:lang w:val="fr-FR"/>
              </w:rPr>
            </w:pPr>
            <w:r w:rsidRPr="001E6BD0">
              <w:rPr>
                <w:color w:val="FFFFFF" w:themeColor="background1"/>
                <w:sz w:val="36"/>
                <w:lang w:val="fr-FR"/>
              </w:rPr>
              <w:t>Requirements</w:t>
            </w:r>
          </w:p>
        </w:tc>
      </w:tr>
      <w:tr w:rsidR="003019C4" w14:paraId="1E9FD295" w14:textId="77777777" w:rsidTr="00A11C2A">
        <w:tblPrEx>
          <w:shd w:val="clear" w:color="auto" w:fill="auto"/>
        </w:tblPrEx>
        <w:tc>
          <w:tcPr>
            <w:tcW w:w="2829" w:type="dxa"/>
            <w:shd w:val="clear" w:color="auto" w:fill="auto"/>
          </w:tcPr>
          <w:p w14:paraId="30551E4C" w14:textId="77777777" w:rsidR="003019C4" w:rsidRPr="00575EAA" w:rsidRDefault="003019C4" w:rsidP="003019C4">
            <w:pPr>
              <w:rPr>
                <w:lang w:val="fr-FR"/>
              </w:rPr>
            </w:pPr>
            <w:r w:rsidRPr="00575EAA">
              <w:rPr>
                <w:lang w:val="fr-FR"/>
              </w:rPr>
              <w:t>Required education level</w:t>
            </w:r>
          </w:p>
        </w:tc>
        <w:tc>
          <w:tcPr>
            <w:tcW w:w="6811" w:type="dxa"/>
          </w:tcPr>
          <w:p w14:paraId="4C7816C9" w14:textId="77777777" w:rsidR="003019C4" w:rsidRPr="003019C4" w:rsidRDefault="004905DE" w:rsidP="003019C4">
            <w:pPr>
              <w:rPr>
                <w:lang w:val="fr-FR"/>
              </w:rPr>
            </w:pPr>
            <w:sdt>
              <w:sdtPr>
                <w:rPr>
                  <w:rFonts w:ascii="MS Gothic" w:eastAsia="MS Gothic" w:hAnsi="MS Gothic"/>
                  <w:lang w:val="fr-FR"/>
                </w:rPr>
                <w:id w:val="-1516457976"/>
                <w14:checkbox>
                  <w14:checked w14:val="0"/>
                  <w14:checkedState w14:val="2612" w14:font="MS Gothic"/>
                  <w14:uncheckedState w14:val="2610" w14:font="MS Gothic"/>
                </w14:checkbox>
              </w:sdtPr>
              <w:sdtEndPr/>
              <w:sdtContent>
                <w:r w:rsidR="003019C4">
                  <w:rPr>
                    <w:rFonts w:ascii="MS Gothic" w:eastAsia="MS Gothic" w:hAnsi="MS Gothic" w:hint="eastAsia"/>
                    <w:lang w:val="fr-FR"/>
                  </w:rPr>
                  <w:t>☐</w:t>
                </w:r>
              </w:sdtContent>
            </w:sdt>
            <w:r w:rsidR="003019C4" w:rsidRPr="003019C4">
              <w:rPr>
                <w:lang w:val="fr-FR"/>
              </w:rPr>
              <w:t xml:space="preserve"> </w:t>
            </w:r>
            <w:r w:rsidR="003019C4">
              <w:rPr>
                <w:lang w:val="fr-FR"/>
              </w:rPr>
              <w:t>Bachelor Degree or equivalent</w:t>
            </w:r>
          </w:p>
          <w:p w14:paraId="360EFA4E" w14:textId="18D3D967" w:rsidR="003019C4" w:rsidRPr="002F7BDE" w:rsidRDefault="004905DE" w:rsidP="003019C4">
            <w:pPr>
              <w:rPr>
                <w:lang w:val="fr-FR"/>
              </w:rPr>
            </w:pPr>
            <w:sdt>
              <w:sdtPr>
                <w:rPr>
                  <w:lang w:val="fr-FR"/>
                </w:rPr>
                <w:id w:val="2134521401"/>
                <w14:checkbox>
                  <w14:checked w14:val="1"/>
                  <w14:checkedState w14:val="2612" w14:font="MS Gothic"/>
                  <w14:uncheckedState w14:val="2610" w14:font="MS Gothic"/>
                </w14:checkbox>
              </w:sdtPr>
              <w:sdtEndPr/>
              <w:sdtContent>
                <w:r w:rsidR="00453B2F">
                  <w:rPr>
                    <w:rFonts w:ascii="MS Gothic" w:eastAsia="MS Gothic" w:hAnsi="MS Gothic" w:hint="eastAsia"/>
                    <w:lang w:val="fr-FR"/>
                  </w:rPr>
                  <w:t>☒</w:t>
                </w:r>
              </w:sdtContent>
            </w:sdt>
            <w:r w:rsidR="003019C4">
              <w:rPr>
                <w:lang w:val="fr-FR"/>
              </w:rPr>
              <w:t xml:space="preserve"> Master Degree or equivalent</w:t>
            </w:r>
          </w:p>
          <w:p w14:paraId="77A561A4" w14:textId="77777777" w:rsidR="003019C4" w:rsidRPr="003019C4" w:rsidRDefault="004905DE" w:rsidP="003019C4">
            <w:pPr>
              <w:rPr>
                <w:lang w:val="fr-FR"/>
              </w:rPr>
            </w:pPr>
            <w:sdt>
              <w:sdtPr>
                <w:rPr>
                  <w:lang w:val="fr-FR"/>
                </w:rPr>
                <w:id w:val="-1992854699"/>
                <w14:checkbox>
                  <w14:checked w14:val="0"/>
                  <w14:checkedState w14:val="2612" w14:font="MS Gothic"/>
                  <w14:uncheckedState w14:val="2610" w14:font="MS Gothic"/>
                </w14:checkbox>
              </w:sdtPr>
              <w:sdtEndPr/>
              <w:sdtContent>
                <w:r w:rsidR="003019C4">
                  <w:rPr>
                    <w:rFonts w:ascii="MS Gothic" w:eastAsia="MS Gothic" w:hAnsi="MS Gothic" w:hint="eastAsia"/>
                    <w:lang w:val="fr-FR"/>
                  </w:rPr>
                  <w:t>☐</w:t>
                </w:r>
              </w:sdtContent>
            </w:sdt>
            <w:r w:rsidR="003019C4">
              <w:rPr>
                <w:lang w:val="fr-FR"/>
              </w:rPr>
              <w:t xml:space="preserve"> PhD or equivalent</w:t>
            </w:r>
          </w:p>
        </w:tc>
      </w:tr>
      <w:tr w:rsidR="00127AE0" w:rsidRPr="00762058" w14:paraId="7CAE7E69" w14:textId="77777777" w:rsidTr="00A11C2A">
        <w:tblPrEx>
          <w:shd w:val="clear" w:color="auto" w:fill="auto"/>
        </w:tblPrEx>
        <w:tc>
          <w:tcPr>
            <w:tcW w:w="2829" w:type="dxa"/>
            <w:shd w:val="clear" w:color="auto" w:fill="auto"/>
          </w:tcPr>
          <w:p w14:paraId="745E574C" w14:textId="77777777" w:rsidR="00127AE0" w:rsidRPr="00575EAA" w:rsidRDefault="00127AE0" w:rsidP="00127AE0">
            <w:pPr>
              <w:rPr>
                <w:lang w:val="fr-FR"/>
              </w:rPr>
            </w:pPr>
            <w:r w:rsidRPr="00575EAA">
              <w:rPr>
                <w:lang w:val="fr-FR"/>
              </w:rPr>
              <w:t>Main field education</w:t>
            </w:r>
          </w:p>
        </w:tc>
        <w:sdt>
          <w:sdtPr>
            <w:rPr>
              <w:lang w:val="en-US"/>
            </w:rPr>
            <w:id w:val="-900826482"/>
            <w:placeholder>
              <w:docPart w:val="4C749864BFD04129B934639BBD13E659"/>
            </w:placeholder>
            <w:comboBox>
              <w:listItem w:value="Please select"/>
              <w:listItem w:displayText="Agricultural sciences" w:value="Agricultural sciences"/>
              <w:listItem w:displayText="Anthropology" w:value="Anthropology"/>
              <w:listItem w:displayText="Architecture" w:value="Architecture"/>
              <w:listItem w:displayText="Arts" w:value="Arts"/>
              <w:listItem w:displayText="Astronomy" w:value="Astronomy"/>
              <w:listItem w:displayText="Biological sciences" w:value="Biological sciences"/>
              <w:listItem w:displayText="Chemistry" w:value="Chemistry"/>
              <w:listItem w:displayText="Communication sciences" w:value="Communication sciences"/>
              <w:listItem w:displayText="Computer science" w:value="Computer science"/>
              <w:listItem w:displayText="Criminology" w:value="Criminology"/>
              <w:listItem w:displayText="Cultural studies" w:value="Cultural studies"/>
              <w:listItem w:displayText="Demography" w:value="Demography"/>
              <w:listItem w:displayText="Economics" w:value="Economics"/>
              <w:listItem w:displayText="Educational sciences" w:value="Educational sciences"/>
              <w:listItem w:displayText="Engineering" w:value="Engineering"/>
              <w:listItem w:displayText="Environemental sciences" w:value="Environemental sciences"/>
              <w:listItem w:displayText="Ethics in health sciences" w:value="Ethics in health sciences"/>
              <w:listItem w:displayText="Ethics in natural sciences" w:value="Ethics in natural sciences"/>
              <w:listItem w:displayText="Ethics in physical sciences" w:value="Ethics in physical sciences"/>
              <w:listItem w:displayText="Ethics in social sciences" w:value="Ethics in social sciences"/>
              <w:listItem w:displayText="Geography" w:value="Geography"/>
              <w:listItem w:displayText="Geosciences" w:value="Geosciences"/>
              <w:listItem w:displayText="History" w:value="History"/>
              <w:listItem w:displayText="Information science" w:value="Information science"/>
              <w:listItem w:displayText="Juridical sciences" w:value="Juridical sciences"/>
              <w:listItem w:displayText="Language sciences" w:value="Language sciences"/>
              <w:listItem w:displayText="Literature" w:value="Literature"/>
              <w:listItem w:displayText="Technology" w:value="Technology"/>
              <w:listItem w:displayText="Religious sciences" w:value="Religious sciences"/>
              <w:listItem w:displayText="Sociology" w:value="Sociology"/>
              <w:listItem w:displayText="Psychological sciences" w:value="Psychological sciences"/>
              <w:listItem w:displayText="Neurosciences" w:value="Neurosciences"/>
              <w:listItem w:displayText="Pharmacological sciences" w:value="Pharmacological sciences"/>
              <w:listItem w:displayText="Mathematics" w:value="Mathematics"/>
              <w:listItem w:displayText="Philosophy" w:value="Philosophy"/>
              <w:listItem w:displayText="Medical sciences" w:value="Medical sciences"/>
              <w:listItem w:displayText="Political sciences" w:value="Political sciences"/>
              <w:listItem w:displayText="Physics" w:value="Physics"/>
              <w:listItem w:displayText="All" w:value="All"/>
              <w:listItem w:displayText="Other" w:value="Other"/>
            </w:comboBox>
          </w:sdtPr>
          <w:sdtEndPr/>
          <w:sdtContent>
            <w:tc>
              <w:tcPr>
                <w:tcW w:w="6811" w:type="dxa"/>
              </w:tcPr>
              <w:p w14:paraId="6247EF26" w14:textId="3766E0B3" w:rsidR="00127AE0" w:rsidRPr="00762058" w:rsidRDefault="00762058" w:rsidP="00127AE0">
                <w:pPr>
                  <w:rPr>
                    <w:lang w:val="en-US"/>
                  </w:rPr>
                </w:pPr>
                <w:r w:rsidRPr="00762058">
                  <w:rPr>
                    <w:lang w:val="en-US"/>
                  </w:rPr>
                  <w:t>Chemistry, Chemical Engineering &amp; Materials</w:t>
                </w:r>
              </w:p>
            </w:tc>
          </w:sdtContent>
        </w:sdt>
      </w:tr>
      <w:tr w:rsidR="00127AE0" w:rsidRPr="00B85B00" w14:paraId="33EF928A" w14:textId="77777777" w:rsidTr="00A11C2A">
        <w:tblPrEx>
          <w:shd w:val="clear" w:color="auto" w:fill="auto"/>
        </w:tblPrEx>
        <w:tc>
          <w:tcPr>
            <w:tcW w:w="2829" w:type="dxa"/>
            <w:shd w:val="clear" w:color="auto" w:fill="auto"/>
          </w:tcPr>
          <w:p w14:paraId="4D347AC7" w14:textId="77777777" w:rsidR="00127AE0" w:rsidRPr="00575EAA" w:rsidRDefault="00127AE0" w:rsidP="00127AE0">
            <w:pPr>
              <w:rPr>
                <w:lang w:val="fr-FR"/>
              </w:rPr>
            </w:pPr>
            <w:r w:rsidRPr="00575EAA">
              <w:rPr>
                <w:lang w:val="fr-FR"/>
              </w:rPr>
              <w:t>Skills / Qualifications </w:t>
            </w:r>
          </w:p>
        </w:tc>
        <w:sdt>
          <w:sdtPr>
            <w:rPr>
              <w:rStyle w:val="Style1"/>
            </w:rPr>
            <w:id w:val="383449554"/>
            <w:placeholder>
              <w:docPart w:val="298F4128481A49A5A40FDCA616537661"/>
            </w:placeholder>
          </w:sdtPr>
          <w:sdtEndPr>
            <w:rPr>
              <w:rStyle w:val="Fontepargpadro"/>
              <w:b/>
              <w:color w:val="1F4E79" w:themeColor="accent1" w:themeShade="80"/>
              <w:u w:val="single"/>
              <w:lang w:val="fr-FR"/>
            </w:rPr>
          </w:sdtEndPr>
          <w:sdtContent>
            <w:tc>
              <w:tcPr>
                <w:tcW w:w="6811" w:type="dxa"/>
              </w:tcPr>
              <w:p w14:paraId="71570F37" w14:textId="0E788BD7" w:rsidR="00127AE0" w:rsidRPr="00453B2F" w:rsidRDefault="00762058" w:rsidP="00762058">
                <w:pPr>
                  <w:rPr>
                    <w:rFonts w:ascii="MS Gothic" w:eastAsia="MS Gothic" w:hAnsi="MS Gothic"/>
                    <w:lang w:val="en-US"/>
                  </w:rPr>
                </w:pPr>
                <w:r w:rsidRPr="00762058">
                  <w:rPr>
                    <w:lang w:val="en-US"/>
                  </w:rPr>
                  <w:t>Ability for research management, dissemination, communication with colleagues and supervisors, strong teamwork spirit, creativity, problem solving and attention to safety.</w:t>
                </w:r>
              </w:p>
            </w:tc>
          </w:sdtContent>
        </w:sdt>
      </w:tr>
      <w:tr w:rsidR="00127AE0" w:rsidRPr="00453B2F" w14:paraId="71A61A5E" w14:textId="77777777" w:rsidTr="00A11C2A">
        <w:tblPrEx>
          <w:shd w:val="clear" w:color="auto" w:fill="auto"/>
        </w:tblPrEx>
        <w:tc>
          <w:tcPr>
            <w:tcW w:w="2829" w:type="dxa"/>
            <w:shd w:val="clear" w:color="auto" w:fill="auto"/>
          </w:tcPr>
          <w:p w14:paraId="08D57ECB" w14:textId="77777777" w:rsidR="00127AE0" w:rsidRPr="00575EAA" w:rsidRDefault="00127AE0" w:rsidP="00127AE0">
            <w:pPr>
              <w:rPr>
                <w:b/>
                <w:u w:val="single"/>
                <w:lang w:val="fr-FR"/>
              </w:rPr>
            </w:pPr>
            <w:r w:rsidRPr="00575EAA">
              <w:rPr>
                <w:lang w:val="fr-FR"/>
              </w:rPr>
              <w:lastRenderedPageBreak/>
              <w:t>Specific Requirements</w:t>
            </w:r>
          </w:p>
        </w:tc>
        <w:sdt>
          <w:sdtPr>
            <w:rPr>
              <w:rStyle w:val="Style1"/>
            </w:rPr>
            <w:id w:val="1689483605"/>
            <w:placeholder>
              <w:docPart w:val="6B25A29AE9BE4094ACB853F297555E05"/>
            </w:placeholder>
          </w:sdtPr>
          <w:sdtEndPr>
            <w:rPr>
              <w:rStyle w:val="Fontepargpadro"/>
              <w:b/>
              <w:color w:val="1F4E79" w:themeColor="accent1" w:themeShade="80"/>
              <w:u w:val="single"/>
              <w:lang w:val="fr-FR"/>
            </w:rPr>
          </w:sdtEndPr>
          <w:sdtContent>
            <w:tc>
              <w:tcPr>
                <w:tcW w:w="6811" w:type="dxa"/>
              </w:tcPr>
              <w:p w14:paraId="51CF7E13" w14:textId="1CB488CA" w:rsidR="00762058" w:rsidRDefault="00762058" w:rsidP="0026504B">
                <w:pPr>
                  <w:rPr>
                    <w:lang w:val="en-US"/>
                  </w:rPr>
                </w:pPr>
                <w:r w:rsidRPr="00762058">
                  <w:rPr>
                    <w:lang w:val="en-US"/>
                  </w:rPr>
                  <w:t xml:space="preserve">We welcome applications from </w:t>
                </w:r>
                <w:r w:rsidR="0069507D">
                  <w:rPr>
                    <w:lang w:val="en-US"/>
                  </w:rPr>
                  <w:t xml:space="preserve">highly motivated </w:t>
                </w:r>
                <w:r w:rsidRPr="00762058">
                  <w:rPr>
                    <w:lang w:val="en-US"/>
                  </w:rPr>
                  <w:t xml:space="preserve">candidates of any nationality completing the following </w:t>
                </w:r>
                <w:r w:rsidR="0026504B">
                  <w:rPr>
                    <w:lang w:val="en-US"/>
                  </w:rPr>
                  <w:t>requirements</w:t>
                </w:r>
                <w:r>
                  <w:rPr>
                    <w:lang w:val="en-US"/>
                  </w:rPr>
                  <w:t xml:space="preserve"> </w:t>
                </w:r>
                <w:r w:rsidRPr="00762058">
                  <w:rPr>
                    <w:lang w:val="en-US"/>
                  </w:rPr>
                  <w:t xml:space="preserve">for participation in a </w:t>
                </w:r>
                <w:r w:rsidR="0069507D">
                  <w:rPr>
                    <w:lang w:val="en-US"/>
                  </w:rPr>
                  <w:t>MSCA-ITN</w:t>
                </w:r>
                <w:r w:rsidRPr="00762058">
                  <w:rPr>
                    <w:lang w:val="en-US"/>
                  </w:rPr>
                  <w:t>:</w:t>
                </w:r>
              </w:p>
              <w:p w14:paraId="6D265487" w14:textId="77777777" w:rsidR="00762058" w:rsidRDefault="00762058" w:rsidP="00762058">
                <w:pPr>
                  <w:rPr>
                    <w:lang w:val="en-US"/>
                  </w:rPr>
                </w:pPr>
              </w:p>
              <w:p w14:paraId="2A81278C" w14:textId="542C4DBA" w:rsidR="00762058" w:rsidRPr="00762058" w:rsidRDefault="00762058" w:rsidP="0026504B">
                <w:pPr>
                  <w:numPr>
                    <w:ilvl w:val="0"/>
                    <w:numId w:val="16"/>
                  </w:numPr>
                  <w:rPr>
                    <w:lang w:val="en-US"/>
                  </w:rPr>
                </w:pPr>
                <w:r w:rsidRPr="00762058">
                  <w:rPr>
                    <w:lang w:val="en-US"/>
                  </w:rPr>
                  <w:t xml:space="preserve">ESRs must not have resided or carried out their main activity (studies, etc.) in the country of the recruiting </w:t>
                </w:r>
                <w:r>
                  <w:rPr>
                    <w:lang w:val="en-US"/>
                  </w:rPr>
                  <w:t>institution</w:t>
                </w:r>
                <w:r w:rsidRPr="00762058">
                  <w:rPr>
                    <w:lang w:val="en-US"/>
                  </w:rPr>
                  <w:t xml:space="preserve"> for more than 12 months in the 3 years immediately prior to their recruitment. Date of recruitment means the first day of the employment of the researcher for the purposes of the action (i.e. the starting date indicated in the employment contract/equivalent direct contract).</w:t>
                </w:r>
                <w:r w:rsidR="0069507D">
                  <w:rPr>
                    <w:lang w:val="en-US"/>
                  </w:rPr>
                  <w:t xml:space="preserve"> </w:t>
                </w:r>
              </w:p>
              <w:p w14:paraId="37D6E360" w14:textId="32005968" w:rsidR="00762058" w:rsidRPr="00762058" w:rsidRDefault="00762058" w:rsidP="0026504B">
                <w:pPr>
                  <w:numPr>
                    <w:ilvl w:val="0"/>
                    <w:numId w:val="16"/>
                  </w:numPr>
                  <w:rPr>
                    <w:lang w:val="en-US"/>
                  </w:rPr>
                </w:pPr>
                <w:r w:rsidRPr="00762058">
                  <w:rPr>
                    <w:lang w:val="en-US"/>
                  </w:rPr>
                  <w:t xml:space="preserve">ESRs shall at the date of recruitment by the host </w:t>
                </w:r>
                <w:r>
                  <w:rPr>
                    <w:lang w:val="en-US"/>
                  </w:rPr>
                  <w:t>institution</w:t>
                </w:r>
                <w:r w:rsidRPr="00762058">
                  <w:rPr>
                    <w:lang w:val="en-US"/>
                  </w:rPr>
                  <w:t xml:space="preserve">, </w:t>
                </w:r>
                <w:bookmarkStart w:id="3" w:name="_Hlk63759558"/>
                <w:r w:rsidRPr="00762058">
                  <w:rPr>
                    <w:lang w:val="en-US"/>
                  </w:rPr>
                  <w:t>be in the first four years of their research careers</w:t>
                </w:r>
                <w:r w:rsidR="0026504B">
                  <w:rPr>
                    <w:lang w:val="en-US"/>
                  </w:rPr>
                  <w:t xml:space="preserve"> </w:t>
                </w:r>
                <w:r w:rsidR="0026504B" w:rsidRPr="0026504B">
                  <w:rPr>
                    <w:lang w:val="en-US"/>
                  </w:rPr>
                  <w:t xml:space="preserve">*(full time equivalent research experience) </w:t>
                </w:r>
                <w:r w:rsidRPr="00762058">
                  <w:rPr>
                    <w:lang w:val="en-US"/>
                  </w:rPr>
                  <w:t>and have not been awarded a doctoral degree. *</w:t>
                </w:r>
                <w:bookmarkEnd w:id="3"/>
                <w:r w:rsidRPr="00762058">
                  <w:rPr>
                    <w:lang w:val="en-US"/>
                  </w:rPr>
                  <w:t xml:space="preserve"> It is measured from the date when the researchers obtained the degree which would formally entitle them to embark on a doctorate, either in the country in which the degree was obtained or in the country in which the researcher is recruited, irrespective of whether or not a doctorate is or was ever envisaged. </w:t>
                </w:r>
              </w:p>
              <w:p w14:paraId="016DF03E" w14:textId="142ADC8F" w:rsidR="00127AE0" w:rsidRPr="00762058" w:rsidRDefault="00127AE0" w:rsidP="00762058">
                <w:pPr>
                  <w:rPr>
                    <w:lang w:val="en-US"/>
                  </w:rPr>
                </w:pPr>
              </w:p>
            </w:tc>
          </w:sdtContent>
        </w:sdt>
      </w:tr>
      <w:tr w:rsidR="00127AE0" w:rsidRPr="00B85B00" w14:paraId="3B126B62" w14:textId="77777777" w:rsidTr="00A11C2A">
        <w:tblPrEx>
          <w:shd w:val="clear" w:color="auto" w:fill="auto"/>
        </w:tblPrEx>
        <w:tc>
          <w:tcPr>
            <w:tcW w:w="2829" w:type="dxa"/>
            <w:shd w:val="clear" w:color="auto" w:fill="auto"/>
          </w:tcPr>
          <w:p w14:paraId="0C4E698F" w14:textId="77777777" w:rsidR="00127AE0" w:rsidRPr="00575EAA" w:rsidRDefault="00127AE0" w:rsidP="00127AE0">
            <w:pPr>
              <w:rPr>
                <w:b/>
                <w:u w:val="single"/>
                <w:lang w:val="fr-FR"/>
              </w:rPr>
            </w:pPr>
            <w:r w:rsidRPr="00575EAA">
              <w:rPr>
                <w:lang w:val="fr-FR"/>
              </w:rPr>
              <w:t>Required Languages</w:t>
            </w:r>
          </w:p>
        </w:tc>
        <w:tc>
          <w:tcPr>
            <w:tcW w:w="6811" w:type="dxa"/>
          </w:tcPr>
          <w:p w14:paraId="3734570F" w14:textId="77777777" w:rsidR="00127AE0" w:rsidRPr="00453B2F" w:rsidRDefault="004905DE" w:rsidP="00127AE0">
            <w:pPr>
              <w:spacing w:before="120" w:after="120"/>
              <w:rPr>
                <w:lang w:val="en-US"/>
              </w:rPr>
            </w:pPr>
            <w:sdt>
              <w:sdtPr>
                <w:rPr>
                  <w:rFonts w:ascii="MS Gothic" w:eastAsia="MS Gothic" w:hAnsi="MS Gothic"/>
                  <w:lang w:val="en-US"/>
                </w:rPr>
                <w:id w:val="393702443"/>
                <w14:checkbox>
                  <w14:checked w14:val="0"/>
                  <w14:checkedState w14:val="2612" w14:font="MS Gothic"/>
                  <w14:uncheckedState w14:val="2610" w14:font="MS Gothic"/>
                </w14:checkbox>
              </w:sdtPr>
              <w:sdtEndPr/>
              <w:sdtContent>
                <w:r w:rsidR="00127AE0" w:rsidRPr="00453B2F">
                  <w:rPr>
                    <w:rFonts w:ascii="MS Gothic" w:eastAsia="MS Gothic" w:hAnsi="MS Gothic" w:hint="eastAsia"/>
                    <w:lang w:val="en-US"/>
                  </w:rPr>
                  <w:t>☐</w:t>
                </w:r>
              </w:sdtContent>
            </w:sdt>
            <w:r w:rsidR="00127AE0" w:rsidRPr="00453B2F">
              <w:rPr>
                <w:lang w:val="en-US"/>
              </w:rPr>
              <w:t xml:space="preserve"> French</w:t>
            </w:r>
            <w:r w:rsidR="00A11C2A" w:rsidRPr="00453B2F">
              <w:rPr>
                <w:lang w:val="en-US"/>
              </w:rPr>
              <w:t xml:space="preserve">, level : </w:t>
            </w:r>
            <w:sdt>
              <w:sdtPr>
                <w:rPr>
                  <w:lang w:val="fr-FR"/>
                </w:rPr>
                <w:id w:val="-1936668403"/>
                <w:placeholder>
                  <w:docPart w:val="7F1D45EEA23C490C9E5E437B6850F366"/>
                </w:placeholder>
                <w:showingPlcHdr/>
                <w:comboBox>
                  <w:listItem w:value="Choisissez un élément."/>
                  <w:listItem w:displayText="Basic" w:value="Basic"/>
                  <w:listItem w:displayText="Good" w:value="Good"/>
                  <w:listItem w:displayText="Excellent" w:value="Excellent"/>
                  <w:listItem w:displayText="Mother Tongue" w:value="Mother Tongue"/>
                </w:comboBox>
              </w:sdtPr>
              <w:sdtEndPr/>
              <w:sdtContent>
                <w:r w:rsidR="00B4601A" w:rsidRPr="00453B2F">
                  <w:rPr>
                    <w:rStyle w:val="TextodoEspaoReservado"/>
                    <w:lang w:val="en-US"/>
                  </w:rPr>
                  <w:t>Please select</w:t>
                </w:r>
              </w:sdtContent>
            </w:sdt>
          </w:p>
          <w:p w14:paraId="6DFCB88F" w14:textId="6051E882" w:rsidR="00127AE0" w:rsidRPr="00453B2F" w:rsidRDefault="004905DE" w:rsidP="00127AE0">
            <w:pPr>
              <w:spacing w:before="120" w:after="120"/>
              <w:rPr>
                <w:lang w:val="en-US"/>
              </w:rPr>
            </w:pPr>
            <w:sdt>
              <w:sdtPr>
                <w:rPr>
                  <w:rFonts w:ascii="MS Gothic" w:eastAsia="MS Gothic" w:hAnsi="MS Gothic"/>
                  <w:lang w:val="en-US"/>
                </w:rPr>
                <w:id w:val="-124326256"/>
                <w14:checkbox>
                  <w14:checked w14:val="1"/>
                  <w14:checkedState w14:val="2612" w14:font="MS Gothic"/>
                  <w14:uncheckedState w14:val="2610" w14:font="MS Gothic"/>
                </w14:checkbox>
              </w:sdtPr>
              <w:sdtEndPr/>
              <w:sdtContent>
                <w:r w:rsidR="00453B2F">
                  <w:rPr>
                    <w:rFonts w:ascii="MS Gothic" w:eastAsia="MS Gothic" w:hAnsi="MS Gothic" w:hint="eastAsia"/>
                    <w:lang w:val="en-US"/>
                  </w:rPr>
                  <w:t>☒</w:t>
                </w:r>
              </w:sdtContent>
            </w:sdt>
            <w:r w:rsidR="00127AE0" w:rsidRPr="00453B2F">
              <w:rPr>
                <w:lang w:val="en-US"/>
              </w:rPr>
              <w:t xml:space="preserve"> English</w:t>
            </w:r>
            <w:r w:rsidR="00A11C2A" w:rsidRPr="00453B2F">
              <w:rPr>
                <w:lang w:val="en-US"/>
              </w:rPr>
              <w:t xml:space="preserve">, level : </w:t>
            </w:r>
            <w:sdt>
              <w:sdtPr>
                <w:rPr>
                  <w:lang w:val="en-US"/>
                </w:rPr>
                <w:id w:val="2027976930"/>
                <w:placeholder>
                  <w:docPart w:val="C0206287FFFC4435A9C9611748F3D6FC"/>
                </w:placeholder>
                <w:comboBox>
                  <w:listItem w:value="Choisissez un élément."/>
                  <w:listItem w:displayText="Basic" w:value="Basic"/>
                  <w:listItem w:displayText="Good" w:value="Good"/>
                  <w:listItem w:displayText="Excellent" w:value="Excellent"/>
                  <w:listItem w:displayText="Mother Tongue" w:value="Mother Tongue"/>
                </w:comboBox>
              </w:sdtPr>
              <w:sdtEndPr/>
              <w:sdtContent>
                <w:r w:rsidR="00453B2F" w:rsidRPr="00542823">
                  <w:rPr>
                    <w:lang w:val="en-US"/>
                  </w:rPr>
                  <w:t>Excellent</w:t>
                </w:r>
              </w:sdtContent>
            </w:sdt>
          </w:p>
          <w:p w14:paraId="13412530" w14:textId="77777777" w:rsidR="00127AE0" w:rsidRPr="00453B2F" w:rsidRDefault="004905DE" w:rsidP="00127AE0">
            <w:pPr>
              <w:spacing w:before="120" w:after="120"/>
              <w:rPr>
                <w:lang w:val="en-US"/>
              </w:rPr>
            </w:pPr>
            <w:sdt>
              <w:sdtPr>
                <w:rPr>
                  <w:rFonts w:ascii="MS Gothic" w:eastAsia="MS Gothic" w:hAnsi="MS Gothic"/>
                  <w:lang w:val="en-US"/>
                </w:rPr>
                <w:id w:val="1789703241"/>
                <w14:checkbox>
                  <w14:checked w14:val="0"/>
                  <w14:checkedState w14:val="2612" w14:font="MS Gothic"/>
                  <w14:uncheckedState w14:val="2610" w14:font="MS Gothic"/>
                </w14:checkbox>
              </w:sdtPr>
              <w:sdtEndPr/>
              <w:sdtContent>
                <w:r w:rsidR="00127AE0" w:rsidRPr="00453B2F">
                  <w:rPr>
                    <w:rFonts w:ascii="MS Gothic" w:eastAsia="MS Gothic" w:hAnsi="MS Gothic" w:hint="eastAsia"/>
                    <w:lang w:val="en-US"/>
                  </w:rPr>
                  <w:t>☐</w:t>
                </w:r>
              </w:sdtContent>
            </w:sdt>
            <w:r w:rsidR="00127AE0" w:rsidRPr="00453B2F">
              <w:rPr>
                <w:lang w:val="en-US"/>
              </w:rPr>
              <w:t xml:space="preserve"> German</w:t>
            </w:r>
            <w:r w:rsidR="00A11C2A" w:rsidRPr="00453B2F">
              <w:rPr>
                <w:lang w:val="en-US"/>
              </w:rPr>
              <w:t xml:space="preserve">, level : </w:t>
            </w:r>
            <w:sdt>
              <w:sdtPr>
                <w:rPr>
                  <w:lang w:val="fr-FR"/>
                </w:rPr>
                <w:id w:val="1534007809"/>
                <w:placeholder>
                  <w:docPart w:val="7BEA6B0907E447DC8891C105148DB3BC"/>
                </w:placeholder>
                <w:showingPlcHdr/>
                <w:comboBox>
                  <w:listItem w:value="Choisissez un élément."/>
                  <w:listItem w:displayText="Basic" w:value="Basic"/>
                  <w:listItem w:displayText="Good" w:value="Good"/>
                  <w:listItem w:displayText="Excellent" w:value="Excellent"/>
                  <w:listItem w:displayText="Mother Tongue" w:value="Mother Tongue"/>
                </w:comboBox>
              </w:sdtPr>
              <w:sdtEndPr/>
              <w:sdtContent>
                <w:r w:rsidR="00B4601A" w:rsidRPr="00453B2F">
                  <w:rPr>
                    <w:rStyle w:val="TextodoEspaoReservado"/>
                    <w:lang w:val="en-US"/>
                  </w:rPr>
                  <w:t>Please select</w:t>
                </w:r>
              </w:sdtContent>
            </w:sdt>
          </w:p>
          <w:p w14:paraId="453C50D1" w14:textId="77777777" w:rsidR="00127AE0" w:rsidRPr="00453B2F" w:rsidRDefault="004905DE" w:rsidP="00127AE0">
            <w:pPr>
              <w:spacing w:before="120" w:after="120"/>
              <w:rPr>
                <w:lang w:val="en-US"/>
              </w:rPr>
            </w:pPr>
            <w:sdt>
              <w:sdtPr>
                <w:rPr>
                  <w:rFonts w:ascii="MS Gothic" w:eastAsia="MS Gothic" w:hAnsi="MS Gothic"/>
                  <w:lang w:val="en-US"/>
                </w:rPr>
                <w:id w:val="-1330285062"/>
                <w14:checkbox>
                  <w14:checked w14:val="0"/>
                  <w14:checkedState w14:val="2612" w14:font="MS Gothic"/>
                  <w14:uncheckedState w14:val="2610" w14:font="MS Gothic"/>
                </w14:checkbox>
              </w:sdtPr>
              <w:sdtEndPr/>
              <w:sdtContent>
                <w:r w:rsidR="00127AE0" w:rsidRPr="00453B2F">
                  <w:rPr>
                    <w:rFonts w:ascii="MS Gothic" w:eastAsia="MS Gothic" w:hAnsi="MS Gothic" w:hint="eastAsia"/>
                    <w:lang w:val="en-US"/>
                  </w:rPr>
                  <w:t>☐</w:t>
                </w:r>
              </w:sdtContent>
            </w:sdt>
            <w:r w:rsidR="00A11C2A" w:rsidRPr="00453B2F">
              <w:rPr>
                <w:lang w:val="en-US"/>
              </w:rPr>
              <w:t xml:space="preserve"> </w:t>
            </w:r>
            <w:sdt>
              <w:sdtPr>
                <w:rPr>
                  <w:lang w:val="fr-FR"/>
                </w:rPr>
                <w:id w:val="2124420905"/>
                <w:placeholder>
                  <w:docPart w:val="C4A6308E013D4AEEA3544FCF4D880BF3"/>
                </w:placeholder>
                <w:showingPlcHdr/>
              </w:sdtPr>
              <w:sdtEndPr/>
              <w:sdtContent>
                <w:r w:rsidR="00B4601A" w:rsidRPr="00453B2F">
                  <w:rPr>
                    <w:rStyle w:val="TextodoEspaoReservado"/>
                    <w:lang w:val="en-US"/>
                  </w:rPr>
                  <w:t>Other language</w:t>
                </w:r>
              </w:sdtContent>
            </w:sdt>
            <w:r w:rsidR="00A11C2A" w:rsidRPr="00453B2F">
              <w:rPr>
                <w:lang w:val="en-US"/>
              </w:rPr>
              <w:t xml:space="preserve">, level : </w:t>
            </w:r>
            <w:sdt>
              <w:sdtPr>
                <w:rPr>
                  <w:lang w:val="fr-FR"/>
                </w:rPr>
                <w:id w:val="-748114484"/>
                <w:placeholder>
                  <w:docPart w:val="8E104CB2052A4FF8810F7E5A5102C951"/>
                </w:placeholder>
                <w:showingPlcHdr/>
                <w:comboBox>
                  <w:listItem w:value="Choisissez un élément."/>
                  <w:listItem w:displayText="Basic" w:value="Basic"/>
                  <w:listItem w:displayText="Good" w:value="Good"/>
                  <w:listItem w:displayText="Excellent" w:value="Excellent"/>
                  <w:listItem w:displayText="Mother Tongue" w:value="Mother Tongue"/>
                </w:comboBox>
              </w:sdtPr>
              <w:sdtEndPr/>
              <w:sdtContent>
                <w:r w:rsidR="00B4601A" w:rsidRPr="00453B2F">
                  <w:rPr>
                    <w:rStyle w:val="TextodoEspaoReservado"/>
                    <w:lang w:val="en-US"/>
                  </w:rPr>
                  <w:t>Please select</w:t>
                </w:r>
              </w:sdtContent>
            </w:sdt>
          </w:p>
          <w:p w14:paraId="35F54C7A" w14:textId="77777777" w:rsidR="00B4601A" w:rsidRPr="00453B2F" w:rsidRDefault="004905DE" w:rsidP="00B4601A">
            <w:pPr>
              <w:spacing w:before="120" w:after="120"/>
              <w:rPr>
                <w:lang w:val="en-US"/>
              </w:rPr>
            </w:pPr>
            <w:sdt>
              <w:sdtPr>
                <w:rPr>
                  <w:rFonts w:ascii="MS Gothic" w:eastAsia="MS Gothic" w:hAnsi="MS Gothic"/>
                  <w:lang w:val="en-US"/>
                </w:rPr>
                <w:id w:val="986138513"/>
                <w14:checkbox>
                  <w14:checked w14:val="0"/>
                  <w14:checkedState w14:val="2612" w14:font="MS Gothic"/>
                  <w14:uncheckedState w14:val="2610" w14:font="MS Gothic"/>
                </w14:checkbox>
              </w:sdtPr>
              <w:sdtEndPr/>
              <w:sdtContent>
                <w:r w:rsidR="00B4601A" w:rsidRPr="00453B2F">
                  <w:rPr>
                    <w:rFonts w:ascii="MS Gothic" w:eastAsia="MS Gothic" w:hAnsi="MS Gothic" w:hint="eastAsia"/>
                    <w:lang w:val="en-US"/>
                  </w:rPr>
                  <w:t>☐</w:t>
                </w:r>
              </w:sdtContent>
            </w:sdt>
            <w:r w:rsidR="00B4601A" w:rsidRPr="00453B2F">
              <w:rPr>
                <w:lang w:val="en-US"/>
              </w:rPr>
              <w:t xml:space="preserve"> </w:t>
            </w:r>
            <w:sdt>
              <w:sdtPr>
                <w:rPr>
                  <w:lang w:val="fr-FR"/>
                </w:rPr>
                <w:id w:val="-568735419"/>
                <w:placeholder>
                  <w:docPart w:val="BF39EF13D9134E599A616442CF466BBF"/>
                </w:placeholder>
                <w:showingPlcHdr/>
              </w:sdtPr>
              <w:sdtEndPr/>
              <w:sdtContent>
                <w:r w:rsidR="00B4601A" w:rsidRPr="00453B2F">
                  <w:rPr>
                    <w:rStyle w:val="TextodoEspaoReservado"/>
                    <w:lang w:val="en-US"/>
                  </w:rPr>
                  <w:t>Other language</w:t>
                </w:r>
              </w:sdtContent>
            </w:sdt>
            <w:r w:rsidR="00B4601A" w:rsidRPr="00453B2F">
              <w:rPr>
                <w:lang w:val="en-US"/>
              </w:rPr>
              <w:t xml:space="preserve">, level : </w:t>
            </w:r>
            <w:sdt>
              <w:sdtPr>
                <w:rPr>
                  <w:lang w:val="fr-FR"/>
                </w:rPr>
                <w:id w:val="-1323046473"/>
                <w:placeholder>
                  <w:docPart w:val="F9DE1EEF9EBA4146A382361D4D38CFD1"/>
                </w:placeholder>
                <w:showingPlcHdr/>
                <w:comboBox>
                  <w:listItem w:value="Choisissez un élément."/>
                  <w:listItem w:displayText="Basic" w:value="Basic"/>
                  <w:listItem w:displayText="Good" w:value="Good"/>
                  <w:listItem w:displayText="Excellent" w:value="Excellent"/>
                  <w:listItem w:displayText="Mother Tongue" w:value="Mother Tongue"/>
                </w:comboBox>
              </w:sdtPr>
              <w:sdtEndPr/>
              <w:sdtContent>
                <w:r w:rsidR="00B4601A" w:rsidRPr="00453B2F">
                  <w:rPr>
                    <w:rStyle w:val="TextodoEspaoReservado"/>
                    <w:lang w:val="en-US"/>
                  </w:rPr>
                  <w:t>Please select</w:t>
                </w:r>
              </w:sdtContent>
            </w:sdt>
          </w:p>
          <w:p w14:paraId="1E83A30A" w14:textId="77777777" w:rsidR="00127AE0" w:rsidRPr="00453B2F" w:rsidRDefault="004905DE" w:rsidP="00B4601A">
            <w:pPr>
              <w:spacing w:before="120" w:after="120"/>
              <w:rPr>
                <w:lang w:val="en-US"/>
              </w:rPr>
            </w:pPr>
            <w:sdt>
              <w:sdtPr>
                <w:rPr>
                  <w:rFonts w:ascii="MS Gothic" w:eastAsia="MS Gothic" w:hAnsi="MS Gothic"/>
                  <w:lang w:val="en-US"/>
                </w:rPr>
                <w:id w:val="1728263248"/>
                <w14:checkbox>
                  <w14:checked w14:val="0"/>
                  <w14:checkedState w14:val="2612" w14:font="MS Gothic"/>
                  <w14:uncheckedState w14:val="2610" w14:font="MS Gothic"/>
                </w14:checkbox>
              </w:sdtPr>
              <w:sdtEndPr/>
              <w:sdtContent>
                <w:r w:rsidR="00B4601A" w:rsidRPr="00453B2F">
                  <w:rPr>
                    <w:rFonts w:ascii="MS Gothic" w:eastAsia="MS Gothic" w:hAnsi="MS Gothic" w:hint="eastAsia"/>
                    <w:lang w:val="en-US"/>
                  </w:rPr>
                  <w:t>☐</w:t>
                </w:r>
              </w:sdtContent>
            </w:sdt>
            <w:r w:rsidR="00B4601A" w:rsidRPr="00453B2F">
              <w:rPr>
                <w:lang w:val="en-US"/>
              </w:rPr>
              <w:t xml:space="preserve"> </w:t>
            </w:r>
            <w:sdt>
              <w:sdtPr>
                <w:rPr>
                  <w:lang w:val="fr-FR"/>
                </w:rPr>
                <w:id w:val="723650813"/>
                <w:placeholder>
                  <w:docPart w:val="263564A45BDD4470B5731ECA268D75A0"/>
                </w:placeholder>
                <w:showingPlcHdr/>
              </w:sdtPr>
              <w:sdtEndPr/>
              <w:sdtContent>
                <w:r w:rsidR="00B4601A" w:rsidRPr="00453B2F">
                  <w:rPr>
                    <w:rStyle w:val="TextodoEspaoReservado"/>
                    <w:lang w:val="en-US"/>
                  </w:rPr>
                  <w:t>Other language</w:t>
                </w:r>
              </w:sdtContent>
            </w:sdt>
            <w:r w:rsidR="00B4601A" w:rsidRPr="00453B2F">
              <w:rPr>
                <w:lang w:val="en-US"/>
              </w:rPr>
              <w:t xml:space="preserve">, level : </w:t>
            </w:r>
            <w:sdt>
              <w:sdtPr>
                <w:rPr>
                  <w:lang w:val="fr-FR"/>
                </w:rPr>
                <w:id w:val="262422576"/>
                <w:placeholder>
                  <w:docPart w:val="2BCF9CEC765E49099EC5601507F93087"/>
                </w:placeholder>
                <w:showingPlcHdr/>
                <w:comboBox>
                  <w:listItem w:value="Choisissez un élément."/>
                  <w:listItem w:displayText="Basic" w:value="Basic"/>
                  <w:listItem w:displayText="Good" w:value="Good"/>
                  <w:listItem w:displayText="Excellent" w:value="Excellent"/>
                  <w:listItem w:displayText="Mother Tongue" w:value="Mother Tongue"/>
                </w:comboBox>
              </w:sdtPr>
              <w:sdtEndPr/>
              <w:sdtContent>
                <w:r w:rsidR="00B4601A" w:rsidRPr="00453B2F">
                  <w:rPr>
                    <w:rStyle w:val="TextodoEspaoReservado"/>
                    <w:lang w:val="en-US"/>
                  </w:rPr>
                  <w:t>Please select</w:t>
                </w:r>
              </w:sdtContent>
            </w:sdt>
          </w:p>
        </w:tc>
      </w:tr>
      <w:tr w:rsidR="00127AE0" w:rsidRPr="00B85B00" w14:paraId="5D948198" w14:textId="77777777" w:rsidTr="00A11C2A">
        <w:tblPrEx>
          <w:shd w:val="clear" w:color="auto" w:fill="auto"/>
        </w:tblPrEx>
        <w:tc>
          <w:tcPr>
            <w:tcW w:w="2829" w:type="dxa"/>
            <w:shd w:val="clear" w:color="auto" w:fill="auto"/>
          </w:tcPr>
          <w:p w14:paraId="4CAE63A5" w14:textId="77777777" w:rsidR="00127AE0" w:rsidRPr="00575EAA" w:rsidRDefault="00127AE0" w:rsidP="00127AE0">
            <w:pPr>
              <w:rPr>
                <w:lang w:val="fr-FR"/>
              </w:rPr>
            </w:pPr>
            <w:r w:rsidRPr="00575EAA">
              <w:rPr>
                <w:lang w:val="fr-FR"/>
              </w:rPr>
              <w:t>Required Research Experience</w:t>
            </w:r>
          </w:p>
        </w:tc>
        <w:sdt>
          <w:sdtPr>
            <w:rPr>
              <w:lang w:val="en-US"/>
            </w:rPr>
            <w:id w:val="2004152912"/>
            <w:placeholder>
              <w:docPart w:val="23764F9A75F94098920861E29FD84CAE"/>
            </w:placeholder>
            <w:comboBox>
              <w:listItem w:value="Please select"/>
              <w:listItem w:displayText="Agricultural sciences" w:value="Agricultural sciences"/>
              <w:listItem w:displayText="Anthropology" w:value="Anthropology"/>
              <w:listItem w:displayText="Architecture" w:value="Architecture"/>
              <w:listItem w:displayText="Arts" w:value="Arts"/>
              <w:listItem w:displayText="Astronomy" w:value="Astronomy"/>
              <w:listItem w:displayText="Biological sciences" w:value="Biological sciences"/>
              <w:listItem w:displayText="Chemistry" w:value="Chemistry"/>
              <w:listItem w:displayText="Communication sciences" w:value="Communication sciences"/>
              <w:listItem w:displayText="Computer science" w:value="Computer science"/>
              <w:listItem w:displayText="Criminology" w:value="Criminology"/>
              <w:listItem w:displayText="Cultural studies" w:value="Cultural studies"/>
              <w:listItem w:displayText="Demography" w:value="Demography"/>
              <w:listItem w:displayText="Economics" w:value="Economics"/>
              <w:listItem w:displayText="Educational sciences" w:value="Educational sciences"/>
              <w:listItem w:displayText="Engineering" w:value="Engineering"/>
              <w:listItem w:displayText="Environemental sciences" w:value="Environemental sciences"/>
              <w:listItem w:displayText="Ethics in health sciences" w:value="Ethics in health sciences"/>
              <w:listItem w:displayText="Ethics in natural sciences" w:value="Ethics in natural sciences"/>
              <w:listItem w:displayText="Ethics in physical sciences" w:value="Ethics in physical sciences"/>
              <w:listItem w:displayText="Ethics in social sciences" w:value="Ethics in social sciences"/>
              <w:listItem w:displayText="Geography" w:value="Geography"/>
              <w:listItem w:displayText="Geosciences" w:value="Geosciences"/>
              <w:listItem w:displayText="History" w:value="History"/>
              <w:listItem w:displayText="Information science" w:value="Information science"/>
              <w:listItem w:displayText="Juridical sciences" w:value="Juridical sciences"/>
              <w:listItem w:displayText="Language sciences" w:value="Language sciences"/>
              <w:listItem w:displayText="Literature" w:value="Literature"/>
              <w:listItem w:displayText="Technology" w:value="Technology"/>
              <w:listItem w:displayText="Religious sciences" w:value="Religious sciences"/>
              <w:listItem w:displayText="Sociology" w:value="Sociology"/>
              <w:listItem w:displayText="Psychological sciences" w:value="Psychological sciences"/>
              <w:listItem w:displayText="Neurosciences" w:value="Neurosciences"/>
              <w:listItem w:displayText="Pharmacological sciences" w:value="Pharmacological sciences"/>
              <w:listItem w:displayText="Mathematics" w:value="Mathematics"/>
              <w:listItem w:displayText="Philosophy" w:value="Philosophy"/>
              <w:listItem w:displayText="Medical sciences" w:value="Medical sciences"/>
              <w:listItem w:displayText="Political sciences" w:value="Political sciences"/>
              <w:listItem w:displayText="Physics" w:value="Physics"/>
              <w:listItem w:displayText="All" w:value="All"/>
              <w:listItem w:displayText="Other" w:value="Other"/>
            </w:comboBox>
          </w:sdtPr>
          <w:sdtEndPr/>
          <w:sdtContent>
            <w:tc>
              <w:tcPr>
                <w:tcW w:w="6811" w:type="dxa"/>
              </w:tcPr>
              <w:p w14:paraId="59319100" w14:textId="0A41E0C0" w:rsidR="00127AE0" w:rsidRPr="00332BDC" w:rsidRDefault="00332BDC" w:rsidP="00127AE0">
                <w:pPr>
                  <w:rPr>
                    <w:lang w:val="en-US"/>
                  </w:rPr>
                </w:pPr>
                <w:r w:rsidRPr="00332BDC">
                  <w:rPr>
                    <w:lang w:val="en-US"/>
                  </w:rPr>
                  <w:t>Research experience in the academic or industrial sector will be considered</w:t>
                </w:r>
              </w:p>
            </w:tc>
          </w:sdtContent>
        </w:sdt>
      </w:tr>
      <w:tr w:rsidR="00127AE0" w14:paraId="040E629A" w14:textId="77777777" w:rsidTr="00A11C2A">
        <w:tblPrEx>
          <w:shd w:val="clear" w:color="auto" w:fill="auto"/>
        </w:tblPrEx>
        <w:tc>
          <w:tcPr>
            <w:tcW w:w="2829" w:type="dxa"/>
            <w:shd w:val="clear" w:color="auto" w:fill="auto"/>
          </w:tcPr>
          <w:p w14:paraId="253C80D5" w14:textId="77777777" w:rsidR="00127AE0" w:rsidRPr="00575EAA" w:rsidRDefault="00127AE0" w:rsidP="00127AE0">
            <w:pPr>
              <w:rPr>
                <w:lang w:val="fr-FR"/>
              </w:rPr>
            </w:pPr>
            <w:r w:rsidRPr="00575EAA">
              <w:rPr>
                <w:lang w:val="fr-FR"/>
              </w:rPr>
              <w:t>Year of experience</w:t>
            </w:r>
          </w:p>
        </w:tc>
        <w:tc>
          <w:tcPr>
            <w:tcW w:w="6811" w:type="dxa"/>
          </w:tcPr>
          <w:p w14:paraId="1D273257" w14:textId="77B7D0A8" w:rsidR="00127AE0" w:rsidRPr="004B4E56" w:rsidRDefault="004905DE" w:rsidP="00127AE0">
            <w:pPr>
              <w:rPr>
                <w:lang w:val="fr-FR"/>
              </w:rPr>
            </w:pPr>
            <w:sdt>
              <w:sdtPr>
                <w:rPr>
                  <w:rFonts w:ascii="MS Gothic" w:eastAsia="MS Gothic" w:hAnsi="MS Gothic"/>
                  <w:lang w:val="fr-FR"/>
                </w:rPr>
                <w:id w:val="1465694609"/>
                <w14:checkbox>
                  <w14:checked w14:val="1"/>
                  <w14:checkedState w14:val="2612" w14:font="MS Gothic"/>
                  <w14:uncheckedState w14:val="2610" w14:font="MS Gothic"/>
                </w14:checkbox>
              </w:sdtPr>
              <w:sdtEndPr/>
              <w:sdtContent>
                <w:r w:rsidR="00453B2F">
                  <w:rPr>
                    <w:rFonts w:ascii="MS Gothic" w:eastAsia="MS Gothic" w:hAnsi="MS Gothic" w:hint="eastAsia"/>
                    <w:lang w:val="fr-FR"/>
                  </w:rPr>
                  <w:t>☒</w:t>
                </w:r>
              </w:sdtContent>
            </w:sdt>
            <w:r w:rsidR="00127AE0" w:rsidRPr="004B4E56">
              <w:rPr>
                <w:lang w:val="fr-FR"/>
              </w:rPr>
              <w:t xml:space="preserve"> 1-4</w:t>
            </w:r>
          </w:p>
          <w:p w14:paraId="03C2E79C" w14:textId="77777777" w:rsidR="00127AE0" w:rsidRPr="004B4E56" w:rsidRDefault="004905DE" w:rsidP="00127AE0">
            <w:pPr>
              <w:rPr>
                <w:lang w:val="fr-FR"/>
              </w:rPr>
            </w:pPr>
            <w:sdt>
              <w:sdtPr>
                <w:rPr>
                  <w:rFonts w:ascii="MS Gothic" w:eastAsia="MS Gothic" w:hAnsi="MS Gothic"/>
                  <w:lang w:val="fr-FR"/>
                </w:rPr>
                <w:id w:val="11506641"/>
                <w14:checkbox>
                  <w14:checked w14:val="0"/>
                  <w14:checkedState w14:val="2612" w14:font="MS Gothic"/>
                  <w14:uncheckedState w14:val="2610" w14:font="MS Gothic"/>
                </w14:checkbox>
              </w:sdtPr>
              <w:sdtEndPr/>
              <w:sdtContent>
                <w:r w:rsidR="00127AE0">
                  <w:rPr>
                    <w:rFonts w:ascii="MS Gothic" w:eastAsia="MS Gothic" w:hAnsi="MS Gothic" w:hint="eastAsia"/>
                    <w:lang w:val="fr-FR"/>
                  </w:rPr>
                  <w:t>☐</w:t>
                </w:r>
              </w:sdtContent>
            </w:sdt>
            <w:r w:rsidR="00127AE0" w:rsidRPr="004B4E56">
              <w:rPr>
                <w:lang w:val="fr-FR"/>
              </w:rPr>
              <w:t xml:space="preserve"> 4-10</w:t>
            </w:r>
          </w:p>
          <w:p w14:paraId="673C0165" w14:textId="77777777" w:rsidR="00127AE0" w:rsidRPr="004B4E56" w:rsidRDefault="004905DE" w:rsidP="00127AE0">
            <w:pPr>
              <w:rPr>
                <w:lang w:val="fr-FR"/>
              </w:rPr>
            </w:pPr>
            <w:sdt>
              <w:sdtPr>
                <w:rPr>
                  <w:rFonts w:ascii="MS Gothic" w:eastAsia="MS Gothic" w:hAnsi="MS Gothic"/>
                  <w:lang w:val="fr-FR"/>
                </w:rPr>
                <w:id w:val="-1447234779"/>
                <w14:checkbox>
                  <w14:checked w14:val="0"/>
                  <w14:checkedState w14:val="2612" w14:font="MS Gothic"/>
                  <w14:uncheckedState w14:val="2610" w14:font="MS Gothic"/>
                </w14:checkbox>
              </w:sdtPr>
              <w:sdtEndPr/>
              <w:sdtContent>
                <w:r w:rsidR="00127AE0">
                  <w:rPr>
                    <w:rFonts w:ascii="MS Gothic" w:eastAsia="MS Gothic" w:hAnsi="MS Gothic" w:hint="eastAsia"/>
                    <w:lang w:val="fr-FR"/>
                  </w:rPr>
                  <w:t>☐</w:t>
                </w:r>
              </w:sdtContent>
            </w:sdt>
            <w:r w:rsidR="00127AE0" w:rsidRPr="004B4E56">
              <w:rPr>
                <w:lang w:val="fr-FR"/>
              </w:rPr>
              <w:t xml:space="preserve"> More than 10</w:t>
            </w:r>
          </w:p>
        </w:tc>
      </w:tr>
      <w:tr w:rsidR="00127AE0" w:rsidRPr="0098148F" w14:paraId="30F24D6D" w14:textId="77777777" w:rsidTr="00B4601A">
        <w:tblPrEx>
          <w:tblBorders>
            <w:insideH w:val="single" w:sz="4" w:space="0" w:color="008EB0"/>
            <w:insideV w:val="single" w:sz="4" w:space="0" w:color="008EB0"/>
          </w:tblBorders>
        </w:tblPrEx>
        <w:tc>
          <w:tcPr>
            <w:tcW w:w="9640" w:type="dxa"/>
            <w:gridSpan w:val="2"/>
            <w:shd w:val="clear" w:color="auto" w:fill="008EB0"/>
          </w:tcPr>
          <w:p w14:paraId="36E9586E" w14:textId="77777777" w:rsidR="00127AE0" w:rsidRPr="005A7D58" w:rsidRDefault="00127AE0" w:rsidP="005A7D58">
            <w:pPr>
              <w:pStyle w:val="PargrafodaLista"/>
              <w:numPr>
                <w:ilvl w:val="0"/>
                <w:numId w:val="12"/>
              </w:numPr>
              <w:ind w:left="454" w:hanging="425"/>
              <w:rPr>
                <w:color w:val="FFFFFF" w:themeColor="background1"/>
                <w:sz w:val="36"/>
                <w:lang w:val="fr-FR"/>
              </w:rPr>
            </w:pPr>
            <w:r w:rsidRPr="005A7D58">
              <w:rPr>
                <w:color w:val="FFFFFF" w:themeColor="background1"/>
                <w:sz w:val="36"/>
                <w:lang w:val="fr-FR"/>
              </w:rPr>
              <w:t>Additional info</w:t>
            </w:r>
          </w:p>
        </w:tc>
      </w:tr>
      <w:tr w:rsidR="00127AE0" w:rsidRPr="00453B2F" w14:paraId="432A5797" w14:textId="77777777" w:rsidTr="00B4601A">
        <w:tblPrEx>
          <w:tblBorders>
            <w:insideH w:val="single" w:sz="4" w:space="0" w:color="008EB0"/>
            <w:insideV w:val="single" w:sz="4" w:space="0" w:color="008EB0"/>
          </w:tblBorders>
          <w:shd w:val="clear" w:color="auto" w:fill="auto"/>
        </w:tblPrEx>
        <w:tc>
          <w:tcPr>
            <w:tcW w:w="2829" w:type="dxa"/>
            <w:shd w:val="clear" w:color="auto" w:fill="auto"/>
          </w:tcPr>
          <w:p w14:paraId="5A9123CA" w14:textId="77777777" w:rsidR="00127AE0" w:rsidRPr="00575EAA" w:rsidRDefault="004F6A4D" w:rsidP="00575EAA">
            <w:pPr>
              <w:rPr>
                <w:lang w:val="fr-FR"/>
              </w:rPr>
            </w:pPr>
            <w:r w:rsidRPr="00575EAA">
              <w:rPr>
                <w:lang w:val="fr-FR"/>
              </w:rPr>
              <w:lastRenderedPageBreak/>
              <w:t>Benefits</w:t>
            </w:r>
          </w:p>
        </w:tc>
        <w:sdt>
          <w:sdtPr>
            <w:rPr>
              <w:rStyle w:val="Style1"/>
            </w:rPr>
            <w:id w:val="-22877231"/>
            <w:placeholder>
              <w:docPart w:val="7AE531E95FCA471598A9793299AFD2A0"/>
            </w:placeholder>
          </w:sdtPr>
          <w:sdtEndPr>
            <w:rPr>
              <w:rStyle w:val="Fontepargpadro"/>
              <w:b/>
              <w:color w:val="1F4E79" w:themeColor="accent1" w:themeShade="80"/>
              <w:u w:val="single"/>
              <w:lang w:val="fr-FR"/>
            </w:rPr>
          </w:sdtEndPr>
          <w:sdtContent>
            <w:tc>
              <w:tcPr>
                <w:tcW w:w="6811" w:type="dxa"/>
              </w:tcPr>
              <w:p w14:paraId="79DE8C87" w14:textId="77777777" w:rsidR="00332BDC" w:rsidRPr="00332BDC" w:rsidRDefault="00332BDC" w:rsidP="00332BDC">
                <w:pPr>
                  <w:numPr>
                    <w:ilvl w:val="0"/>
                    <w:numId w:val="17"/>
                  </w:numPr>
                  <w:rPr>
                    <w:lang w:val="en-US"/>
                  </w:rPr>
                </w:pPr>
                <w:r w:rsidRPr="00332BDC">
                  <w:rPr>
                    <w:lang w:val="en-US"/>
                  </w:rPr>
                  <w:t>3-4 years full time employment contract, PhDs are paid with a living allowance</w:t>
                </w:r>
                <w:r w:rsidRPr="00332BDC">
                  <w:t xml:space="preserve"> </w:t>
                </w:r>
                <w:r w:rsidRPr="00332BDC">
                  <w:rPr>
                    <w:lang w:val="en-US"/>
                  </w:rPr>
                  <w:t>(</w:t>
                </w:r>
                <w:r w:rsidRPr="00332BDC">
                  <w:t>the monthly living allowance for researchers in MSCA-ITN actions</w:t>
                </w:r>
                <w:r w:rsidRPr="00332BDC">
                  <w:rPr>
                    <w:lang w:val="en-US"/>
                  </w:rPr>
                  <w:t xml:space="preserve"> </w:t>
                </w:r>
                <w:r w:rsidRPr="00332BDC">
                  <w:t>multiplied by</w:t>
                </w:r>
                <w:r w:rsidRPr="00332BDC">
                  <w:rPr>
                    <w:lang w:val="en-US"/>
                  </w:rPr>
                  <w:t xml:space="preserve"> </w:t>
                </w:r>
                <w:r w:rsidRPr="00332BDC">
                  <w:t>country-specific correction coefficient of the country in which the researcher is recruited</w:t>
                </w:r>
                <w:r w:rsidRPr="00332BDC">
                  <w:rPr>
                    <w:lang w:val="en-US"/>
                  </w:rPr>
                  <w:t xml:space="preserve">), an additional mobility allowance of 600 €/month (depending on the country regulation, it may be taxed), and, for researchers who have a family, a Family Allowance of 500 €/ month. The family allowance is due if the researcher has a family at the time of recruitment. ‘Family’ means persons linked to the researcher by marriage (or a relationship with equivalent status to a marriage </w:t>
                </w:r>
                <w:proofErr w:type="spellStart"/>
                <w:r w:rsidRPr="00332BDC">
                  <w:rPr>
                    <w:lang w:val="en-US"/>
                  </w:rPr>
                  <w:t>recognised</w:t>
                </w:r>
                <w:proofErr w:type="spellEnd"/>
                <w:r w:rsidRPr="00332BDC">
                  <w:rPr>
                    <w:lang w:val="en-US"/>
                  </w:rPr>
                  <w:t xml:space="preserve"> by the legislation of the country where this relationship was </w:t>
                </w:r>
                <w:proofErr w:type="spellStart"/>
                <w:r w:rsidRPr="00332BDC">
                  <w:rPr>
                    <w:lang w:val="en-US"/>
                  </w:rPr>
                  <w:t>formalised</w:t>
                </w:r>
                <w:proofErr w:type="spellEnd"/>
                <w:r w:rsidRPr="00332BDC">
                  <w:rPr>
                    <w:lang w:val="en-US"/>
                  </w:rPr>
                  <w:t>) or dependent children who are actually being maintained by the researcher. All amounts are subject to employers and employees deductions and taxes, and the exact (net) salaries are dependent on local tax regulations and on the country correction factor (to allow for the difference in cost of living in different EU Member States).</w:t>
                </w:r>
              </w:p>
              <w:p w14:paraId="69C204D0" w14:textId="77777777" w:rsidR="00332BDC" w:rsidRPr="00332BDC" w:rsidRDefault="00332BDC" w:rsidP="00332BDC">
                <w:pPr>
                  <w:numPr>
                    <w:ilvl w:val="0"/>
                    <w:numId w:val="17"/>
                  </w:numPr>
                  <w:rPr>
                    <w:lang w:val="en-US"/>
                  </w:rPr>
                </w:pPr>
                <w:r w:rsidRPr="00332BDC">
                  <w:rPr>
                    <w:lang w:val="en-US"/>
                  </w:rPr>
                  <w:t>Each ESR will be admitted as a doctoral student and registered at the host and joint university.</w:t>
                </w:r>
              </w:p>
              <w:p w14:paraId="533F7D72" w14:textId="77777777" w:rsidR="00332BDC" w:rsidRPr="00332BDC" w:rsidRDefault="00332BDC" w:rsidP="00332BDC">
                <w:pPr>
                  <w:numPr>
                    <w:ilvl w:val="0"/>
                    <w:numId w:val="17"/>
                  </w:numPr>
                  <w:rPr>
                    <w:lang w:val="en-US"/>
                  </w:rPr>
                </w:pPr>
                <w:r w:rsidRPr="00332BDC">
                  <w:rPr>
                    <w:lang w:val="en-US"/>
                  </w:rPr>
                  <w:t>Acquisition of advanced research skills on sustainable chemistry development within a network combining an interdisciplinary, international and intersectoral environment. In particular, advanced research skills in organic chemistry, green chemistry, catalysis, polymer engineering, renewable products, polymer latexes, coatings, adhesives, foams and composites, each directly related to current challenges in NIPU technology.</w:t>
                </w:r>
              </w:p>
              <w:p w14:paraId="45BC6F1B" w14:textId="77777777" w:rsidR="00332BDC" w:rsidRPr="00332BDC" w:rsidRDefault="00332BDC" w:rsidP="00332BDC">
                <w:pPr>
                  <w:numPr>
                    <w:ilvl w:val="0"/>
                    <w:numId w:val="17"/>
                  </w:numPr>
                  <w:rPr>
                    <w:lang w:val="en-US"/>
                  </w:rPr>
                </w:pPr>
                <w:r w:rsidRPr="00332BDC">
                  <w:rPr>
                    <w:lang w:val="en-US"/>
                  </w:rPr>
                  <w:t>Intersectoral secondment opportunities. Each ESR will spend around 10% of their time in one of the companies (3 months) in addition to the academic secondment (12 months) needed for the double or joint doctorate. The industrial secondments are fundamental to fully developing their individual research projects, to exchanging knowledge, to exploiting the network potential and to fostering the development of a team working culture. The ESRs will directly experience the challenges involved in the transfer of academic research to meeting industrial needs.</w:t>
                </w:r>
              </w:p>
              <w:p w14:paraId="68FF3FD7" w14:textId="69B9FA62" w:rsidR="00332BDC" w:rsidRPr="00332BDC" w:rsidRDefault="00332BDC" w:rsidP="004F21CE">
                <w:pPr>
                  <w:numPr>
                    <w:ilvl w:val="0"/>
                    <w:numId w:val="17"/>
                  </w:numPr>
                  <w:rPr>
                    <w:lang w:val="en-US"/>
                  </w:rPr>
                </w:pPr>
                <w:r w:rsidRPr="00332BDC">
                  <w:rPr>
                    <w:lang w:val="en-US"/>
                  </w:rPr>
                  <w:t xml:space="preserve">A well-structured training </w:t>
                </w:r>
                <w:proofErr w:type="spellStart"/>
                <w:r w:rsidRPr="00332BDC">
                  <w:rPr>
                    <w:lang w:val="en-US"/>
                  </w:rPr>
                  <w:t>programme</w:t>
                </w:r>
                <w:proofErr w:type="spellEnd"/>
                <w:r w:rsidRPr="00332BDC">
                  <w:rPr>
                    <w:lang w:val="en-US"/>
                  </w:rPr>
                  <w:t xml:space="preserve"> consisting of transferable skill courses, workshops, social events and networking</w:t>
                </w:r>
                <w:r w:rsidR="004F21CE">
                  <w:rPr>
                    <w:lang w:val="en-US"/>
                  </w:rPr>
                  <w:t xml:space="preserve"> with</w:t>
                </w:r>
                <w:r w:rsidR="004F21CE" w:rsidRPr="004F21CE">
                  <w:rPr>
                    <w:lang w:val="en-US"/>
                  </w:rPr>
                  <w:t xml:space="preserve"> strong industry participation</w:t>
                </w:r>
                <w:r w:rsidRPr="00332BDC">
                  <w:rPr>
                    <w:lang w:val="en-US"/>
                  </w:rPr>
                  <w:t xml:space="preserve">. </w:t>
                </w:r>
              </w:p>
              <w:p w14:paraId="2340FD90" w14:textId="77777777" w:rsidR="00332BDC" w:rsidRPr="00332BDC" w:rsidRDefault="00332BDC" w:rsidP="00332BDC">
                <w:pPr>
                  <w:numPr>
                    <w:ilvl w:val="0"/>
                    <w:numId w:val="17"/>
                  </w:numPr>
                  <w:rPr>
                    <w:lang w:val="en-US"/>
                  </w:rPr>
                </w:pPr>
                <w:r w:rsidRPr="00332BDC">
                  <w:rPr>
                    <w:lang w:val="en-US"/>
                  </w:rPr>
                  <w:t>Training in laboratory conduct and best practices in research.</w:t>
                </w:r>
              </w:p>
              <w:p w14:paraId="0F4C4AB7" w14:textId="77777777" w:rsidR="00332BDC" w:rsidRPr="00332BDC" w:rsidRDefault="00332BDC" w:rsidP="00332BDC">
                <w:pPr>
                  <w:numPr>
                    <w:ilvl w:val="0"/>
                    <w:numId w:val="17"/>
                  </w:numPr>
                  <w:rPr>
                    <w:lang w:val="en-US"/>
                  </w:rPr>
                </w:pPr>
                <w:r w:rsidRPr="00332BDC">
                  <w:rPr>
                    <w:lang w:val="en-US"/>
                  </w:rPr>
                  <w:t xml:space="preserve">Participation in dissemination, exploitation and communication activities. </w:t>
                </w:r>
              </w:p>
              <w:p w14:paraId="7CDB1A4E" w14:textId="77777777" w:rsidR="00332BDC" w:rsidRPr="00332BDC" w:rsidRDefault="00332BDC" w:rsidP="00332BDC">
                <w:pPr>
                  <w:numPr>
                    <w:ilvl w:val="0"/>
                    <w:numId w:val="17"/>
                  </w:numPr>
                  <w:rPr>
                    <w:lang w:val="en-US"/>
                  </w:rPr>
                </w:pPr>
                <w:bookmarkStart w:id="4" w:name="_Hlk63623172"/>
                <w:r w:rsidRPr="00332BDC">
                  <w:rPr>
                    <w:lang w:val="en-US"/>
                  </w:rPr>
                  <w:t xml:space="preserve">Broadening their professional network and enhancing their future research career prospects for their consolidation into competitive EU research institutions and world-class EU companies. They will have the scientific recognition, knowledge, and skills to sustain potentials collaboration and develop new research ideas for future research projects. </w:t>
                </w:r>
              </w:p>
              <w:p w14:paraId="0D16EA62" w14:textId="7C8D1BA4" w:rsidR="00127AE0" w:rsidRPr="00453B2F" w:rsidRDefault="00127AE0" w:rsidP="00575EAA">
                <w:pPr>
                  <w:rPr>
                    <w:rFonts w:ascii="MS Gothic" w:eastAsia="MS Gothic" w:hAnsi="MS Gothic"/>
                    <w:lang w:val="en-US"/>
                  </w:rPr>
                </w:pPr>
              </w:p>
            </w:tc>
            <w:bookmarkEnd w:id="4" w:displacedByCustomXml="next"/>
          </w:sdtContent>
        </w:sdt>
      </w:tr>
      <w:tr w:rsidR="00127AE0" w:rsidRPr="00B85B00" w14:paraId="32CC707E" w14:textId="77777777" w:rsidTr="00B4601A">
        <w:tblPrEx>
          <w:tblBorders>
            <w:insideH w:val="single" w:sz="4" w:space="0" w:color="008EB0"/>
            <w:insideV w:val="single" w:sz="4" w:space="0" w:color="008EB0"/>
          </w:tblBorders>
          <w:shd w:val="clear" w:color="auto" w:fill="auto"/>
        </w:tblPrEx>
        <w:tc>
          <w:tcPr>
            <w:tcW w:w="2829" w:type="dxa"/>
            <w:shd w:val="clear" w:color="auto" w:fill="auto"/>
          </w:tcPr>
          <w:p w14:paraId="4A6F1937" w14:textId="77777777" w:rsidR="00127AE0" w:rsidRPr="00575EAA" w:rsidRDefault="004F6A4D" w:rsidP="00575EAA">
            <w:pPr>
              <w:rPr>
                <w:lang w:val="fr-FR"/>
              </w:rPr>
            </w:pPr>
            <w:r w:rsidRPr="00575EAA">
              <w:rPr>
                <w:lang w:val="fr-FR"/>
              </w:rPr>
              <w:t>Eligibility criteria</w:t>
            </w:r>
          </w:p>
        </w:tc>
        <w:sdt>
          <w:sdtPr>
            <w:rPr>
              <w:rStyle w:val="Style1"/>
            </w:rPr>
            <w:id w:val="-1953232093"/>
            <w:placeholder>
              <w:docPart w:val="125A0E8DBA0A49E785A99E7F6E689701"/>
            </w:placeholder>
          </w:sdtPr>
          <w:sdtEndPr>
            <w:rPr>
              <w:rStyle w:val="Fontepargpadro"/>
              <w:b/>
              <w:color w:val="1F4E79" w:themeColor="accent1" w:themeShade="80"/>
              <w:u w:val="single"/>
              <w:lang w:val="fr-FR"/>
            </w:rPr>
          </w:sdtEndPr>
          <w:sdtContent>
            <w:tc>
              <w:tcPr>
                <w:tcW w:w="6811" w:type="dxa"/>
              </w:tcPr>
              <w:p w14:paraId="23273942" w14:textId="66C80A1F" w:rsidR="00127AE0" w:rsidRPr="00B85B00" w:rsidRDefault="00B85B00" w:rsidP="00B85B00">
                <w:pPr>
                  <w:rPr>
                    <w:rFonts w:ascii="MS Gothic" w:eastAsia="MS Gothic" w:hAnsi="MS Gothic"/>
                    <w:lang w:val="en-US"/>
                  </w:rPr>
                </w:pPr>
                <w:r w:rsidRPr="00B85B00">
                  <w:rPr>
                    <w:lang w:val="en-US"/>
                  </w:rPr>
                  <w:t>The selection criteria will be: Professional/scientific experience (</w:t>
                </w:r>
                <w:proofErr w:type="spellStart"/>
                <w:r w:rsidRPr="00B85B00">
                  <w:rPr>
                    <w:lang w:val="en-US"/>
                  </w:rPr>
                  <w:t>Wt</w:t>
                </w:r>
                <w:proofErr w:type="spellEnd"/>
                <w:r w:rsidRPr="00B85B00">
                  <w:rPr>
                    <w:lang w:val="en-US"/>
                  </w:rPr>
                  <w:t>: 40%), motivation and recommendation letters (</w:t>
                </w:r>
                <w:proofErr w:type="spellStart"/>
                <w:r w:rsidRPr="00B85B00">
                  <w:rPr>
                    <w:lang w:val="en-US"/>
                  </w:rPr>
                  <w:t>Wt</w:t>
                </w:r>
                <w:proofErr w:type="spellEnd"/>
                <w:r w:rsidRPr="00B85B00">
                  <w:rPr>
                    <w:lang w:val="en-US"/>
                  </w:rPr>
                  <w:t>: 20%), interview (</w:t>
                </w:r>
                <w:proofErr w:type="spellStart"/>
                <w:r w:rsidRPr="00B85B00">
                  <w:rPr>
                    <w:lang w:val="en-US"/>
                  </w:rPr>
                  <w:t>Wt</w:t>
                </w:r>
                <w:proofErr w:type="spellEnd"/>
                <w:r w:rsidRPr="00B85B00">
                  <w:rPr>
                    <w:lang w:val="en-US"/>
                  </w:rPr>
                  <w:t xml:space="preserve">: 40%). </w:t>
                </w:r>
              </w:p>
            </w:tc>
          </w:sdtContent>
        </w:sdt>
      </w:tr>
      <w:tr w:rsidR="00127AE0" w:rsidRPr="00B85B00" w14:paraId="15E40B66" w14:textId="77777777" w:rsidTr="00B4601A">
        <w:tblPrEx>
          <w:tblBorders>
            <w:insideH w:val="single" w:sz="4" w:space="0" w:color="008EB0"/>
            <w:insideV w:val="single" w:sz="4" w:space="0" w:color="008EB0"/>
          </w:tblBorders>
          <w:shd w:val="clear" w:color="auto" w:fill="auto"/>
        </w:tblPrEx>
        <w:tc>
          <w:tcPr>
            <w:tcW w:w="2829" w:type="dxa"/>
            <w:shd w:val="clear" w:color="auto" w:fill="auto"/>
          </w:tcPr>
          <w:p w14:paraId="6804719B" w14:textId="77777777" w:rsidR="00127AE0" w:rsidRPr="00575EAA" w:rsidRDefault="004F6A4D" w:rsidP="00575EAA">
            <w:pPr>
              <w:rPr>
                <w:lang w:val="fr-FR"/>
              </w:rPr>
            </w:pPr>
            <w:r w:rsidRPr="00575EAA">
              <w:rPr>
                <w:lang w:val="fr-FR"/>
              </w:rPr>
              <w:lastRenderedPageBreak/>
              <w:t>Selection process</w:t>
            </w:r>
          </w:p>
        </w:tc>
        <w:sdt>
          <w:sdtPr>
            <w:rPr>
              <w:rStyle w:val="Style1"/>
            </w:rPr>
            <w:id w:val="-435836269"/>
            <w:placeholder>
              <w:docPart w:val="4A4AC438D52B4790BE94A8908419EF94"/>
            </w:placeholder>
          </w:sdtPr>
          <w:sdtEndPr>
            <w:rPr>
              <w:rStyle w:val="Fontepargpadro"/>
              <w:b/>
              <w:color w:val="1F4E79" w:themeColor="accent1" w:themeShade="80"/>
              <w:u w:val="single"/>
              <w:lang w:val="fr-FR"/>
            </w:rPr>
          </w:sdtEndPr>
          <w:sdtContent>
            <w:tc>
              <w:tcPr>
                <w:tcW w:w="6811" w:type="dxa"/>
              </w:tcPr>
              <w:p w14:paraId="199D3D4B" w14:textId="02AA92AF" w:rsidR="007428E9" w:rsidRPr="007428E9" w:rsidRDefault="007428E9" w:rsidP="007428E9">
                <w:pPr>
                  <w:jc w:val="both"/>
                  <w:rPr>
                    <w:rFonts w:ascii="Calibri" w:eastAsia="Calibri" w:hAnsi="Calibri" w:cs="Arial"/>
                    <w:lang w:val="en-US"/>
                  </w:rPr>
                </w:pPr>
                <w:r w:rsidRPr="007428E9">
                  <w:rPr>
                    <w:rFonts w:ascii="Calibri" w:eastAsia="Calibri" w:hAnsi="Calibri" w:cs="Arial"/>
                    <w:lang w:val="en-US"/>
                  </w:rPr>
                  <w:t xml:space="preserve">The selection process will be in accordance with </w:t>
                </w:r>
                <w:r w:rsidRPr="007428E9">
                  <w:rPr>
                    <w:rFonts w:ascii="Calibri" w:eastAsia="Calibri" w:hAnsi="Calibri" w:cs="Arial"/>
                  </w:rPr>
                  <w:t>the European Charter for Researchers (</w:t>
                </w:r>
                <w:hyperlink r:id="rId13" w:history="1">
                  <w:r w:rsidRPr="007428E9">
                    <w:rPr>
                      <w:rFonts w:ascii="Calibri" w:eastAsia="Calibri" w:hAnsi="Calibri" w:cs="Arial"/>
                      <w:color w:val="0563C1"/>
                      <w:u w:val="single"/>
                    </w:rPr>
                    <w:t>https://euraxess.ec.europa.eu/jobs/charter/european-charter</w:t>
                  </w:r>
                </w:hyperlink>
                <w:r w:rsidRPr="007428E9">
                  <w:rPr>
                    <w:rFonts w:ascii="Calibri" w:eastAsia="Calibri" w:hAnsi="Calibri" w:cs="Arial"/>
                  </w:rPr>
                  <w:t>) and the European Code of Conduct for recruitment of researchers (</w:t>
                </w:r>
                <w:hyperlink r:id="rId14" w:history="1">
                  <w:r w:rsidRPr="007428E9">
                    <w:rPr>
                      <w:rFonts w:ascii="Calibri" w:eastAsia="Calibri" w:hAnsi="Calibri" w:cs="Arial"/>
                      <w:color w:val="0563C1"/>
                      <w:u w:val="single"/>
                    </w:rPr>
                    <w:t>https://euraxess.ec.europa.eu/jobs/charter/code)</w:t>
                  </w:r>
                </w:hyperlink>
                <w:r w:rsidRPr="007428E9">
                  <w:rPr>
                    <w:rFonts w:ascii="Calibri" w:eastAsia="Calibri" w:hAnsi="Calibri" w:cs="Arial"/>
                  </w:rPr>
                  <w:t>.</w:t>
                </w:r>
                <w:r w:rsidRPr="007428E9">
                  <w:rPr>
                    <w:rFonts w:ascii="Calibri" w:eastAsia="Calibri" w:hAnsi="Calibri" w:cs="Arial"/>
                    <w:lang w:val="en-US"/>
                  </w:rPr>
                  <w:t xml:space="preserve"> </w:t>
                </w:r>
              </w:p>
              <w:p w14:paraId="0D872D5D" w14:textId="415BBE37" w:rsidR="00127AE0" w:rsidRPr="00453B2F" w:rsidRDefault="008A5E07" w:rsidP="008A5E07">
                <w:pPr>
                  <w:rPr>
                    <w:rFonts w:ascii="MS Gothic" w:eastAsia="MS Gothic" w:hAnsi="MS Gothic"/>
                    <w:lang w:val="en-US"/>
                  </w:rPr>
                </w:pPr>
                <w:r w:rsidRPr="007428E9">
                  <w:rPr>
                    <w:lang w:val="en-US"/>
                  </w:rPr>
                  <w:t xml:space="preserve">Please find further details on the </w:t>
                </w:r>
                <w:r>
                  <w:rPr>
                    <w:lang w:val="en-US"/>
                  </w:rPr>
                  <w:t>selection</w:t>
                </w:r>
                <w:r w:rsidRPr="007428E9">
                  <w:rPr>
                    <w:lang w:val="en-US"/>
                  </w:rPr>
                  <w:t xml:space="preserve"> proce</w:t>
                </w:r>
                <w:r>
                  <w:rPr>
                    <w:lang w:val="en-US"/>
                  </w:rPr>
                  <w:t>ss</w:t>
                </w:r>
                <w:r w:rsidRPr="007428E9">
                  <w:rPr>
                    <w:lang w:val="en-US"/>
                  </w:rPr>
                  <w:t xml:space="preserve"> at </w:t>
                </w:r>
                <w:hyperlink r:id="rId15" w:history="1">
                  <w:r w:rsidRPr="007428E9">
                    <w:rPr>
                      <w:rStyle w:val="Hyperlink"/>
                      <w:lang w:val="en-US"/>
                    </w:rPr>
                    <w:t>http://www.nipu-ejd.eu/</w:t>
                  </w:r>
                </w:hyperlink>
              </w:p>
            </w:tc>
          </w:sdtContent>
        </w:sdt>
      </w:tr>
      <w:tr w:rsidR="00127AE0" w:rsidRPr="00B85B00" w14:paraId="0A25C9DF" w14:textId="77777777" w:rsidTr="00B4601A">
        <w:tblPrEx>
          <w:tblBorders>
            <w:insideH w:val="single" w:sz="4" w:space="0" w:color="008EB0"/>
            <w:insideV w:val="single" w:sz="4" w:space="0" w:color="008EB0"/>
          </w:tblBorders>
          <w:shd w:val="clear" w:color="auto" w:fill="auto"/>
        </w:tblPrEx>
        <w:tc>
          <w:tcPr>
            <w:tcW w:w="2829" w:type="dxa"/>
            <w:shd w:val="clear" w:color="auto" w:fill="auto"/>
          </w:tcPr>
          <w:p w14:paraId="68960DE3" w14:textId="77777777" w:rsidR="00127AE0" w:rsidRPr="00575EAA" w:rsidRDefault="004F6A4D" w:rsidP="00575EAA">
            <w:pPr>
              <w:rPr>
                <w:lang w:val="fr-FR"/>
              </w:rPr>
            </w:pPr>
            <w:r w:rsidRPr="00575EAA">
              <w:rPr>
                <w:lang w:val="fr-FR"/>
              </w:rPr>
              <w:t>Additional comments</w:t>
            </w:r>
          </w:p>
        </w:tc>
        <w:sdt>
          <w:sdtPr>
            <w:rPr>
              <w:rStyle w:val="Style1"/>
            </w:rPr>
            <w:id w:val="806128906"/>
            <w:placeholder>
              <w:docPart w:val="40C32808639D4D06B1AE9BE644DC95CF"/>
            </w:placeholder>
          </w:sdtPr>
          <w:sdtEndPr>
            <w:rPr>
              <w:rStyle w:val="Fontepargpadro"/>
              <w:b/>
              <w:color w:val="1F4E79" w:themeColor="accent1" w:themeShade="80"/>
              <w:u w:val="single"/>
              <w:lang w:val="fr-FR"/>
            </w:rPr>
          </w:sdtEndPr>
          <w:sdtContent>
            <w:tc>
              <w:tcPr>
                <w:tcW w:w="6811" w:type="dxa"/>
              </w:tcPr>
              <w:p w14:paraId="23B32F8C" w14:textId="1C4B607E" w:rsidR="007428E9" w:rsidRDefault="007428E9" w:rsidP="007428E9">
                <w:pPr>
                  <w:rPr>
                    <w:lang w:val="en-US"/>
                  </w:rPr>
                </w:pPr>
                <w:r w:rsidRPr="007428E9">
                  <w:rPr>
                    <w:b/>
                    <w:bCs/>
                    <w:lang w:val="en-US"/>
                  </w:rPr>
                  <w:t xml:space="preserve">APPLICATION PROCESS: </w:t>
                </w:r>
                <w:r w:rsidRPr="007428E9">
                  <w:rPr>
                    <w:lang w:val="en-US"/>
                  </w:rPr>
                  <w:t>Applications must be filed on-line through the NIPU</w:t>
                </w:r>
                <w:r w:rsidR="0026504B">
                  <w:rPr>
                    <w:lang w:val="en-US"/>
                  </w:rPr>
                  <w:t>-EJD</w:t>
                </w:r>
                <w:r w:rsidRPr="007428E9">
                  <w:rPr>
                    <w:lang w:val="en-US"/>
                  </w:rPr>
                  <w:t xml:space="preserve"> website </w:t>
                </w:r>
                <w:hyperlink r:id="rId16" w:history="1">
                  <w:r w:rsidRPr="00E555CE">
                    <w:rPr>
                      <w:rStyle w:val="Hyperlink"/>
                      <w:lang w:val="en-US"/>
                    </w:rPr>
                    <w:t>http://www.nipu-ejd.eu/</w:t>
                  </w:r>
                </w:hyperlink>
                <w:r>
                  <w:rPr>
                    <w:lang w:val="en-US"/>
                  </w:rPr>
                  <w:t xml:space="preserve"> </w:t>
                </w:r>
                <w:r w:rsidRPr="007428E9">
                  <w:rPr>
                    <w:lang w:val="en-US"/>
                  </w:rPr>
                  <w:t xml:space="preserve"> with the following supporting documents in a single PDF file: </w:t>
                </w:r>
              </w:p>
              <w:p w14:paraId="6092CF0B" w14:textId="77777777" w:rsidR="007428E9" w:rsidRPr="007428E9" w:rsidRDefault="007428E9" w:rsidP="007428E9">
                <w:pPr>
                  <w:rPr>
                    <w:lang w:val="en-US"/>
                  </w:rPr>
                </w:pPr>
              </w:p>
              <w:p w14:paraId="2C33C216" w14:textId="77777777" w:rsidR="007428E9" w:rsidRPr="007428E9" w:rsidRDefault="007428E9" w:rsidP="007428E9">
                <w:pPr>
                  <w:rPr>
                    <w:lang w:val="en-US"/>
                  </w:rPr>
                </w:pPr>
                <w:r w:rsidRPr="007428E9">
                  <w:rPr>
                    <w:lang w:val="en-US"/>
                  </w:rPr>
                  <w:t>a) a digital copy with all academic certificates and academic records in the respective official transcription in English</w:t>
                </w:r>
              </w:p>
              <w:p w14:paraId="58A9909F" w14:textId="77777777" w:rsidR="007428E9" w:rsidRPr="007428E9" w:rsidRDefault="007428E9" w:rsidP="007428E9">
                <w:pPr>
                  <w:rPr>
                    <w:lang w:val="en-US"/>
                  </w:rPr>
                </w:pPr>
                <w:r w:rsidRPr="007428E9">
                  <w:rPr>
                    <w:lang w:val="en-US"/>
                  </w:rPr>
                  <w:t>b) a detailed CV (including publications,</w:t>
                </w:r>
                <w:r w:rsidRPr="007428E9">
                  <w:t xml:space="preserve"> relevant skills and experience</w:t>
                </w:r>
                <w:r w:rsidRPr="007428E9">
                  <w:rPr>
                    <w:lang w:val="en-US"/>
                  </w:rPr>
                  <w:t>) and a motivation letter in English (</w:t>
                </w:r>
                <w:r w:rsidRPr="007428E9">
                  <w:t>including a statement of your research interests</w:t>
                </w:r>
                <w:r w:rsidRPr="007428E9">
                  <w:rPr>
                    <w:lang w:val="en-US"/>
                  </w:rPr>
                  <w:t>)</w:t>
                </w:r>
              </w:p>
              <w:p w14:paraId="7C1DFA4D" w14:textId="77777777" w:rsidR="007428E9" w:rsidRPr="007428E9" w:rsidRDefault="007428E9" w:rsidP="007428E9">
                <w:pPr>
                  <w:rPr>
                    <w:lang w:val="en-US"/>
                  </w:rPr>
                </w:pPr>
                <w:r w:rsidRPr="007428E9">
                  <w:rPr>
                    <w:lang w:val="en-US"/>
                  </w:rPr>
                  <w:t>c) 2 letters of recommendation</w:t>
                </w:r>
                <w:r w:rsidRPr="007428E9">
                  <w:t xml:space="preserve"> </w:t>
                </w:r>
                <w:r w:rsidRPr="007428E9">
                  <w:rPr>
                    <w:lang w:val="en-US"/>
                  </w:rPr>
                  <w:t xml:space="preserve">(including </w:t>
                </w:r>
                <w:r w:rsidRPr="007428E9">
                  <w:t>contact details</w:t>
                </w:r>
                <w:r w:rsidRPr="007428E9">
                  <w:rPr>
                    <w:lang w:val="en-US"/>
                  </w:rPr>
                  <w:t>)</w:t>
                </w:r>
              </w:p>
              <w:p w14:paraId="6E96A1BB" w14:textId="0FB021EF" w:rsidR="007428E9" w:rsidRDefault="007428E9" w:rsidP="007428E9">
                <w:pPr>
                  <w:rPr>
                    <w:lang w:val="en-US"/>
                  </w:rPr>
                </w:pPr>
              </w:p>
              <w:p w14:paraId="333BDE4C" w14:textId="6FEAB5BF" w:rsidR="007428E9" w:rsidRDefault="007428E9" w:rsidP="007428E9">
                <w:pPr>
                  <w:rPr>
                    <w:lang w:val="en-US"/>
                  </w:rPr>
                </w:pPr>
                <w:r w:rsidRPr="007428E9">
                  <w:rPr>
                    <w:lang w:val="en-US"/>
                  </w:rPr>
                  <w:t>Please find further details on the application proce</w:t>
                </w:r>
                <w:r>
                  <w:rPr>
                    <w:lang w:val="en-US"/>
                  </w:rPr>
                  <w:t>ss</w:t>
                </w:r>
                <w:r w:rsidRPr="007428E9">
                  <w:rPr>
                    <w:lang w:val="en-US"/>
                  </w:rPr>
                  <w:t xml:space="preserve"> at </w:t>
                </w:r>
                <w:hyperlink r:id="rId17" w:history="1">
                  <w:r w:rsidRPr="007428E9">
                    <w:rPr>
                      <w:rStyle w:val="Hyperlink"/>
                      <w:lang w:val="en-US"/>
                    </w:rPr>
                    <w:t>http://www.nipu-ejd.eu/</w:t>
                  </w:r>
                </w:hyperlink>
              </w:p>
              <w:p w14:paraId="5C59FF67" w14:textId="77777777" w:rsidR="007428E9" w:rsidRDefault="007428E9" w:rsidP="007428E9">
                <w:pPr>
                  <w:rPr>
                    <w:lang w:val="en-US"/>
                  </w:rPr>
                </w:pPr>
              </w:p>
              <w:p w14:paraId="2113BCF8" w14:textId="77777777" w:rsidR="007428E9" w:rsidRPr="007428E9" w:rsidRDefault="007428E9" w:rsidP="007428E9">
                <w:pPr>
                  <w:rPr>
                    <w:b/>
                    <w:bCs/>
                    <w:lang w:val="en-US"/>
                  </w:rPr>
                </w:pPr>
                <w:r w:rsidRPr="007428E9">
                  <w:rPr>
                    <w:b/>
                    <w:bCs/>
                    <w:lang w:val="en-US"/>
                  </w:rPr>
                  <w:t>GENDER ASPECTS</w:t>
                </w:r>
              </w:p>
              <w:p w14:paraId="5F9FA264" w14:textId="4AF74DCF" w:rsidR="00127AE0" w:rsidRPr="00453B2F" w:rsidRDefault="007428E9" w:rsidP="007428E9">
                <w:pPr>
                  <w:rPr>
                    <w:rFonts w:ascii="MS Gothic" w:eastAsia="MS Gothic" w:hAnsi="MS Gothic"/>
                    <w:lang w:val="en-US"/>
                  </w:rPr>
                </w:pPr>
                <w:r w:rsidRPr="007428E9">
                  <w:rPr>
                    <w:lang w:val="en-US"/>
                  </w:rPr>
                  <w:t xml:space="preserve">All the NIPU partners support equal opportunities for all researchers </w:t>
                </w:r>
                <w:r w:rsidRPr="007428E9">
                  <w:rPr>
                    <w:lang w:val="en-GB"/>
                  </w:rPr>
                  <w:t>regardless of their gender</w:t>
                </w:r>
                <w:r w:rsidRPr="007428E9">
                  <w:rPr>
                    <w:lang w:val="en-US"/>
                  </w:rPr>
                  <w:t xml:space="preserve">, upon the “European Charter for Researchers and the Code of Conduct” and “EU objectives for gender equality in research”. </w:t>
                </w:r>
              </w:p>
            </w:tc>
          </w:sdtContent>
        </w:sdt>
      </w:tr>
    </w:tbl>
    <w:p w14:paraId="66BE26EF" w14:textId="77777777" w:rsidR="00127AE0" w:rsidRPr="00453B2F" w:rsidRDefault="00127AE0">
      <w:pPr>
        <w:rPr>
          <w:lang w:val="en-US"/>
        </w:rPr>
      </w:pPr>
    </w:p>
    <w:p w14:paraId="27E87E23" w14:textId="77777777" w:rsidR="003221DD" w:rsidRPr="00453B2F" w:rsidRDefault="003221DD">
      <w:pPr>
        <w:rPr>
          <w:lang w:val="en-US"/>
        </w:rPr>
      </w:pPr>
    </w:p>
    <w:p w14:paraId="1D3BB9FE" w14:textId="77777777" w:rsidR="00C651ED" w:rsidRPr="00453B2F" w:rsidRDefault="00C651ED">
      <w:pPr>
        <w:rPr>
          <w:b/>
          <w:color w:val="1F4E79" w:themeColor="accent1" w:themeShade="80"/>
          <w:u w:val="single"/>
          <w:lang w:val="en-US"/>
        </w:rPr>
      </w:pPr>
    </w:p>
    <w:p w14:paraId="175AFE5F" w14:textId="77777777" w:rsidR="00C651ED" w:rsidRPr="00453B2F" w:rsidRDefault="00C651ED">
      <w:pPr>
        <w:rPr>
          <w:b/>
          <w:color w:val="1F4E79" w:themeColor="accent1" w:themeShade="80"/>
          <w:u w:val="single"/>
          <w:lang w:val="en-US"/>
        </w:rPr>
      </w:pPr>
    </w:p>
    <w:sectPr w:rsidR="00C651ED" w:rsidRPr="00453B2F" w:rsidSect="0013781B">
      <w:footerReference w:type="default" r:id="rId18"/>
      <w:pgSz w:w="11906" w:h="16838"/>
      <w:pgMar w:top="851" w:right="1417" w:bottom="426" w:left="1417" w:header="708"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FC90B" w14:textId="77777777" w:rsidR="004905DE" w:rsidRDefault="004905DE" w:rsidP="00E94ABD">
      <w:r>
        <w:separator/>
      </w:r>
    </w:p>
  </w:endnote>
  <w:endnote w:type="continuationSeparator" w:id="0">
    <w:p w14:paraId="0F39D010" w14:textId="77777777" w:rsidR="004905DE" w:rsidRDefault="004905DE" w:rsidP="00E9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9DF18" w14:textId="77777777" w:rsidR="003B7E91" w:rsidRDefault="003B7E91">
    <w:pPr>
      <w:pStyle w:val="Rodap"/>
    </w:pPr>
    <w:r>
      <w:rPr>
        <w:noProof/>
        <w:lang w:val="pt-BR" w:eastAsia="pt-BR"/>
      </w:rPr>
      <w:drawing>
        <wp:anchor distT="0" distB="0" distL="114300" distR="114300" simplePos="0" relativeHeight="251662336" behindDoc="0" locked="0" layoutInCell="1" allowOverlap="1" wp14:anchorId="29EC4B86" wp14:editId="691A2E44">
          <wp:simplePos x="0" y="0"/>
          <wp:positionH relativeFrom="column">
            <wp:posOffset>-23495</wp:posOffset>
          </wp:positionH>
          <wp:positionV relativeFrom="paragraph">
            <wp:posOffset>145415</wp:posOffset>
          </wp:positionV>
          <wp:extent cx="2037715" cy="485775"/>
          <wp:effectExtent l="0" t="0" r="635" b="9525"/>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7715" cy="485775"/>
                  </a:xfrm>
                  <a:prstGeom prst="rect">
                    <a:avLst/>
                  </a:prstGeom>
                </pic:spPr>
              </pic:pic>
            </a:graphicData>
          </a:graphic>
        </wp:anchor>
      </w:drawing>
    </w:r>
    <w:r>
      <w:rPr>
        <w:noProof/>
        <w:lang w:val="pt-BR" w:eastAsia="pt-BR"/>
      </w:rPr>
      <w:drawing>
        <wp:anchor distT="0" distB="0" distL="114300" distR="114300" simplePos="0" relativeHeight="251660288" behindDoc="0" locked="0" layoutInCell="1" allowOverlap="1" wp14:anchorId="2C6DD7B2" wp14:editId="0CF89E36">
          <wp:simplePos x="0" y="0"/>
          <wp:positionH relativeFrom="column">
            <wp:posOffset>4657725</wp:posOffset>
          </wp:positionH>
          <wp:positionV relativeFrom="paragraph">
            <wp:posOffset>107315</wp:posOffset>
          </wp:positionV>
          <wp:extent cx="1524000" cy="551674"/>
          <wp:effectExtent l="0" t="0" r="0" b="1270"/>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24000" cy="551674"/>
                  </a:xfrm>
                  <a:prstGeom prst="rect">
                    <a:avLst/>
                  </a:prstGeom>
                </pic:spPr>
              </pic:pic>
            </a:graphicData>
          </a:graphic>
        </wp:anchor>
      </w:drawing>
    </w:r>
    <w:r>
      <w:rPr>
        <w:noProof/>
        <w:lang w:eastAsia="fr-B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01F39" w14:textId="77777777" w:rsidR="004905DE" w:rsidRDefault="004905DE" w:rsidP="00E94ABD">
      <w:r>
        <w:separator/>
      </w:r>
    </w:p>
  </w:footnote>
  <w:footnote w:type="continuationSeparator" w:id="0">
    <w:p w14:paraId="1AD7B29F" w14:textId="77777777" w:rsidR="004905DE" w:rsidRDefault="004905DE" w:rsidP="00E94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56AF"/>
    <w:multiLevelType w:val="hybridMultilevel"/>
    <w:tmpl w:val="A00A11B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85524D0"/>
    <w:multiLevelType w:val="hybridMultilevel"/>
    <w:tmpl w:val="D4F428F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199800EC"/>
    <w:multiLevelType w:val="hybridMultilevel"/>
    <w:tmpl w:val="FA74F86E"/>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1B6E7D15"/>
    <w:multiLevelType w:val="hybridMultilevel"/>
    <w:tmpl w:val="D212BB8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8A742EE"/>
    <w:multiLevelType w:val="hybridMultilevel"/>
    <w:tmpl w:val="E4622D7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AF7754C"/>
    <w:multiLevelType w:val="hybridMultilevel"/>
    <w:tmpl w:val="81CE21E4"/>
    <w:lvl w:ilvl="0" w:tplc="20000011">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3B8E6C4B"/>
    <w:multiLevelType w:val="hybridMultilevel"/>
    <w:tmpl w:val="7A9E919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04C6565"/>
    <w:multiLevelType w:val="hybridMultilevel"/>
    <w:tmpl w:val="27F08F6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B7C2BB3"/>
    <w:multiLevelType w:val="hybridMultilevel"/>
    <w:tmpl w:val="452C398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E4B4E0D"/>
    <w:multiLevelType w:val="hybridMultilevel"/>
    <w:tmpl w:val="16FC115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52776CAE"/>
    <w:multiLevelType w:val="hybridMultilevel"/>
    <w:tmpl w:val="B4B65124"/>
    <w:lvl w:ilvl="0" w:tplc="6862FD48">
      <w:start w:val="1"/>
      <w:numFmt w:val="decimal"/>
      <w:lvlText w:val="%1."/>
      <w:lvlJc w:val="left"/>
      <w:pPr>
        <w:ind w:left="1080" w:hanging="720"/>
      </w:pPr>
      <w:rPr>
        <w:rFonts w:hint="default"/>
        <w:sz w:val="3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07F357A"/>
    <w:multiLevelType w:val="hybridMultilevel"/>
    <w:tmpl w:val="B4B65124"/>
    <w:lvl w:ilvl="0" w:tplc="6862FD48">
      <w:start w:val="1"/>
      <w:numFmt w:val="decimal"/>
      <w:lvlText w:val="%1."/>
      <w:lvlJc w:val="left"/>
      <w:pPr>
        <w:ind w:left="1080" w:hanging="720"/>
      </w:pPr>
      <w:rPr>
        <w:rFonts w:hint="default"/>
        <w:sz w:val="3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64C367E5"/>
    <w:multiLevelType w:val="hybridMultilevel"/>
    <w:tmpl w:val="02FA966E"/>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67625D12"/>
    <w:multiLevelType w:val="hybridMultilevel"/>
    <w:tmpl w:val="7BF2953A"/>
    <w:lvl w:ilvl="0" w:tplc="080C000F">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BB6704F"/>
    <w:multiLevelType w:val="hybridMultilevel"/>
    <w:tmpl w:val="946699BA"/>
    <w:lvl w:ilvl="0" w:tplc="4FF4CA7C">
      <w:start w:val="1"/>
      <w:numFmt w:val="decimal"/>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6E447175"/>
    <w:multiLevelType w:val="hybridMultilevel"/>
    <w:tmpl w:val="E04C81A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6D4758F"/>
    <w:multiLevelType w:val="hybridMultilevel"/>
    <w:tmpl w:val="B4B65124"/>
    <w:lvl w:ilvl="0" w:tplc="6862FD48">
      <w:start w:val="1"/>
      <w:numFmt w:val="decimal"/>
      <w:lvlText w:val="%1."/>
      <w:lvlJc w:val="left"/>
      <w:pPr>
        <w:ind w:left="1080" w:hanging="720"/>
      </w:pPr>
      <w:rPr>
        <w:rFonts w:hint="default"/>
        <w:sz w:val="3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9"/>
  </w:num>
  <w:num w:numId="2">
    <w:abstractNumId w:val="15"/>
  </w:num>
  <w:num w:numId="3">
    <w:abstractNumId w:val="8"/>
  </w:num>
  <w:num w:numId="4">
    <w:abstractNumId w:val="4"/>
  </w:num>
  <w:num w:numId="5">
    <w:abstractNumId w:val="6"/>
  </w:num>
  <w:num w:numId="6">
    <w:abstractNumId w:val="1"/>
  </w:num>
  <w:num w:numId="7">
    <w:abstractNumId w:val="7"/>
  </w:num>
  <w:num w:numId="8">
    <w:abstractNumId w:val="3"/>
  </w:num>
  <w:num w:numId="9">
    <w:abstractNumId w:val="12"/>
  </w:num>
  <w:num w:numId="10">
    <w:abstractNumId w:val="0"/>
  </w:num>
  <w:num w:numId="11">
    <w:abstractNumId w:val="14"/>
  </w:num>
  <w:num w:numId="12">
    <w:abstractNumId w:val="16"/>
  </w:num>
  <w:num w:numId="13">
    <w:abstractNumId w:val="13"/>
  </w:num>
  <w:num w:numId="14">
    <w:abstractNumId w:val="11"/>
  </w:num>
  <w:num w:numId="15">
    <w:abstractNumId w:val="10"/>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949"/>
    <w:rsid w:val="0001072F"/>
    <w:rsid w:val="00011687"/>
    <w:rsid w:val="000240BF"/>
    <w:rsid w:val="0005295E"/>
    <w:rsid w:val="00054174"/>
    <w:rsid w:val="000B64C2"/>
    <w:rsid w:val="0011736E"/>
    <w:rsid w:val="00127AE0"/>
    <w:rsid w:val="0013781B"/>
    <w:rsid w:val="00170C81"/>
    <w:rsid w:val="00195DA8"/>
    <w:rsid w:val="001A37B3"/>
    <w:rsid w:val="001B042E"/>
    <w:rsid w:val="001D0D1C"/>
    <w:rsid w:val="001E6BD0"/>
    <w:rsid w:val="00230A0E"/>
    <w:rsid w:val="0026504B"/>
    <w:rsid w:val="002C69B6"/>
    <w:rsid w:val="002D50FD"/>
    <w:rsid w:val="002F7BDE"/>
    <w:rsid w:val="003019C4"/>
    <w:rsid w:val="003104CA"/>
    <w:rsid w:val="003221DD"/>
    <w:rsid w:val="00332BDC"/>
    <w:rsid w:val="003B7E91"/>
    <w:rsid w:val="003C6383"/>
    <w:rsid w:val="003D225A"/>
    <w:rsid w:val="003E079D"/>
    <w:rsid w:val="003E1158"/>
    <w:rsid w:val="003E7562"/>
    <w:rsid w:val="00401A06"/>
    <w:rsid w:val="004061E9"/>
    <w:rsid w:val="00411F6B"/>
    <w:rsid w:val="0042396A"/>
    <w:rsid w:val="0044227D"/>
    <w:rsid w:val="004424B6"/>
    <w:rsid w:val="00453B2F"/>
    <w:rsid w:val="00460F15"/>
    <w:rsid w:val="00466865"/>
    <w:rsid w:val="0047196C"/>
    <w:rsid w:val="0047742C"/>
    <w:rsid w:val="004905DE"/>
    <w:rsid w:val="004968B1"/>
    <w:rsid w:val="004A660A"/>
    <w:rsid w:val="004B4E56"/>
    <w:rsid w:val="004D1ACA"/>
    <w:rsid w:val="004F21CE"/>
    <w:rsid w:val="004F6A4D"/>
    <w:rsid w:val="0051196E"/>
    <w:rsid w:val="005217FA"/>
    <w:rsid w:val="005262D5"/>
    <w:rsid w:val="0053798B"/>
    <w:rsid w:val="00542823"/>
    <w:rsid w:val="00561F48"/>
    <w:rsid w:val="00562702"/>
    <w:rsid w:val="00575EAA"/>
    <w:rsid w:val="005827C9"/>
    <w:rsid w:val="005A67ED"/>
    <w:rsid w:val="005A6A18"/>
    <w:rsid w:val="005A7D58"/>
    <w:rsid w:val="005D1DBC"/>
    <w:rsid w:val="005E25CB"/>
    <w:rsid w:val="005E2CC6"/>
    <w:rsid w:val="00624EF8"/>
    <w:rsid w:val="00634F3A"/>
    <w:rsid w:val="00657543"/>
    <w:rsid w:val="00657CA0"/>
    <w:rsid w:val="00672D1E"/>
    <w:rsid w:val="00673966"/>
    <w:rsid w:val="00677443"/>
    <w:rsid w:val="0069507D"/>
    <w:rsid w:val="006B0793"/>
    <w:rsid w:val="006D2518"/>
    <w:rsid w:val="006D4691"/>
    <w:rsid w:val="006F70EE"/>
    <w:rsid w:val="00710B70"/>
    <w:rsid w:val="007428E9"/>
    <w:rsid w:val="007475E4"/>
    <w:rsid w:val="00762058"/>
    <w:rsid w:val="00781CB6"/>
    <w:rsid w:val="007B7438"/>
    <w:rsid w:val="007B7C25"/>
    <w:rsid w:val="007C3756"/>
    <w:rsid w:val="007C5439"/>
    <w:rsid w:val="00804B6A"/>
    <w:rsid w:val="008740DF"/>
    <w:rsid w:val="00874D03"/>
    <w:rsid w:val="008A0949"/>
    <w:rsid w:val="008A5E07"/>
    <w:rsid w:val="009275AA"/>
    <w:rsid w:val="00970964"/>
    <w:rsid w:val="0098148F"/>
    <w:rsid w:val="009A4A27"/>
    <w:rsid w:val="009B4C7B"/>
    <w:rsid w:val="009B7B22"/>
    <w:rsid w:val="009C03F5"/>
    <w:rsid w:val="009D4FCC"/>
    <w:rsid w:val="009E0800"/>
    <w:rsid w:val="00A11C2A"/>
    <w:rsid w:val="00A55B00"/>
    <w:rsid w:val="00AC7835"/>
    <w:rsid w:val="00AE1A34"/>
    <w:rsid w:val="00B4601A"/>
    <w:rsid w:val="00B85B00"/>
    <w:rsid w:val="00B867F4"/>
    <w:rsid w:val="00B95E3E"/>
    <w:rsid w:val="00BD3C0B"/>
    <w:rsid w:val="00BE541C"/>
    <w:rsid w:val="00BF1BFC"/>
    <w:rsid w:val="00BF3AE7"/>
    <w:rsid w:val="00C1027C"/>
    <w:rsid w:val="00C52055"/>
    <w:rsid w:val="00C651ED"/>
    <w:rsid w:val="00C8210A"/>
    <w:rsid w:val="00C91C3C"/>
    <w:rsid w:val="00CA1B39"/>
    <w:rsid w:val="00CB2020"/>
    <w:rsid w:val="00CC6993"/>
    <w:rsid w:val="00CE11C7"/>
    <w:rsid w:val="00CE46A4"/>
    <w:rsid w:val="00D01310"/>
    <w:rsid w:val="00D850F2"/>
    <w:rsid w:val="00DD60A7"/>
    <w:rsid w:val="00E31793"/>
    <w:rsid w:val="00E94ABD"/>
    <w:rsid w:val="00EA0905"/>
    <w:rsid w:val="00EB5458"/>
    <w:rsid w:val="00EF0432"/>
    <w:rsid w:val="00EF350F"/>
    <w:rsid w:val="00EF6AF2"/>
    <w:rsid w:val="00F138E9"/>
    <w:rsid w:val="00F45E8A"/>
    <w:rsid w:val="00F76077"/>
    <w:rsid w:val="00F874C1"/>
    <w:rsid w:val="00FE7F25"/>
    <w:rsid w:val="00FF05F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0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D0D1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2020"/>
    <w:pPr>
      <w:ind w:left="720"/>
      <w:contextualSpacing/>
    </w:pPr>
  </w:style>
  <w:style w:type="table" w:styleId="Tabelacomgrade">
    <w:name w:val="Table Grid"/>
    <w:basedOn w:val="Tabelanormal"/>
    <w:uiPriority w:val="39"/>
    <w:rsid w:val="00874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9A4A27"/>
    <w:rPr>
      <w:color w:val="808080"/>
    </w:rPr>
  </w:style>
  <w:style w:type="paragraph" w:styleId="Cabealho">
    <w:name w:val="header"/>
    <w:basedOn w:val="Normal"/>
    <w:link w:val="CabealhoChar"/>
    <w:uiPriority w:val="99"/>
    <w:unhideWhenUsed/>
    <w:rsid w:val="00E94ABD"/>
    <w:pPr>
      <w:tabs>
        <w:tab w:val="center" w:pos="4536"/>
        <w:tab w:val="right" w:pos="9072"/>
      </w:tabs>
    </w:pPr>
  </w:style>
  <w:style w:type="character" w:customStyle="1" w:styleId="CabealhoChar">
    <w:name w:val="Cabeçalho Char"/>
    <w:basedOn w:val="Fontepargpadro"/>
    <w:link w:val="Cabealho"/>
    <w:uiPriority w:val="99"/>
    <w:rsid w:val="00E94ABD"/>
  </w:style>
  <w:style w:type="paragraph" w:styleId="Rodap">
    <w:name w:val="footer"/>
    <w:basedOn w:val="Normal"/>
    <w:link w:val="RodapChar"/>
    <w:uiPriority w:val="99"/>
    <w:unhideWhenUsed/>
    <w:rsid w:val="00E94ABD"/>
    <w:pPr>
      <w:tabs>
        <w:tab w:val="center" w:pos="4536"/>
        <w:tab w:val="right" w:pos="9072"/>
      </w:tabs>
    </w:pPr>
  </w:style>
  <w:style w:type="character" w:customStyle="1" w:styleId="RodapChar">
    <w:name w:val="Rodapé Char"/>
    <w:basedOn w:val="Fontepargpadro"/>
    <w:link w:val="Rodap"/>
    <w:uiPriority w:val="99"/>
    <w:rsid w:val="00E94ABD"/>
  </w:style>
  <w:style w:type="character" w:styleId="Refdecomentrio">
    <w:name w:val="annotation reference"/>
    <w:basedOn w:val="Fontepargpadro"/>
    <w:uiPriority w:val="99"/>
    <w:semiHidden/>
    <w:unhideWhenUsed/>
    <w:rsid w:val="00677443"/>
    <w:rPr>
      <w:sz w:val="16"/>
      <w:szCs w:val="16"/>
    </w:rPr>
  </w:style>
  <w:style w:type="paragraph" w:styleId="Textodecomentrio">
    <w:name w:val="annotation text"/>
    <w:basedOn w:val="Normal"/>
    <w:link w:val="TextodecomentrioChar"/>
    <w:uiPriority w:val="99"/>
    <w:semiHidden/>
    <w:unhideWhenUsed/>
    <w:rsid w:val="00677443"/>
    <w:rPr>
      <w:sz w:val="20"/>
      <w:szCs w:val="20"/>
    </w:rPr>
  </w:style>
  <w:style w:type="character" w:customStyle="1" w:styleId="TextodecomentrioChar">
    <w:name w:val="Texto de comentário Char"/>
    <w:basedOn w:val="Fontepargpadro"/>
    <w:link w:val="Textodecomentrio"/>
    <w:uiPriority w:val="99"/>
    <w:semiHidden/>
    <w:rsid w:val="00677443"/>
    <w:rPr>
      <w:sz w:val="20"/>
      <w:szCs w:val="20"/>
    </w:rPr>
  </w:style>
  <w:style w:type="paragraph" w:styleId="Assuntodocomentrio">
    <w:name w:val="annotation subject"/>
    <w:basedOn w:val="Textodecomentrio"/>
    <w:next w:val="Textodecomentrio"/>
    <w:link w:val="AssuntodocomentrioChar"/>
    <w:uiPriority w:val="99"/>
    <w:semiHidden/>
    <w:unhideWhenUsed/>
    <w:rsid w:val="00677443"/>
    <w:rPr>
      <w:b/>
      <w:bCs/>
    </w:rPr>
  </w:style>
  <w:style w:type="character" w:customStyle="1" w:styleId="AssuntodocomentrioChar">
    <w:name w:val="Assunto do comentário Char"/>
    <w:basedOn w:val="TextodecomentrioChar"/>
    <w:link w:val="Assuntodocomentrio"/>
    <w:uiPriority w:val="99"/>
    <w:semiHidden/>
    <w:rsid w:val="00677443"/>
    <w:rPr>
      <w:b/>
      <w:bCs/>
      <w:sz w:val="20"/>
      <w:szCs w:val="20"/>
    </w:rPr>
  </w:style>
  <w:style w:type="paragraph" w:styleId="Textodebalo">
    <w:name w:val="Balloon Text"/>
    <w:basedOn w:val="Normal"/>
    <w:link w:val="TextodebaloChar"/>
    <w:uiPriority w:val="99"/>
    <w:semiHidden/>
    <w:unhideWhenUsed/>
    <w:rsid w:val="00677443"/>
    <w:rPr>
      <w:rFonts w:ascii="Segoe UI" w:hAnsi="Segoe UI" w:cs="Segoe UI"/>
      <w:sz w:val="18"/>
      <w:szCs w:val="18"/>
    </w:rPr>
  </w:style>
  <w:style w:type="character" w:customStyle="1" w:styleId="TextodebaloChar">
    <w:name w:val="Texto de balão Char"/>
    <w:basedOn w:val="Fontepargpadro"/>
    <w:link w:val="Textodebalo"/>
    <w:uiPriority w:val="99"/>
    <w:semiHidden/>
    <w:rsid w:val="00677443"/>
    <w:rPr>
      <w:rFonts w:ascii="Segoe UI" w:hAnsi="Segoe UI" w:cs="Segoe UI"/>
      <w:sz w:val="18"/>
      <w:szCs w:val="18"/>
    </w:rPr>
  </w:style>
  <w:style w:type="character" w:customStyle="1" w:styleId="Style1">
    <w:name w:val="Style1"/>
    <w:basedOn w:val="Fontepargpadro"/>
    <w:uiPriority w:val="1"/>
    <w:rsid w:val="002D50FD"/>
    <w:rPr>
      <w:rFonts w:asciiTheme="minorHAnsi" w:hAnsiTheme="minorHAnsi"/>
      <w:sz w:val="22"/>
    </w:rPr>
  </w:style>
  <w:style w:type="character" w:styleId="Hyperlink">
    <w:name w:val="Hyperlink"/>
    <w:basedOn w:val="Fontepargpadro"/>
    <w:uiPriority w:val="99"/>
    <w:unhideWhenUsed/>
    <w:rsid w:val="00575EAA"/>
    <w:rPr>
      <w:strike w:val="0"/>
      <w:dstrike w:val="0"/>
      <w:color w:val="2EA3C0"/>
      <w:u w:val="none"/>
      <w:effect w:val="none"/>
      <w:shd w:val="clear" w:color="auto" w:fill="auto"/>
    </w:rPr>
  </w:style>
  <w:style w:type="character" w:customStyle="1" w:styleId="UnresolvedMention">
    <w:name w:val="Unresolved Mention"/>
    <w:basedOn w:val="Fontepargpadro"/>
    <w:uiPriority w:val="99"/>
    <w:semiHidden/>
    <w:unhideWhenUsed/>
    <w:rsid w:val="00453B2F"/>
    <w:rPr>
      <w:color w:val="605E5C"/>
      <w:shd w:val="clear" w:color="auto" w:fill="E1DFDD"/>
    </w:rPr>
  </w:style>
  <w:style w:type="character" w:customStyle="1" w:styleId="Ttulo1Char">
    <w:name w:val="Título 1 Char"/>
    <w:basedOn w:val="Fontepargpadro"/>
    <w:link w:val="Ttulo1"/>
    <w:uiPriority w:val="9"/>
    <w:rsid w:val="001D0D1C"/>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1D0D1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B2020"/>
    <w:pPr>
      <w:ind w:left="720"/>
      <w:contextualSpacing/>
    </w:pPr>
  </w:style>
  <w:style w:type="table" w:styleId="Tabelacomgrade">
    <w:name w:val="Table Grid"/>
    <w:basedOn w:val="Tabelanormal"/>
    <w:uiPriority w:val="39"/>
    <w:rsid w:val="00874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9A4A27"/>
    <w:rPr>
      <w:color w:val="808080"/>
    </w:rPr>
  </w:style>
  <w:style w:type="paragraph" w:styleId="Cabealho">
    <w:name w:val="header"/>
    <w:basedOn w:val="Normal"/>
    <w:link w:val="CabealhoChar"/>
    <w:uiPriority w:val="99"/>
    <w:unhideWhenUsed/>
    <w:rsid w:val="00E94ABD"/>
    <w:pPr>
      <w:tabs>
        <w:tab w:val="center" w:pos="4536"/>
        <w:tab w:val="right" w:pos="9072"/>
      </w:tabs>
    </w:pPr>
  </w:style>
  <w:style w:type="character" w:customStyle="1" w:styleId="CabealhoChar">
    <w:name w:val="Cabeçalho Char"/>
    <w:basedOn w:val="Fontepargpadro"/>
    <w:link w:val="Cabealho"/>
    <w:uiPriority w:val="99"/>
    <w:rsid w:val="00E94ABD"/>
  </w:style>
  <w:style w:type="paragraph" w:styleId="Rodap">
    <w:name w:val="footer"/>
    <w:basedOn w:val="Normal"/>
    <w:link w:val="RodapChar"/>
    <w:uiPriority w:val="99"/>
    <w:unhideWhenUsed/>
    <w:rsid w:val="00E94ABD"/>
    <w:pPr>
      <w:tabs>
        <w:tab w:val="center" w:pos="4536"/>
        <w:tab w:val="right" w:pos="9072"/>
      </w:tabs>
    </w:pPr>
  </w:style>
  <w:style w:type="character" w:customStyle="1" w:styleId="RodapChar">
    <w:name w:val="Rodapé Char"/>
    <w:basedOn w:val="Fontepargpadro"/>
    <w:link w:val="Rodap"/>
    <w:uiPriority w:val="99"/>
    <w:rsid w:val="00E94ABD"/>
  </w:style>
  <w:style w:type="character" w:styleId="Refdecomentrio">
    <w:name w:val="annotation reference"/>
    <w:basedOn w:val="Fontepargpadro"/>
    <w:uiPriority w:val="99"/>
    <w:semiHidden/>
    <w:unhideWhenUsed/>
    <w:rsid w:val="00677443"/>
    <w:rPr>
      <w:sz w:val="16"/>
      <w:szCs w:val="16"/>
    </w:rPr>
  </w:style>
  <w:style w:type="paragraph" w:styleId="Textodecomentrio">
    <w:name w:val="annotation text"/>
    <w:basedOn w:val="Normal"/>
    <w:link w:val="TextodecomentrioChar"/>
    <w:uiPriority w:val="99"/>
    <w:semiHidden/>
    <w:unhideWhenUsed/>
    <w:rsid w:val="00677443"/>
    <w:rPr>
      <w:sz w:val="20"/>
      <w:szCs w:val="20"/>
    </w:rPr>
  </w:style>
  <w:style w:type="character" w:customStyle="1" w:styleId="TextodecomentrioChar">
    <w:name w:val="Texto de comentário Char"/>
    <w:basedOn w:val="Fontepargpadro"/>
    <w:link w:val="Textodecomentrio"/>
    <w:uiPriority w:val="99"/>
    <w:semiHidden/>
    <w:rsid w:val="00677443"/>
    <w:rPr>
      <w:sz w:val="20"/>
      <w:szCs w:val="20"/>
    </w:rPr>
  </w:style>
  <w:style w:type="paragraph" w:styleId="Assuntodocomentrio">
    <w:name w:val="annotation subject"/>
    <w:basedOn w:val="Textodecomentrio"/>
    <w:next w:val="Textodecomentrio"/>
    <w:link w:val="AssuntodocomentrioChar"/>
    <w:uiPriority w:val="99"/>
    <w:semiHidden/>
    <w:unhideWhenUsed/>
    <w:rsid w:val="00677443"/>
    <w:rPr>
      <w:b/>
      <w:bCs/>
    </w:rPr>
  </w:style>
  <w:style w:type="character" w:customStyle="1" w:styleId="AssuntodocomentrioChar">
    <w:name w:val="Assunto do comentário Char"/>
    <w:basedOn w:val="TextodecomentrioChar"/>
    <w:link w:val="Assuntodocomentrio"/>
    <w:uiPriority w:val="99"/>
    <w:semiHidden/>
    <w:rsid w:val="00677443"/>
    <w:rPr>
      <w:b/>
      <w:bCs/>
      <w:sz w:val="20"/>
      <w:szCs w:val="20"/>
    </w:rPr>
  </w:style>
  <w:style w:type="paragraph" w:styleId="Textodebalo">
    <w:name w:val="Balloon Text"/>
    <w:basedOn w:val="Normal"/>
    <w:link w:val="TextodebaloChar"/>
    <w:uiPriority w:val="99"/>
    <w:semiHidden/>
    <w:unhideWhenUsed/>
    <w:rsid w:val="00677443"/>
    <w:rPr>
      <w:rFonts w:ascii="Segoe UI" w:hAnsi="Segoe UI" w:cs="Segoe UI"/>
      <w:sz w:val="18"/>
      <w:szCs w:val="18"/>
    </w:rPr>
  </w:style>
  <w:style w:type="character" w:customStyle="1" w:styleId="TextodebaloChar">
    <w:name w:val="Texto de balão Char"/>
    <w:basedOn w:val="Fontepargpadro"/>
    <w:link w:val="Textodebalo"/>
    <w:uiPriority w:val="99"/>
    <w:semiHidden/>
    <w:rsid w:val="00677443"/>
    <w:rPr>
      <w:rFonts w:ascii="Segoe UI" w:hAnsi="Segoe UI" w:cs="Segoe UI"/>
      <w:sz w:val="18"/>
      <w:szCs w:val="18"/>
    </w:rPr>
  </w:style>
  <w:style w:type="character" w:customStyle="1" w:styleId="Style1">
    <w:name w:val="Style1"/>
    <w:basedOn w:val="Fontepargpadro"/>
    <w:uiPriority w:val="1"/>
    <w:rsid w:val="002D50FD"/>
    <w:rPr>
      <w:rFonts w:asciiTheme="minorHAnsi" w:hAnsiTheme="minorHAnsi"/>
      <w:sz w:val="22"/>
    </w:rPr>
  </w:style>
  <w:style w:type="character" w:styleId="Hyperlink">
    <w:name w:val="Hyperlink"/>
    <w:basedOn w:val="Fontepargpadro"/>
    <w:uiPriority w:val="99"/>
    <w:unhideWhenUsed/>
    <w:rsid w:val="00575EAA"/>
    <w:rPr>
      <w:strike w:val="0"/>
      <w:dstrike w:val="0"/>
      <w:color w:val="2EA3C0"/>
      <w:u w:val="none"/>
      <w:effect w:val="none"/>
      <w:shd w:val="clear" w:color="auto" w:fill="auto"/>
    </w:rPr>
  </w:style>
  <w:style w:type="character" w:customStyle="1" w:styleId="UnresolvedMention">
    <w:name w:val="Unresolved Mention"/>
    <w:basedOn w:val="Fontepargpadro"/>
    <w:uiPriority w:val="99"/>
    <w:semiHidden/>
    <w:unhideWhenUsed/>
    <w:rsid w:val="00453B2F"/>
    <w:rPr>
      <w:color w:val="605E5C"/>
      <w:shd w:val="clear" w:color="auto" w:fill="E1DFDD"/>
    </w:rPr>
  </w:style>
  <w:style w:type="character" w:customStyle="1" w:styleId="Ttulo1Char">
    <w:name w:val="Título 1 Char"/>
    <w:basedOn w:val="Fontepargpadro"/>
    <w:link w:val="Ttulo1"/>
    <w:uiPriority w:val="9"/>
    <w:rsid w:val="001D0D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23054">
      <w:bodyDiv w:val="1"/>
      <w:marLeft w:val="0"/>
      <w:marRight w:val="0"/>
      <w:marTop w:val="0"/>
      <w:marBottom w:val="0"/>
      <w:divBdr>
        <w:top w:val="none" w:sz="0" w:space="0" w:color="auto"/>
        <w:left w:val="none" w:sz="0" w:space="0" w:color="auto"/>
        <w:bottom w:val="none" w:sz="0" w:space="0" w:color="auto"/>
        <w:right w:val="none" w:sz="0" w:space="0" w:color="auto"/>
      </w:divBdr>
    </w:div>
    <w:div w:id="456028462">
      <w:bodyDiv w:val="1"/>
      <w:marLeft w:val="0"/>
      <w:marRight w:val="0"/>
      <w:marTop w:val="0"/>
      <w:marBottom w:val="0"/>
      <w:divBdr>
        <w:top w:val="none" w:sz="0" w:space="0" w:color="auto"/>
        <w:left w:val="none" w:sz="0" w:space="0" w:color="auto"/>
        <w:bottom w:val="none" w:sz="0" w:space="0" w:color="auto"/>
        <w:right w:val="none" w:sz="0" w:space="0" w:color="auto"/>
      </w:divBdr>
    </w:div>
    <w:div w:id="941034514">
      <w:bodyDiv w:val="1"/>
      <w:marLeft w:val="0"/>
      <w:marRight w:val="0"/>
      <w:marTop w:val="0"/>
      <w:marBottom w:val="0"/>
      <w:divBdr>
        <w:top w:val="none" w:sz="0" w:space="0" w:color="auto"/>
        <w:left w:val="none" w:sz="0" w:space="0" w:color="auto"/>
        <w:bottom w:val="none" w:sz="0" w:space="0" w:color="auto"/>
        <w:right w:val="none" w:sz="0" w:space="0" w:color="auto"/>
      </w:divBdr>
    </w:div>
    <w:div w:id="1326931344">
      <w:bodyDiv w:val="1"/>
      <w:marLeft w:val="0"/>
      <w:marRight w:val="0"/>
      <w:marTop w:val="0"/>
      <w:marBottom w:val="0"/>
      <w:divBdr>
        <w:top w:val="none" w:sz="0" w:space="0" w:color="auto"/>
        <w:left w:val="none" w:sz="0" w:space="0" w:color="auto"/>
        <w:bottom w:val="none" w:sz="0" w:space="0" w:color="auto"/>
        <w:right w:val="none" w:sz="0" w:space="0" w:color="auto"/>
      </w:divBdr>
      <w:divsChild>
        <w:div w:id="644045439">
          <w:marLeft w:val="0"/>
          <w:marRight w:val="0"/>
          <w:marTop w:val="0"/>
          <w:marBottom w:val="0"/>
          <w:divBdr>
            <w:top w:val="none" w:sz="0" w:space="0" w:color="auto"/>
            <w:left w:val="none" w:sz="0" w:space="0" w:color="auto"/>
            <w:bottom w:val="none" w:sz="0" w:space="0" w:color="auto"/>
            <w:right w:val="none" w:sz="0" w:space="0" w:color="auto"/>
          </w:divBdr>
          <w:divsChild>
            <w:div w:id="1480222665">
              <w:marLeft w:val="0"/>
              <w:marRight w:val="0"/>
              <w:marTop w:val="0"/>
              <w:marBottom w:val="0"/>
              <w:divBdr>
                <w:top w:val="none" w:sz="0" w:space="0" w:color="auto"/>
                <w:left w:val="none" w:sz="0" w:space="0" w:color="auto"/>
                <w:bottom w:val="none" w:sz="0" w:space="0" w:color="auto"/>
                <w:right w:val="none" w:sz="0" w:space="0" w:color="auto"/>
              </w:divBdr>
              <w:divsChild>
                <w:div w:id="2034071019">
                  <w:marLeft w:val="-1"/>
                  <w:marRight w:val="-1"/>
                  <w:marTop w:val="0"/>
                  <w:marBottom w:val="0"/>
                  <w:divBdr>
                    <w:top w:val="none" w:sz="0" w:space="0" w:color="auto"/>
                    <w:left w:val="none" w:sz="0" w:space="0" w:color="auto"/>
                    <w:bottom w:val="none" w:sz="0" w:space="0" w:color="auto"/>
                    <w:right w:val="none" w:sz="0" w:space="0" w:color="auto"/>
                  </w:divBdr>
                  <w:divsChild>
                    <w:div w:id="151069745">
                      <w:marLeft w:val="0"/>
                      <w:marRight w:val="0"/>
                      <w:marTop w:val="0"/>
                      <w:marBottom w:val="0"/>
                      <w:divBdr>
                        <w:top w:val="none" w:sz="0" w:space="0" w:color="auto"/>
                        <w:left w:val="none" w:sz="0" w:space="0" w:color="auto"/>
                        <w:bottom w:val="none" w:sz="0" w:space="0" w:color="auto"/>
                        <w:right w:val="none" w:sz="0" w:space="0" w:color="auto"/>
                      </w:divBdr>
                      <w:divsChild>
                        <w:div w:id="806165172">
                          <w:marLeft w:val="0"/>
                          <w:marRight w:val="0"/>
                          <w:marTop w:val="0"/>
                          <w:marBottom w:val="0"/>
                          <w:divBdr>
                            <w:top w:val="none" w:sz="0" w:space="0" w:color="auto"/>
                            <w:left w:val="none" w:sz="0" w:space="0" w:color="auto"/>
                            <w:bottom w:val="none" w:sz="0" w:space="0" w:color="auto"/>
                            <w:right w:val="none" w:sz="0" w:space="0" w:color="auto"/>
                          </w:divBdr>
                          <w:divsChild>
                            <w:div w:id="978262346">
                              <w:marLeft w:val="0"/>
                              <w:marRight w:val="0"/>
                              <w:marTop w:val="0"/>
                              <w:marBottom w:val="0"/>
                              <w:divBdr>
                                <w:top w:val="none" w:sz="0" w:space="0" w:color="auto"/>
                                <w:left w:val="none" w:sz="0" w:space="0" w:color="auto"/>
                                <w:bottom w:val="none" w:sz="0" w:space="0" w:color="auto"/>
                                <w:right w:val="none" w:sz="0" w:space="0" w:color="auto"/>
                              </w:divBdr>
                              <w:divsChild>
                                <w:div w:id="312757038">
                                  <w:marLeft w:val="-1"/>
                                  <w:marRight w:val="-1"/>
                                  <w:marTop w:val="0"/>
                                  <w:marBottom w:val="0"/>
                                  <w:divBdr>
                                    <w:top w:val="none" w:sz="0" w:space="0" w:color="auto"/>
                                    <w:left w:val="none" w:sz="0" w:space="0" w:color="auto"/>
                                    <w:bottom w:val="none" w:sz="0" w:space="0" w:color="auto"/>
                                    <w:right w:val="none" w:sz="0" w:space="0" w:color="auto"/>
                                  </w:divBdr>
                                  <w:divsChild>
                                    <w:div w:id="1690911556">
                                      <w:marLeft w:val="0"/>
                                      <w:marRight w:val="0"/>
                                      <w:marTop w:val="0"/>
                                      <w:marBottom w:val="0"/>
                                      <w:divBdr>
                                        <w:top w:val="none" w:sz="0" w:space="0" w:color="auto"/>
                                        <w:left w:val="none" w:sz="0" w:space="0" w:color="auto"/>
                                        <w:bottom w:val="none" w:sz="0" w:space="0" w:color="auto"/>
                                        <w:right w:val="none" w:sz="0" w:space="0" w:color="auto"/>
                                      </w:divBdr>
                                      <w:divsChild>
                                        <w:div w:id="1155756499">
                                          <w:marLeft w:val="0"/>
                                          <w:marRight w:val="0"/>
                                          <w:marTop w:val="0"/>
                                          <w:marBottom w:val="0"/>
                                          <w:divBdr>
                                            <w:top w:val="none" w:sz="0" w:space="0" w:color="auto"/>
                                            <w:left w:val="none" w:sz="0" w:space="0" w:color="auto"/>
                                            <w:bottom w:val="none" w:sz="0" w:space="0" w:color="auto"/>
                                            <w:right w:val="none" w:sz="0" w:space="0" w:color="auto"/>
                                          </w:divBdr>
                                          <w:divsChild>
                                            <w:div w:id="233787032">
                                              <w:marLeft w:val="0"/>
                                              <w:marRight w:val="0"/>
                                              <w:marTop w:val="0"/>
                                              <w:marBottom w:val="0"/>
                                              <w:divBdr>
                                                <w:top w:val="none" w:sz="0" w:space="0" w:color="auto"/>
                                                <w:left w:val="none" w:sz="0" w:space="0" w:color="auto"/>
                                                <w:bottom w:val="none" w:sz="0" w:space="0" w:color="auto"/>
                                                <w:right w:val="none" w:sz="0" w:space="0" w:color="auto"/>
                                              </w:divBdr>
                                              <w:divsChild>
                                                <w:div w:id="269436293">
                                                  <w:marLeft w:val="0"/>
                                                  <w:marRight w:val="0"/>
                                                  <w:marTop w:val="0"/>
                                                  <w:marBottom w:val="0"/>
                                                  <w:divBdr>
                                                    <w:top w:val="none" w:sz="0" w:space="0" w:color="auto"/>
                                                    <w:left w:val="none" w:sz="0" w:space="0" w:color="auto"/>
                                                    <w:bottom w:val="none" w:sz="0" w:space="0" w:color="auto"/>
                                                    <w:right w:val="none" w:sz="0" w:space="0" w:color="auto"/>
                                                  </w:divBdr>
                                                  <w:divsChild>
                                                    <w:div w:id="243611492">
                                                      <w:marLeft w:val="-1"/>
                                                      <w:marRight w:val="-1"/>
                                                      <w:marTop w:val="0"/>
                                                      <w:marBottom w:val="0"/>
                                                      <w:divBdr>
                                                        <w:top w:val="none" w:sz="0" w:space="0" w:color="auto"/>
                                                        <w:left w:val="none" w:sz="0" w:space="0" w:color="auto"/>
                                                        <w:bottom w:val="none" w:sz="0" w:space="0" w:color="auto"/>
                                                        <w:right w:val="none" w:sz="0" w:space="0" w:color="auto"/>
                                                      </w:divBdr>
                                                      <w:divsChild>
                                                        <w:div w:id="1155342035">
                                                          <w:marLeft w:val="0"/>
                                                          <w:marRight w:val="0"/>
                                                          <w:marTop w:val="0"/>
                                                          <w:marBottom w:val="0"/>
                                                          <w:divBdr>
                                                            <w:top w:val="none" w:sz="0" w:space="0" w:color="auto"/>
                                                            <w:left w:val="none" w:sz="0" w:space="0" w:color="auto"/>
                                                            <w:bottom w:val="none" w:sz="0" w:space="0" w:color="auto"/>
                                                            <w:right w:val="none" w:sz="0" w:space="0" w:color="auto"/>
                                                          </w:divBdr>
                                                          <w:divsChild>
                                                            <w:div w:id="73755194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8321512">
                                                      <w:marLeft w:val="-1"/>
                                                      <w:marRight w:val="-1"/>
                                                      <w:marTop w:val="0"/>
                                                      <w:marBottom w:val="0"/>
                                                      <w:divBdr>
                                                        <w:top w:val="none" w:sz="0" w:space="0" w:color="auto"/>
                                                        <w:left w:val="none" w:sz="0" w:space="0" w:color="auto"/>
                                                        <w:bottom w:val="none" w:sz="0" w:space="0" w:color="auto"/>
                                                        <w:right w:val="none" w:sz="0" w:space="0" w:color="auto"/>
                                                      </w:divBdr>
                                                      <w:divsChild>
                                                        <w:div w:id="309990915">
                                                          <w:marLeft w:val="0"/>
                                                          <w:marRight w:val="0"/>
                                                          <w:marTop w:val="0"/>
                                                          <w:marBottom w:val="0"/>
                                                          <w:divBdr>
                                                            <w:top w:val="none" w:sz="0" w:space="0" w:color="auto"/>
                                                            <w:left w:val="none" w:sz="0" w:space="0" w:color="auto"/>
                                                            <w:bottom w:val="none" w:sz="0" w:space="0" w:color="auto"/>
                                                            <w:right w:val="none" w:sz="0" w:space="0" w:color="auto"/>
                                                          </w:divBdr>
                                                          <w:divsChild>
                                                            <w:div w:id="427627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axess.ec.europa.eu/jobs/charter/european-charte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ec.europa.eu/research/infrastructures/index_en.cfm?pg=about" TargetMode="External"/><Relationship Id="rId17" Type="http://schemas.openxmlformats.org/officeDocument/2006/relationships/hyperlink" Target="http://www.nipu-ejd.eu/" TargetMode="External"/><Relationship Id="rId2" Type="http://schemas.openxmlformats.org/officeDocument/2006/relationships/numbering" Target="numbering.xml"/><Relationship Id="rId16" Type="http://schemas.openxmlformats.org/officeDocument/2006/relationships/hyperlink" Target="http://www.nipu-ejd.e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axess.ec.europa.eu/jobs/science4refugees" TargetMode="External"/><Relationship Id="rId5" Type="http://schemas.openxmlformats.org/officeDocument/2006/relationships/settings" Target="settings.xml"/><Relationship Id="rId15" Type="http://schemas.openxmlformats.org/officeDocument/2006/relationships/hyperlink" Target="http://www.nipu-ejd.eu/" TargetMode="External"/><Relationship Id="rId10" Type="http://schemas.openxmlformats.org/officeDocument/2006/relationships/hyperlink" Target="mailto:candidatures@umons.ac.b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uraxess.ec.europa.eu/jobs/charter/co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i\AppData\Local\Packages\microsoft.windowscommunicationsapps_8wekyb3d8bbwe\LocalState\Files\S0\8153\Attachments\Formulaire%20EURAXESS%5b17374%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1E9F9D815D46C4927B86FE8501405A"/>
        <w:category>
          <w:name w:val="General"/>
          <w:gallery w:val="placeholder"/>
        </w:category>
        <w:types>
          <w:type w:val="bbPlcHdr"/>
        </w:types>
        <w:behaviors>
          <w:behavior w:val="content"/>
        </w:behaviors>
        <w:guid w:val="{63E20E05-0032-4B80-AEA4-261E18BD4A04}"/>
      </w:docPartPr>
      <w:docPartBody>
        <w:p w:rsidR="009F3435" w:rsidRDefault="006E3D82">
          <w:pPr>
            <w:pStyle w:val="751E9F9D815D46C4927B86FE8501405A"/>
          </w:pPr>
          <w:r>
            <w:rPr>
              <w:rStyle w:val="TextodoEspaoReservado"/>
            </w:rPr>
            <w:t>Click here to enter text</w:t>
          </w:r>
        </w:p>
      </w:docPartBody>
    </w:docPart>
    <w:docPart>
      <w:docPartPr>
        <w:name w:val="FB648AEF64794C95B01B10FD7FB78F43"/>
        <w:category>
          <w:name w:val="General"/>
          <w:gallery w:val="placeholder"/>
        </w:category>
        <w:types>
          <w:type w:val="bbPlcHdr"/>
        </w:types>
        <w:behaviors>
          <w:behavior w:val="content"/>
        </w:behaviors>
        <w:guid w:val="{3D3C1AC0-E0D9-41A8-9D34-1657C6C4DCFF}"/>
      </w:docPartPr>
      <w:docPartBody>
        <w:p w:rsidR="009F3435" w:rsidRDefault="006E3D82">
          <w:pPr>
            <w:pStyle w:val="FB648AEF64794C95B01B10FD7FB78F43"/>
          </w:pPr>
          <w:r>
            <w:rPr>
              <w:rStyle w:val="TextodoEspaoReservado"/>
            </w:rPr>
            <w:t>Click here to enter text</w:t>
          </w:r>
        </w:p>
      </w:docPartBody>
    </w:docPart>
    <w:docPart>
      <w:docPartPr>
        <w:name w:val="47C2E35D723B4500A3D90CA9AB0F5086"/>
        <w:category>
          <w:name w:val="General"/>
          <w:gallery w:val="placeholder"/>
        </w:category>
        <w:types>
          <w:type w:val="bbPlcHdr"/>
        </w:types>
        <w:behaviors>
          <w:behavior w:val="content"/>
        </w:behaviors>
        <w:guid w:val="{D58DAAF4-3120-4EDA-991A-011B2ADC83CC}"/>
      </w:docPartPr>
      <w:docPartBody>
        <w:p w:rsidR="009F3435" w:rsidRDefault="006E3D82">
          <w:pPr>
            <w:pStyle w:val="47C2E35D723B4500A3D90CA9AB0F5086"/>
          </w:pPr>
          <w:r>
            <w:rPr>
              <w:rStyle w:val="TextodoEspaoReservado"/>
            </w:rPr>
            <w:t>Please select</w:t>
          </w:r>
        </w:p>
      </w:docPartBody>
    </w:docPart>
    <w:docPart>
      <w:docPartPr>
        <w:name w:val="429B478D8F944BA6B4FC50DD9809AB3E"/>
        <w:category>
          <w:name w:val="General"/>
          <w:gallery w:val="placeholder"/>
        </w:category>
        <w:types>
          <w:type w:val="bbPlcHdr"/>
        </w:types>
        <w:behaviors>
          <w:behavior w:val="content"/>
        </w:behaviors>
        <w:guid w:val="{EB247C0E-A4DA-45A5-ABA1-E8941BA9256C}"/>
      </w:docPartPr>
      <w:docPartBody>
        <w:p w:rsidR="009F3435" w:rsidRDefault="006E3D82">
          <w:pPr>
            <w:pStyle w:val="429B478D8F944BA6B4FC50DD9809AB3E"/>
          </w:pPr>
          <w:r>
            <w:rPr>
              <w:rStyle w:val="TextodoEspaoReservado"/>
            </w:rPr>
            <w:t>Please select</w:t>
          </w:r>
        </w:p>
      </w:docPartBody>
    </w:docPart>
    <w:docPart>
      <w:docPartPr>
        <w:name w:val="87F832F8DFB541FB8533CA1752D6DE3B"/>
        <w:category>
          <w:name w:val="General"/>
          <w:gallery w:val="placeholder"/>
        </w:category>
        <w:types>
          <w:type w:val="bbPlcHdr"/>
        </w:types>
        <w:behaviors>
          <w:behavior w:val="content"/>
        </w:behaviors>
        <w:guid w:val="{ADE65D65-7CD0-48BD-B1A3-C31570EE7898}"/>
      </w:docPartPr>
      <w:docPartBody>
        <w:p w:rsidR="009F3435" w:rsidRDefault="006E3D82">
          <w:pPr>
            <w:pStyle w:val="87F832F8DFB541FB8533CA1752D6DE3B"/>
          </w:pPr>
          <w:r>
            <w:rPr>
              <w:rStyle w:val="TextodoEspaoReservado"/>
            </w:rPr>
            <w:t>Please select</w:t>
          </w:r>
        </w:p>
      </w:docPartBody>
    </w:docPart>
    <w:docPart>
      <w:docPartPr>
        <w:name w:val="45720F1420024DA5B116C412F1FC24F1"/>
        <w:category>
          <w:name w:val="General"/>
          <w:gallery w:val="placeholder"/>
        </w:category>
        <w:types>
          <w:type w:val="bbPlcHdr"/>
        </w:types>
        <w:behaviors>
          <w:behavior w:val="content"/>
        </w:behaviors>
        <w:guid w:val="{58E3D41E-4B7B-4DED-A40C-CEEE18FF22F4}"/>
      </w:docPartPr>
      <w:docPartBody>
        <w:p w:rsidR="009F3435" w:rsidRDefault="006E3D82">
          <w:pPr>
            <w:pStyle w:val="45720F1420024DA5B116C412F1FC24F1"/>
          </w:pPr>
          <w:r>
            <w:rPr>
              <w:rStyle w:val="TextodoEspaoReservado"/>
            </w:rPr>
            <w:t>Please select</w:t>
          </w:r>
        </w:p>
      </w:docPartBody>
    </w:docPart>
    <w:docPart>
      <w:docPartPr>
        <w:name w:val="B73FEF81D52B4F01BC8DF8410E5D01EB"/>
        <w:category>
          <w:name w:val="General"/>
          <w:gallery w:val="placeholder"/>
        </w:category>
        <w:types>
          <w:type w:val="bbPlcHdr"/>
        </w:types>
        <w:behaviors>
          <w:behavior w:val="content"/>
        </w:behaviors>
        <w:guid w:val="{DD24B300-50CF-4560-B36A-EBDCAE462777}"/>
      </w:docPartPr>
      <w:docPartBody>
        <w:p w:rsidR="009F3435" w:rsidRDefault="006E3D82">
          <w:pPr>
            <w:pStyle w:val="B73FEF81D52B4F01BC8DF8410E5D01EB"/>
          </w:pPr>
          <w:r>
            <w:rPr>
              <w:rStyle w:val="TextodoEspaoReservado"/>
            </w:rPr>
            <w:t>Please select</w:t>
          </w:r>
        </w:p>
      </w:docPartBody>
    </w:docPart>
    <w:docPart>
      <w:docPartPr>
        <w:name w:val="54E8A84ADB7A490C8AB2EB86C73A6142"/>
        <w:category>
          <w:name w:val="General"/>
          <w:gallery w:val="placeholder"/>
        </w:category>
        <w:types>
          <w:type w:val="bbPlcHdr"/>
        </w:types>
        <w:behaviors>
          <w:behavior w:val="content"/>
        </w:behaviors>
        <w:guid w:val="{6E3CAFB9-2068-4F61-BC35-DBC168905CE4}"/>
      </w:docPartPr>
      <w:docPartBody>
        <w:p w:rsidR="009F3435" w:rsidRDefault="006E3D82">
          <w:pPr>
            <w:pStyle w:val="54E8A84ADB7A490C8AB2EB86C73A6142"/>
          </w:pPr>
          <w:r>
            <w:rPr>
              <w:rStyle w:val="TextodoEspaoReservado"/>
            </w:rPr>
            <w:t>Please select</w:t>
          </w:r>
        </w:p>
      </w:docPartBody>
    </w:docPart>
    <w:docPart>
      <w:docPartPr>
        <w:name w:val="D5DB172589B54646BC1EFF3FA2BFD53F"/>
        <w:category>
          <w:name w:val="General"/>
          <w:gallery w:val="placeholder"/>
        </w:category>
        <w:types>
          <w:type w:val="bbPlcHdr"/>
        </w:types>
        <w:behaviors>
          <w:behavior w:val="content"/>
        </w:behaviors>
        <w:guid w:val="{1AAD4C88-6C41-4F3E-8BA4-9F041EC20629}"/>
      </w:docPartPr>
      <w:docPartBody>
        <w:p w:rsidR="009F3435" w:rsidRDefault="006E3D82">
          <w:pPr>
            <w:pStyle w:val="D5DB172589B54646BC1EFF3FA2BFD53F"/>
          </w:pPr>
          <w:r>
            <w:rPr>
              <w:rStyle w:val="TextodoEspaoReservado"/>
            </w:rPr>
            <w:t>Please select</w:t>
          </w:r>
        </w:p>
      </w:docPartBody>
    </w:docPart>
    <w:docPart>
      <w:docPartPr>
        <w:name w:val="219C59C65B4B477EB328A59DA9DB3BA5"/>
        <w:category>
          <w:name w:val="General"/>
          <w:gallery w:val="placeholder"/>
        </w:category>
        <w:types>
          <w:type w:val="bbPlcHdr"/>
        </w:types>
        <w:behaviors>
          <w:behavior w:val="content"/>
        </w:behaviors>
        <w:guid w:val="{F6E2E595-388A-4A30-991B-74010F89B8C0}"/>
      </w:docPartPr>
      <w:docPartBody>
        <w:p w:rsidR="009F3435" w:rsidRDefault="006E3D82">
          <w:pPr>
            <w:pStyle w:val="219C59C65B4B477EB328A59DA9DB3BA5"/>
          </w:pPr>
          <w:r>
            <w:rPr>
              <w:rStyle w:val="TextodoEspaoReservado"/>
            </w:rPr>
            <w:t>Please select</w:t>
          </w:r>
        </w:p>
      </w:docPartBody>
    </w:docPart>
    <w:docPart>
      <w:docPartPr>
        <w:name w:val="47746BE5093D43BB8B8CB79A21AC4BB0"/>
        <w:category>
          <w:name w:val="General"/>
          <w:gallery w:val="placeholder"/>
        </w:category>
        <w:types>
          <w:type w:val="bbPlcHdr"/>
        </w:types>
        <w:behaviors>
          <w:behavior w:val="content"/>
        </w:behaviors>
        <w:guid w:val="{F132520B-2899-409F-8830-AF2E906BD21E}"/>
      </w:docPartPr>
      <w:docPartBody>
        <w:p w:rsidR="009F3435" w:rsidRDefault="006E3D82">
          <w:pPr>
            <w:pStyle w:val="47746BE5093D43BB8B8CB79A21AC4BB0"/>
          </w:pPr>
          <w:r>
            <w:rPr>
              <w:rStyle w:val="TextodoEspaoReservado"/>
            </w:rPr>
            <w:t>Please select</w:t>
          </w:r>
        </w:p>
      </w:docPartBody>
    </w:docPart>
    <w:docPart>
      <w:docPartPr>
        <w:name w:val="FEC519A20FC24EC893513C5174CF374F"/>
        <w:category>
          <w:name w:val="General"/>
          <w:gallery w:val="placeholder"/>
        </w:category>
        <w:types>
          <w:type w:val="bbPlcHdr"/>
        </w:types>
        <w:behaviors>
          <w:behavior w:val="content"/>
        </w:behaviors>
        <w:guid w:val="{7FEC719E-861E-450A-9F52-5018C1221601}"/>
      </w:docPartPr>
      <w:docPartBody>
        <w:p w:rsidR="009F3435" w:rsidRDefault="006E3D82">
          <w:pPr>
            <w:pStyle w:val="FEC519A20FC24EC893513C5174CF374F"/>
          </w:pPr>
          <w:r>
            <w:rPr>
              <w:rStyle w:val="TextodoEspaoReservado"/>
            </w:rPr>
            <w:t>Please select</w:t>
          </w:r>
        </w:p>
      </w:docPartBody>
    </w:docPart>
    <w:docPart>
      <w:docPartPr>
        <w:name w:val="B3F3D0491E7744AF9718D09679100D41"/>
        <w:category>
          <w:name w:val="General"/>
          <w:gallery w:val="placeholder"/>
        </w:category>
        <w:types>
          <w:type w:val="bbPlcHdr"/>
        </w:types>
        <w:behaviors>
          <w:behavior w:val="content"/>
        </w:behaviors>
        <w:guid w:val="{8B24DCC8-179A-4261-811A-9BD244BA252B}"/>
      </w:docPartPr>
      <w:docPartBody>
        <w:p w:rsidR="009F3435" w:rsidRDefault="006E3D82">
          <w:pPr>
            <w:pStyle w:val="B3F3D0491E7744AF9718D09679100D41"/>
          </w:pPr>
          <w:r>
            <w:rPr>
              <w:rStyle w:val="TextodoEspaoReservado"/>
            </w:rPr>
            <w:t>Please select</w:t>
          </w:r>
        </w:p>
      </w:docPartBody>
    </w:docPart>
    <w:docPart>
      <w:docPartPr>
        <w:name w:val="8F170B5775134FA0A0C187291136BFE1"/>
        <w:category>
          <w:name w:val="General"/>
          <w:gallery w:val="placeholder"/>
        </w:category>
        <w:types>
          <w:type w:val="bbPlcHdr"/>
        </w:types>
        <w:behaviors>
          <w:behavior w:val="content"/>
        </w:behaviors>
        <w:guid w:val="{486C4359-4506-48AE-A3EE-CA02DC0535C3}"/>
      </w:docPartPr>
      <w:docPartBody>
        <w:p w:rsidR="009F3435" w:rsidRDefault="006E3D82">
          <w:pPr>
            <w:pStyle w:val="8F170B5775134FA0A0C187291136BFE1"/>
          </w:pPr>
          <w:r>
            <w:rPr>
              <w:rStyle w:val="TextodoEspaoReservado"/>
            </w:rPr>
            <w:t>Please select</w:t>
          </w:r>
        </w:p>
      </w:docPartBody>
    </w:docPart>
    <w:docPart>
      <w:docPartPr>
        <w:name w:val="90622FE3646F4E108FC84EC7D4C56C00"/>
        <w:category>
          <w:name w:val="General"/>
          <w:gallery w:val="placeholder"/>
        </w:category>
        <w:types>
          <w:type w:val="bbPlcHdr"/>
        </w:types>
        <w:behaviors>
          <w:behavior w:val="content"/>
        </w:behaviors>
        <w:guid w:val="{AC0F4177-D9BD-4DBD-8ECD-C277070D7899}"/>
      </w:docPartPr>
      <w:docPartBody>
        <w:p w:rsidR="009F3435" w:rsidRDefault="006E3D82">
          <w:pPr>
            <w:pStyle w:val="90622FE3646F4E108FC84EC7D4C56C00"/>
          </w:pPr>
          <w:r>
            <w:rPr>
              <w:rStyle w:val="TextodoEspaoReservado"/>
            </w:rPr>
            <w:t>Please select</w:t>
          </w:r>
        </w:p>
      </w:docPartBody>
    </w:docPart>
    <w:docPart>
      <w:docPartPr>
        <w:name w:val="2DC87C52344D498180701FCDC9FEE6F3"/>
        <w:category>
          <w:name w:val="General"/>
          <w:gallery w:val="placeholder"/>
        </w:category>
        <w:types>
          <w:type w:val="bbPlcHdr"/>
        </w:types>
        <w:behaviors>
          <w:behavior w:val="content"/>
        </w:behaviors>
        <w:guid w:val="{B8BA8FF8-010B-4C13-AFEA-2E1F48A7BD69}"/>
      </w:docPartPr>
      <w:docPartBody>
        <w:p w:rsidR="009F3435" w:rsidRDefault="006E3D82">
          <w:pPr>
            <w:pStyle w:val="2DC87C52344D498180701FCDC9FEE6F3"/>
          </w:pPr>
          <w:r>
            <w:rPr>
              <w:rStyle w:val="TextodoEspaoReservado"/>
            </w:rPr>
            <w:t>Please select</w:t>
          </w:r>
        </w:p>
      </w:docPartBody>
    </w:docPart>
    <w:docPart>
      <w:docPartPr>
        <w:name w:val="CAEBB71D6F5D4B78939627726CEE8380"/>
        <w:category>
          <w:name w:val="General"/>
          <w:gallery w:val="placeholder"/>
        </w:category>
        <w:types>
          <w:type w:val="bbPlcHdr"/>
        </w:types>
        <w:behaviors>
          <w:behavior w:val="content"/>
        </w:behaviors>
        <w:guid w:val="{A2032FA2-AFF2-4AF8-BD43-461628BE4D72}"/>
      </w:docPartPr>
      <w:docPartBody>
        <w:p w:rsidR="009F3435" w:rsidRDefault="006E3D82">
          <w:pPr>
            <w:pStyle w:val="CAEBB71D6F5D4B78939627726CEE8380"/>
          </w:pPr>
          <w:r>
            <w:rPr>
              <w:rStyle w:val="TextodoEspaoReservado"/>
            </w:rPr>
            <w:t>Please select</w:t>
          </w:r>
        </w:p>
      </w:docPartBody>
    </w:docPart>
    <w:docPart>
      <w:docPartPr>
        <w:name w:val="37F62D70D57D44ABB3661E9CABD216FF"/>
        <w:category>
          <w:name w:val="General"/>
          <w:gallery w:val="placeholder"/>
        </w:category>
        <w:types>
          <w:type w:val="bbPlcHdr"/>
        </w:types>
        <w:behaviors>
          <w:behavior w:val="content"/>
        </w:behaviors>
        <w:guid w:val="{620B4146-9B40-4836-81E1-F9F6053C4197}"/>
      </w:docPartPr>
      <w:docPartBody>
        <w:p w:rsidR="009F3435" w:rsidRDefault="006E3D82">
          <w:pPr>
            <w:pStyle w:val="37F62D70D57D44ABB3661E9CABD216FF"/>
          </w:pPr>
          <w:r>
            <w:rPr>
              <w:rStyle w:val="TextodoEspaoReservado"/>
            </w:rPr>
            <w:t>Please select</w:t>
          </w:r>
        </w:p>
      </w:docPartBody>
    </w:docPart>
    <w:docPart>
      <w:docPartPr>
        <w:name w:val="0E75A9CB1F3246449B20F447EFCF7DED"/>
        <w:category>
          <w:name w:val="General"/>
          <w:gallery w:val="placeholder"/>
        </w:category>
        <w:types>
          <w:type w:val="bbPlcHdr"/>
        </w:types>
        <w:behaviors>
          <w:behavior w:val="content"/>
        </w:behaviors>
        <w:guid w:val="{768F7713-ABF2-41B3-B3BC-275C30611684}"/>
      </w:docPartPr>
      <w:docPartBody>
        <w:p w:rsidR="009F3435" w:rsidRDefault="006E3D82">
          <w:pPr>
            <w:pStyle w:val="0E75A9CB1F3246449B20F447EFCF7DED"/>
          </w:pPr>
          <w:r>
            <w:rPr>
              <w:rStyle w:val="TextodoEspaoReservado"/>
            </w:rPr>
            <w:t>Please select</w:t>
          </w:r>
        </w:p>
      </w:docPartBody>
    </w:docPart>
    <w:docPart>
      <w:docPartPr>
        <w:name w:val="3DE83683610B4B148AA6BFE8FB58C981"/>
        <w:category>
          <w:name w:val="General"/>
          <w:gallery w:val="placeholder"/>
        </w:category>
        <w:types>
          <w:type w:val="bbPlcHdr"/>
        </w:types>
        <w:behaviors>
          <w:behavior w:val="content"/>
        </w:behaviors>
        <w:guid w:val="{CB994AF5-F4DF-4049-A911-C90FD09A09F5}"/>
      </w:docPartPr>
      <w:docPartBody>
        <w:p w:rsidR="009F3435" w:rsidRDefault="006E3D82">
          <w:pPr>
            <w:pStyle w:val="3DE83683610B4B148AA6BFE8FB58C981"/>
          </w:pPr>
          <w:r>
            <w:rPr>
              <w:rStyle w:val="TextodoEspaoReservado"/>
            </w:rPr>
            <w:t>Please select</w:t>
          </w:r>
        </w:p>
      </w:docPartBody>
    </w:docPart>
    <w:docPart>
      <w:docPartPr>
        <w:name w:val="0FD2280791CA48988395AD4B59648D40"/>
        <w:category>
          <w:name w:val="General"/>
          <w:gallery w:val="placeholder"/>
        </w:category>
        <w:types>
          <w:type w:val="bbPlcHdr"/>
        </w:types>
        <w:behaviors>
          <w:behavior w:val="content"/>
        </w:behaviors>
        <w:guid w:val="{3B923E75-8103-456D-8CB0-500AE27A95B9}"/>
      </w:docPartPr>
      <w:docPartBody>
        <w:p w:rsidR="009F3435" w:rsidRDefault="006E3D82">
          <w:pPr>
            <w:pStyle w:val="0FD2280791CA48988395AD4B59648D40"/>
          </w:pPr>
          <w:r>
            <w:rPr>
              <w:rStyle w:val="TextodoEspaoReservado"/>
            </w:rPr>
            <w:t>Please select</w:t>
          </w:r>
        </w:p>
      </w:docPartBody>
    </w:docPart>
    <w:docPart>
      <w:docPartPr>
        <w:name w:val="ACF6AD6F50044D1FB698A9A26B5BF9FF"/>
        <w:category>
          <w:name w:val="General"/>
          <w:gallery w:val="placeholder"/>
        </w:category>
        <w:types>
          <w:type w:val="bbPlcHdr"/>
        </w:types>
        <w:behaviors>
          <w:behavior w:val="content"/>
        </w:behaviors>
        <w:guid w:val="{C2A1BC18-D8BB-4B26-82E8-C23015734BBE}"/>
      </w:docPartPr>
      <w:docPartBody>
        <w:p w:rsidR="009F3435" w:rsidRDefault="006E3D82">
          <w:pPr>
            <w:pStyle w:val="ACF6AD6F50044D1FB698A9A26B5BF9FF"/>
          </w:pPr>
          <w:r>
            <w:rPr>
              <w:rStyle w:val="TextodoEspaoReservado"/>
            </w:rPr>
            <w:t>Please select</w:t>
          </w:r>
        </w:p>
      </w:docPartBody>
    </w:docPart>
    <w:docPart>
      <w:docPartPr>
        <w:name w:val="0D010992E44049C0BA957B09060BD0D0"/>
        <w:category>
          <w:name w:val="General"/>
          <w:gallery w:val="placeholder"/>
        </w:category>
        <w:types>
          <w:type w:val="bbPlcHdr"/>
        </w:types>
        <w:behaviors>
          <w:behavior w:val="content"/>
        </w:behaviors>
        <w:guid w:val="{9A8246B7-1E4F-4525-9B57-52B06246DC60}"/>
      </w:docPartPr>
      <w:docPartBody>
        <w:p w:rsidR="009F3435" w:rsidRDefault="006E3D82">
          <w:pPr>
            <w:pStyle w:val="0D010992E44049C0BA957B09060BD0D0"/>
          </w:pPr>
          <w:r>
            <w:rPr>
              <w:rStyle w:val="TextodoEspaoReservado"/>
            </w:rPr>
            <w:t>Please select</w:t>
          </w:r>
        </w:p>
      </w:docPartBody>
    </w:docPart>
    <w:docPart>
      <w:docPartPr>
        <w:name w:val="8E368544EA7B4F209D1DAE71D89FB6A3"/>
        <w:category>
          <w:name w:val="General"/>
          <w:gallery w:val="placeholder"/>
        </w:category>
        <w:types>
          <w:type w:val="bbPlcHdr"/>
        </w:types>
        <w:behaviors>
          <w:behavior w:val="content"/>
        </w:behaviors>
        <w:guid w:val="{54EBAFA5-79F5-415E-A5BA-0195882E462E}"/>
      </w:docPartPr>
      <w:docPartBody>
        <w:p w:rsidR="009F3435" w:rsidRDefault="006E3D82">
          <w:pPr>
            <w:pStyle w:val="8E368544EA7B4F209D1DAE71D89FB6A3"/>
          </w:pPr>
          <w:r>
            <w:rPr>
              <w:rStyle w:val="TextodoEspaoReservado"/>
            </w:rPr>
            <w:t>Please select</w:t>
          </w:r>
        </w:p>
      </w:docPartBody>
    </w:docPart>
    <w:docPart>
      <w:docPartPr>
        <w:name w:val="9CAE5491E1104C228FE0FCAB0EAD7A6B"/>
        <w:category>
          <w:name w:val="General"/>
          <w:gallery w:val="placeholder"/>
        </w:category>
        <w:types>
          <w:type w:val="bbPlcHdr"/>
        </w:types>
        <w:behaviors>
          <w:behavior w:val="content"/>
        </w:behaviors>
        <w:guid w:val="{CE7C5753-BDB9-4B40-BEE9-F719CA439975}"/>
      </w:docPartPr>
      <w:docPartBody>
        <w:p w:rsidR="009F3435" w:rsidRDefault="006E3D82">
          <w:pPr>
            <w:pStyle w:val="9CAE5491E1104C228FE0FCAB0EAD7A6B"/>
          </w:pPr>
          <w:r>
            <w:rPr>
              <w:rStyle w:val="TextodoEspaoReservado"/>
            </w:rPr>
            <w:t>Please select</w:t>
          </w:r>
        </w:p>
      </w:docPartBody>
    </w:docPart>
    <w:docPart>
      <w:docPartPr>
        <w:name w:val="7F33C7DDB33445048795C86DCD4612A5"/>
        <w:category>
          <w:name w:val="General"/>
          <w:gallery w:val="placeholder"/>
        </w:category>
        <w:types>
          <w:type w:val="bbPlcHdr"/>
        </w:types>
        <w:behaviors>
          <w:behavior w:val="content"/>
        </w:behaviors>
        <w:guid w:val="{7E3284A3-6038-481E-A1FC-555EC78CA8A3}"/>
      </w:docPartPr>
      <w:docPartBody>
        <w:p w:rsidR="009F3435" w:rsidRDefault="006E3D82">
          <w:pPr>
            <w:pStyle w:val="7F33C7DDB33445048795C86DCD4612A5"/>
          </w:pPr>
          <w:r>
            <w:rPr>
              <w:rStyle w:val="TextodoEspaoReservado"/>
            </w:rPr>
            <w:t>Please select</w:t>
          </w:r>
        </w:p>
      </w:docPartBody>
    </w:docPart>
    <w:docPart>
      <w:docPartPr>
        <w:name w:val="858E27F2FAC9442F982E9EA6053D92A6"/>
        <w:category>
          <w:name w:val="General"/>
          <w:gallery w:val="placeholder"/>
        </w:category>
        <w:types>
          <w:type w:val="bbPlcHdr"/>
        </w:types>
        <w:behaviors>
          <w:behavior w:val="content"/>
        </w:behaviors>
        <w:guid w:val="{16316623-077E-43D7-89A3-D8B770A279BD}"/>
      </w:docPartPr>
      <w:docPartBody>
        <w:p w:rsidR="009F3435" w:rsidRDefault="006E3D82">
          <w:pPr>
            <w:pStyle w:val="858E27F2FAC9442F982E9EA6053D92A6"/>
          </w:pPr>
          <w:r>
            <w:rPr>
              <w:rStyle w:val="TextodoEspaoReservado"/>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82"/>
    <w:rsid w:val="00496ECF"/>
    <w:rsid w:val="006E3D82"/>
    <w:rsid w:val="009341D9"/>
    <w:rsid w:val="009F3435"/>
    <w:rsid w:val="00EA4D22"/>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751E9F9D815D46C4927B86FE8501405A">
    <w:name w:val="751E9F9D815D46C4927B86FE8501405A"/>
  </w:style>
  <w:style w:type="paragraph" w:customStyle="1" w:styleId="FB648AEF64794C95B01B10FD7FB78F43">
    <w:name w:val="FB648AEF64794C95B01B10FD7FB78F43"/>
  </w:style>
  <w:style w:type="paragraph" w:customStyle="1" w:styleId="47C2E35D723B4500A3D90CA9AB0F5086">
    <w:name w:val="47C2E35D723B4500A3D90CA9AB0F5086"/>
  </w:style>
  <w:style w:type="paragraph" w:customStyle="1" w:styleId="429B478D8F944BA6B4FC50DD9809AB3E">
    <w:name w:val="429B478D8F944BA6B4FC50DD9809AB3E"/>
  </w:style>
  <w:style w:type="paragraph" w:customStyle="1" w:styleId="87F832F8DFB541FB8533CA1752D6DE3B">
    <w:name w:val="87F832F8DFB541FB8533CA1752D6DE3B"/>
  </w:style>
  <w:style w:type="paragraph" w:customStyle="1" w:styleId="45720F1420024DA5B116C412F1FC24F1">
    <w:name w:val="45720F1420024DA5B116C412F1FC24F1"/>
  </w:style>
  <w:style w:type="paragraph" w:customStyle="1" w:styleId="B73FEF81D52B4F01BC8DF8410E5D01EB">
    <w:name w:val="B73FEF81D52B4F01BC8DF8410E5D01EB"/>
  </w:style>
  <w:style w:type="paragraph" w:customStyle="1" w:styleId="54E8A84ADB7A490C8AB2EB86C73A6142">
    <w:name w:val="54E8A84ADB7A490C8AB2EB86C73A6142"/>
  </w:style>
  <w:style w:type="paragraph" w:customStyle="1" w:styleId="D5DB172589B54646BC1EFF3FA2BFD53F">
    <w:name w:val="D5DB172589B54646BC1EFF3FA2BFD53F"/>
  </w:style>
  <w:style w:type="paragraph" w:customStyle="1" w:styleId="219C59C65B4B477EB328A59DA9DB3BA5">
    <w:name w:val="219C59C65B4B477EB328A59DA9DB3BA5"/>
  </w:style>
  <w:style w:type="paragraph" w:customStyle="1" w:styleId="47746BE5093D43BB8B8CB79A21AC4BB0">
    <w:name w:val="47746BE5093D43BB8B8CB79A21AC4BB0"/>
  </w:style>
  <w:style w:type="paragraph" w:customStyle="1" w:styleId="FEC519A20FC24EC893513C5174CF374F">
    <w:name w:val="FEC519A20FC24EC893513C5174CF374F"/>
  </w:style>
  <w:style w:type="paragraph" w:customStyle="1" w:styleId="B3F3D0491E7744AF9718D09679100D41">
    <w:name w:val="B3F3D0491E7744AF9718D09679100D41"/>
  </w:style>
  <w:style w:type="paragraph" w:customStyle="1" w:styleId="8F170B5775134FA0A0C187291136BFE1">
    <w:name w:val="8F170B5775134FA0A0C187291136BFE1"/>
  </w:style>
  <w:style w:type="paragraph" w:customStyle="1" w:styleId="90622FE3646F4E108FC84EC7D4C56C00">
    <w:name w:val="90622FE3646F4E108FC84EC7D4C56C00"/>
  </w:style>
  <w:style w:type="paragraph" w:customStyle="1" w:styleId="2DC87C52344D498180701FCDC9FEE6F3">
    <w:name w:val="2DC87C52344D498180701FCDC9FEE6F3"/>
  </w:style>
  <w:style w:type="paragraph" w:customStyle="1" w:styleId="CAEBB71D6F5D4B78939627726CEE8380">
    <w:name w:val="CAEBB71D6F5D4B78939627726CEE8380"/>
  </w:style>
  <w:style w:type="paragraph" w:customStyle="1" w:styleId="37F62D70D57D44ABB3661E9CABD216FF">
    <w:name w:val="37F62D70D57D44ABB3661E9CABD216FF"/>
  </w:style>
  <w:style w:type="paragraph" w:customStyle="1" w:styleId="0E75A9CB1F3246449B20F447EFCF7DED">
    <w:name w:val="0E75A9CB1F3246449B20F447EFCF7DED"/>
  </w:style>
  <w:style w:type="paragraph" w:customStyle="1" w:styleId="3DE83683610B4B148AA6BFE8FB58C981">
    <w:name w:val="3DE83683610B4B148AA6BFE8FB58C981"/>
  </w:style>
  <w:style w:type="paragraph" w:customStyle="1" w:styleId="0FD2280791CA48988395AD4B59648D40">
    <w:name w:val="0FD2280791CA48988395AD4B59648D40"/>
  </w:style>
  <w:style w:type="paragraph" w:customStyle="1" w:styleId="ACF6AD6F50044D1FB698A9A26B5BF9FF">
    <w:name w:val="ACF6AD6F50044D1FB698A9A26B5BF9FF"/>
  </w:style>
  <w:style w:type="paragraph" w:customStyle="1" w:styleId="0D010992E44049C0BA957B09060BD0D0">
    <w:name w:val="0D010992E44049C0BA957B09060BD0D0"/>
  </w:style>
  <w:style w:type="paragraph" w:customStyle="1" w:styleId="8E368544EA7B4F209D1DAE71D89FB6A3">
    <w:name w:val="8E368544EA7B4F209D1DAE71D89FB6A3"/>
  </w:style>
  <w:style w:type="paragraph" w:customStyle="1" w:styleId="9CAE5491E1104C228FE0FCAB0EAD7A6B">
    <w:name w:val="9CAE5491E1104C228FE0FCAB0EAD7A6B"/>
  </w:style>
  <w:style w:type="paragraph" w:customStyle="1" w:styleId="7F33C7DDB33445048795C86DCD4612A5">
    <w:name w:val="7F33C7DDB33445048795C86DCD4612A5"/>
  </w:style>
  <w:style w:type="paragraph" w:customStyle="1" w:styleId="858E27F2FAC9442F982E9EA6053D92A6">
    <w:name w:val="858E27F2FAC9442F982E9EA6053D92A6"/>
  </w:style>
  <w:style w:type="paragraph" w:customStyle="1" w:styleId="5E1FB823088A45FEB49EBA3040920591">
    <w:name w:val="5E1FB823088A45FEB49EBA3040920591"/>
  </w:style>
  <w:style w:type="paragraph" w:customStyle="1" w:styleId="D10F4FFD4EB9460F8691AEB04DE9EF99">
    <w:name w:val="D10F4FFD4EB9460F8691AEB04DE9EF99"/>
  </w:style>
  <w:style w:type="paragraph" w:customStyle="1" w:styleId="027A24B46F7C40348AEE2C8D888A902D">
    <w:name w:val="027A24B46F7C40348AEE2C8D888A902D"/>
  </w:style>
  <w:style w:type="paragraph" w:customStyle="1" w:styleId="2A829318779B44A89CC6922D78404C74">
    <w:name w:val="2A829318779B44A89CC6922D78404C74"/>
  </w:style>
  <w:style w:type="paragraph" w:customStyle="1" w:styleId="28DCA6AFAA6340D2AB9F13F1F5A220CA">
    <w:name w:val="28DCA6AFAA6340D2AB9F13F1F5A220CA"/>
  </w:style>
  <w:style w:type="paragraph" w:customStyle="1" w:styleId="CD9581FE57404FCBA4A2E69A2943D0E1">
    <w:name w:val="CD9581FE57404FCBA4A2E69A2943D0E1"/>
  </w:style>
  <w:style w:type="paragraph" w:customStyle="1" w:styleId="98F485D1C7B34FEFBEB8C7BDA513B2F2">
    <w:name w:val="98F485D1C7B34FEFBEB8C7BDA513B2F2"/>
  </w:style>
  <w:style w:type="paragraph" w:customStyle="1" w:styleId="49F1A03784EC447598A79B4505785F79">
    <w:name w:val="49F1A03784EC447598A79B4505785F79"/>
  </w:style>
  <w:style w:type="paragraph" w:customStyle="1" w:styleId="68DF930C018F4C70AD0022ED93F7B202">
    <w:name w:val="68DF930C018F4C70AD0022ED93F7B202"/>
  </w:style>
  <w:style w:type="paragraph" w:customStyle="1" w:styleId="00C349AEB48147B58328FCB3C02C17A8">
    <w:name w:val="00C349AEB48147B58328FCB3C02C17A8"/>
  </w:style>
  <w:style w:type="paragraph" w:customStyle="1" w:styleId="86C9ED038D87492BBEC40B9EDA116E7E">
    <w:name w:val="86C9ED038D87492BBEC40B9EDA116E7E"/>
  </w:style>
  <w:style w:type="paragraph" w:customStyle="1" w:styleId="BF648D7861BB4AEA832A6231429A19F8">
    <w:name w:val="BF648D7861BB4AEA832A6231429A19F8"/>
  </w:style>
  <w:style w:type="paragraph" w:customStyle="1" w:styleId="2D074123563A4D53BFD52C5A3B712B9E">
    <w:name w:val="2D074123563A4D53BFD52C5A3B712B9E"/>
  </w:style>
  <w:style w:type="paragraph" w:customStyle="1" w:styleId="5CB0F45010B34AD2A31DCEB1C9D564F6">
    <w:name w:val="5CB0F45010B34AD2A31DCEB1C9D564F6"/>
  </w:style>
  <w:style w:type="paragraph" w:customStyle="1" w:styleId="2E78B86F2AC44A418632A80E16F3B0F7">
    <w:name w:val="2E78B86F2AC44A418632A80E16F3B0F7"/>
  </w:style>
  <w:style w:type="paragraph" w:customStyle="1" w:styleId="BD0C665E22FC4FDBA1F9FA47BC259983">
    <w:name w:val="BD0C665E22FC4FDBA1F9FA47BC259983"/>
  </w:style>
  <w:style w:type="paragraph" w:customStyle="1" w:styleId="3572B02F9FF74106890F62DD5E17BF39">
    <w:name w:val="3572B02F9FF74106890F62DD5E17BF39"/>
  </w:style>
  <w:style w:type="paragraph" w:customStyle="1" w:styleId="DBE267E56B9844AD84DF5A3A875ABA3D">
    <w:name w:val="DBE267E56B9844AD84DF5A3A875ABA3D"/>
  </w:style>
  <w:style w:type="paragraph" w:customStyle="1" w:styleId="4C749864BFD04129B934639BBD13E659">
    <w:name w:val="4C749864BFD04129B934639BBD13E659"/>
  </w:style>
  <w:style w:type="paragraph" w:customStyle="1" w:styleId="298F4128481A49A5A40FDCA616537661">
    <w:name w:val="298F4128481A49A5A40FDCA616537661"/>
  </w:style>
  <w:style w:type="paragraph" w:customStyle="1" w:styleId="6B25A29AE9BE4094ACB853F297555E05">
    <w:name w:val="6B25A29AE9BE4094ACB853F297555E05"/>
  </w:style>
  <w:style w:type="paragraph" w:customStyle="1" w:styleId="7F1D45EEA23C490C9E5E437B6850F366">
    <w:name w:val="7F1D45EEA23C490C9E5E437B6850F366"/>
  </w:style>
  <w:style w:type="paragraph" w:customStyle="1" w:styleId="C0206287FFFC4435A9C9611748F3D6FC">
    <w:name w:val="C0206287FFFC4435A9C9611748F3D6FC"/>
  </w:style>
  <w:style w:type="paragraph" w:customStyle="1" w:styleId="7BEA6B0907E447DC8891C105148DB3BC">
    <w:name w:val="7BEA6B0907E447DC8891C105148DB3BC"/>
  </w:style>
  <w:style w:type="paragraph" w:customStyle="1" w:styleId="C4A6308E013D4AEEA3544FCF4D880BF3">
    <w:name w:val="C4A6308E013D4AEEA3544FCF4D880BF3"/>
  </w:style>
  <w:style w:type="paragraph" w:customStyle="1" w:styleId="8E104CB2052A4FF8810F7E5A5102C951">
    <w:name w:val="8E104CB2052A4FF8810F7E5A5102C951"/>
  </w:style>
  <w:style w:type="paragraph" w:customStyle="1" w:styleId="BF39EF13D9134E599A616442CF466BBF">
    <w:name w:val="BF39EF13D9134E599A616442CF466BBF"/>
  </w:style>
  <w:style w:type="paragraph" w:customStyle="1" w:styleId="F9DE1EEF9EBA4146A382361D4D38CFD1">
    <w:name w:val="F9DE1EEF9EBA4146A382361D4D38CFD1"/>
  </w:style>
  <w:style w:type="paragraph" w:customStyle="1" w:styleId="263564A45BDD4470B5731ECA268D75A0">
    <w:name w:val="263564A45BDD4470B5731ECA268D75A0"/>
  </w:style>
  <w:style w:type="paragraph" w:customStyle="1" w:styleId="2BCF9CEC765E49099EC5601507F93087">
    <w:name w:val="2BCF9CEC765E49099EC5601507F93087"/>
  </w:style>
  <w:style w:type="paragraph" w:customStyle="1" w:styleId="23764F9A75F94098920861E29FD84CAE">
    <w:name w:val="23764F9A75F94098920861E29FD84CAE"/>
  </w:style>
  <w:style w:type="paragraph" w:customStyle="1" w:styleId="7AE531E95FCA471598A9793299AFD2A0">
    <w:name w:val="7AE531E95FCA471598A9793299AFD2A0"/>
  </w:style>
  <w:style w:type="paragraph" w:customStyle="1" w:styleId="125A0E8DBA0A49E785A99E7F6E689701">
    <w:name w:val="125A0E8DBA0A49E785A99E7F6E689701"/>
  </w:style>
  <w:style w:type="paragraph" w:customStyle="1" w:styleId="4A4AC438D52B4790BE94A8908419EF94">
    <w:name w:val="4A4AC438D52B4790BE94A8908419EF94"/>
  </w:style>
  <w:style w:type="paragraph" w:customStyle="1" w:styleId="40C32808639D4D06B1AE9BE644DC95CF">
    <w:name w:val="40C32808639D4D06B1AE9BE644DC95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751E9F9D815D46C4927B86FE8501405A">
    <w:name w:val="751E9F9D815D46C4927B86FE8501405A"/>
  </w:style>
  <w:style w:type="paragraph" w:customStyle="1" w:styleId="FB648AEF64794C95B01B10FD7FB78F43">
    <w:name w:val="FB648AEF64794C95B01B10FD7FB78F43"/>
  </w:style>
  <w:style w:type="paragraph" w:customStyle="1" w:styleId="47C2E35D723B4500A3D90CA9AB0F5086">
    <w:name w:val="47C2E35D723B4500A3D90CA9AB0F5086"/>
  </w:style>
  <w:style w:type="paragraph" w:customStyle="1" w:styleId="429B478D8F944BA6B4FC50DD9809AB3E">
    <w:name w:val="429B478D8F944BA6B4FC50DD9809AB3E"/>
  </w:style>
  <w:style w:type="paragraph" w:customStyle="1" w:styleId="87F832F8DFB541FB8533CA1752D6DE3B">
    <w:name w:val="87F832F8DFB541FB8533CA1752D6DE3B"/>
  </w:style>
  <w:style w:type="paragraph" w:customStyle="1" w:styleId="45720F1420024DA5B116C412F1FC24F1">
    <w:name w:val="45720F1420024DA5B116C412F1FC24F1"/>
  </w:style>
  <w:style w:type="paragraph" w:customStyle="1" w:styleId="B73FEF81D52B4F01BC8DF8410E5D01EB">
    <w:name w:val="B73FEF81D52B4F01BC8DF8410E5D01EB"/>
  </w:style>
  <w:style w:type="paragraph" w:customStyle="1" w:styleId="54E8A84ADB7A490C8AB2EB86C73A6142">
    <w:name w:val="54E8A84ADB7A490C8AB2EB86C73A6142"/>
  </w:style>
  <w:style w:type="paragraph" w:customStyle="1" w:styleId="D5DB172589B54646BC1EFF3FA2BFD53F">
    <w:name w:val="D5DB172589B54646BC1EFF3FA2BFD53F"/>
  </w:style>
  <w:style w:type="paragraph" w:customStyle="1" w:styleId="219C59C65B4B477EB328A59DA9DB3BA5">
    <w:name w:val="219C59C65B4B477EB328A59DA9DB3BA5"/>
  </w:style>
  <w:style w:type="paragraph" w:customStyle="1" w:styleId="47746BE5093D43BB8B8CB79A21AC4BB0">
    <w:name w:val="47746BE5093D43BB8B8CB79A21AC4BB0"/>
  </w:style>
  <w:style w:type="paragraph" w:customStyle="1" w:styleId="FEC519A20FC24EC893513C5174CF374F">
    <w:name w:val="FEC519A20FC24EC893513C5174CF374F"/>
  </w:style>
  <w:style w:type="paragraph" w:customStyle="1" w:styleId="B3F3D0491E7744AF9718D09679100D41">
    <w:name w:val="B3F3D0491E7744AF9718D09679100D41"/>
  </w:style>
  <w:style w:type="paragraph" w:customStyle="1" w:styleId="8F170B5775134FA0A0C187291136BFE1">
    <w:name w:val="8F170B5775134FA0A0C187291136BFE1"/>
  </w:style>
  <w:style w:type="paragraph" w:customStyle="1" w:styleId="90622FE3646F4E108FC84EC7D4C56C00">
    <w:name w:val="90622FE3646F4E108FC84EC7D4C56C00"/>
  </w:style>
  <w:style w:type="paragraph" w:customStyle="1" w:styleId="2DC87C52344D498180701FCDC9FEE6F3">
    <w:name w:val="2DC87C52344D498180701FCDC9FEE6F3"/>
  </w:style>
  <w:style w:type="paragraph" w:customStyle="1" w:styleId="CAEBB71D6F5D4B78939627726CEE8380">
    <w:name w:val="CAEBB71D6F5D4B78939627726CEE8380"/>
  </w:style>
  <w:style w:type="paragraph" w:customStyle="1" w:styleId="37F62D70D57D44ABB3661E9CABD216FF">
    <w:name w:val="37F62D70D57D44ABB3661E9CABD216FF"/>
  </w:style>
  <w:style w:type="paragraph" w:customStyle="1" w:styleId="0E75A9CB1F3246449B20F447EFCF7DED">
    <w:name w:val="0E75A9CB1F3246449B20F447EFCF7DED"/>
  </w:style>
  <w:style w:type="paragraph" w:customStyle="1" w:styleId="3DE83683610B4B148AA6BFE8FB58C981">
    <w:name w:val="3DE83683610B4B148AA6BFE8FB58C981"/>
  </w:style>
  <w:style w:type="paragraph" w:customStyle="1" w:styleId="0FD2280791CA48988395AD4B59648D40">
    <w:name w:val="0FD2280791CA48988395AD4B59648D40"/>
  </w:style>
  <w:style w:type="paragraph" w:customStyle="1" w:styleId="ACF6AD6F50044D1FB698A9A26B5BF9FF">
    <w:name w:val="ACF6AD6F50044D1FB698A9A26B5BF9FF"/>
  </w:style>
  <w:style w:type="paragraph" w:customStyle="1" w:styleId="0D010992E44049C0BA957B09060BD0D0">
    <w:name w:val="0D010992E44049C0BA957B09060BD0D0"/>
  </w:style>
  <w:style w:type="paragraph" w:customStyle="1" w:styleId="8E368544EA7B4F209D1DAE71D89FB6A3">
    <w:name w:val="8E368544EA7B4F209D1DAE71D89FB6A3"/>
  </w:style>
  <w:style w:type="paragraph" w:customStyle="1" w:styleId="9CAE5491E1104C228FE0FCAB0EAD7A6B">
    <w:name w:val="9CAE5491E1104C228FE0FCAB0EAD7A6B"/>
  </w:style>
  <w:style w:type="paragraph" w:customStyle="1" w:styleId="7F33C7DDB33445048795C86DCD4612A5">
    <w:name w:val="7F33C7DDB33445048795C86DCD4612A5"/>
  </w:style>
  <w:style w:type="paragraph" w:customStyle="1" w:styleId="858E27F2FAC9442F982E9EA6053D92A6">
    <w:name w:val="858E27F2FAC9442F982E9EA6053D92A6"/>
  </w:style>
  <w:style w:type="paragraph" w:customStyle="1" w:styleId="5E1FB823088A45FEB49EBA3040920591">
    <w:name w:val="5E1FB823088A45FEB49EBA3040920591"/>
  </w:style>
  <w:style w:type="paragraph" w:customStyle="1" w:styleId="D10F4FFD4EB9460F8691AEB04DE9EF99">
    <w:name w:val="D10F4FFD4EB9460F8691AEB04DE9EF99"/>
  </w:style>
  <w:style w:type="paragraph" w:customStyle="1" w:styleId="027A24B46F7C40348AEE2C8D888A902D">
    <w:name w:val="027A24B46F7C40348AEE2C8D888A902D"/>
  </w:style>
  <w:style w:type="paragraph" w:customStyle="1" w:styleId="2A829318779B44A89CC6922D78404C74">
    <w:name w:val="2A829318779B44A89CC6922D78404C74"/>
  </w:style>
  <w:style w:type="paragraph" w:customStyle="1" w:styleId="28DCA6AFAA6340D2AB9F13F1F5A220CA">
    <w:name w:val="28DCA6AFAA6340D2AB9F13F1F5A220CA"/>
  </w:style>
  <w:style w:type="paragraph" w:customStyle="1" w:styleId="CD9581FE57404FCBA4A2E69A2943D0E1">
    <w:name w:val="CD9581FE57404FCBA4A2E69A2943D0E1"/>
  </w:style>
  <w:style w:type="paragraph" w:customStyle="1" w:styleId="98F485D1C7B34FEFBEB8C7BDA513B2F2">
    <w:name w:val="98F485D1C7B34FEFBEB8C7BDA513B2F2"/>
  </w:style>
  <w:style w:type="paragraph" w:customStyle="1" w:styleId="49F1A03784EC447598A79B4505785F79">
    <w:name w:val="49F1A03784EC447598A79B4505785F79"/>
  </w:style>
  <w:style w:type="paragraph" w:customStyle="1" w:styleId="68DF930C018F4C70AD0022ED93F7B202">
    <w:name w:val="68DF930C018F4C70AD0022ED93F7B202"/>
  </w:style>
  <w:style w:type="paragraph" w:customStyle="1" w:styleId="00C349AEB48147B58328FCB3C02C17A8">
    <w:name w:val="00C349AEB48147B58328FCB3C02C17A8"/>
  </w:style>
  <w:style w:type="paragraph" w:customStyle="1" w:styleId="86C9ED038D87492BBEC40B9EDA116E7E">
    <w:name w:val="86C9ED038D87492BBEC40B9EDA116E7E"/>
  </w:style>
  <w:style w:type="paragraph" w:customStyle="1" w:styleId="BF648D7861BB4AEA832A6231429A19F8">
    <w:name w:val="BF648D7861BB4AEA832A6231429A19F8"/>
  </w:style>
  <w:style w:type="paragraph" w:customStyle="1" w:styleId="2D074123563A4D53BFD52C5A3B712B9E">
    <w:name w:val="2D074123563A4D53BFD52C5A3B712B9E"/>
  </w:style>
  <w:style w:type="paragraph" w:customStyle="1" w:styleId="5CB0F45010B34AD2A31DCEB1C9D564F6">
    <w:name w:val="5CB0F45010B34AD2A31DCEB1C9D564F6"/>
  </w:style>
  <w:style w:type="paragraph" w:customStyle="1" w:styleId="2E78B86F2AC44A418632A80E16F3B0F7">
    <w:name w:val="2E78B86F2AC44A418632A80E16F3B0F7"/>
  </w:style>
  <w:style w:type="paragraph" w:customStyle="1" w:styleId="BD0C665E22FC4FDBA1F9FA47BC259983">
    <w:name w:val="BD0C665E22FC4FDBA1F9FA47BC259983"/>
  </w:style>
  <w:style w:type="paragraph" w:customStyle="1" w:styleId="3572B02F9FF74106890F62DD5E17BF39">
    <w:name w:val="3572B02F9FF74106890F62DD5E17BF39"/>
  </w:style>
  <w:style w:type="paragraph" w:customStyle="1" w:styleId="DBE267E56B9844AD84DF5A3A875ABA3D">
    <w:name w:val="DBE267E56B9844AD84DF5A3A875ABA3D"/>
  </w:style>
  <w:style w:type="paragraph" w:customStyle="1" w:styleId="4C749864BFD04129B934639BBD13E659">
    <w:name w:val="4C749864BFD04129B934639BBD13E659"/>
  </w:style>
  <w:style w:type="paragraph" w:customStyle="1" w:styleId="298F4128481A49A5A40FDCA616537661">
    <w:name w:val="298F4128481A49A5A40FDCA616537661"/>
  </w:style>
  <w:style w:type="paragraph" w:customStyle="1" w:styleId="6B25A29AE9BE4094ACB853F297555E05">
    <w:name w:val="6B25A29AE9BE4094ACB853F297555E05"/>
  </w:style>
  <w:style w:type="paragraph" w:customStyle="1" w:styleId="7F1D45EEA23C490C9E5E437B6850F366">
    <w:name w:val="7F1D45EEA23C490C9E5E437B6850F366"/>
  </w:style>
  <w:style w:type="paragraph" w:customStyle="1" w:styleId="C0206287FFFC4435A9C9611748F3D6FC">
    <w:name w:val="C0206287FFFC4435A9C9611748F3D6FC"/>
  </w:style>
  <w:style w:type="paragraph" w:customStyle="1" w:styleId="7BEA6B0907E447DC8891C105148DB3BC">
    <w:name w:val="7BEA6B0907E447DC8891C105148DB3BC"/>
  </w:style>
  <w:style w:type="paragraph" w:customStyle="1" w:styleId="C4A6308E013D4AEEA3544FCF4D880BF3">
    <w:name w:val="C4A6308E013D4AEEA3544FCF4D880BF3"/>
  </w:style>
  <w:style w:type="paragraph" w:customStyle="1" w:styleId="8E104CB2052A4FF8810F7E5A5102C951">
    <w:name w:val="8E104CB2052A4FF8810F7E5A5102C951"/>
  </w:style>
  <w:style w:type="paragraph" w:customStyle="1" w:styleId="BF39EF13D9134E599A616442CF466BBF">
    <w:name w:val="BF39EF13D9134E599A616442CF466BBF"/>
  </w:style>
  <w:style w:type="paragraph" w:customStyle="1" w:styleId="F9DE1EEF9EBA4146A382361D4D38CFD1">
    <w:name w:val="F9DE1EEF9EBA4146A382361D4D38CFD1"/>
  </w:style>
  <w:style w:type="paragraph" w:customStyle="1" w:styleId="263564A45BDD4470B5731ECA268D75A0">
    <w:name w:val="263564A45BDD4470B5731ECA268D75A0"/>
  </w:style>
  <w:style w:type="paragraph" w:customStyle="1" w:styleId="2BCF9CEC765E49099EC5601507F93087">
    <w:name w:val="2BCF9CEC765E49099EC5601507F93087"/>
  </w:style>
  <w:style w:type="paragraph" w:customStyle="1" w:styleId="23764F9A75F94098920861E29FD84CAE">
    <w:name w:val="23764F9A75F94098920861E29FD84CAE"/>
  </w:style>
  <w:style w:type="paragraph" w:customStyle="1" w:styleId="7AE531E95FCA471598A9793299AFD2A0">
    <w:name w:val="7AE531E95FCA471598A9793299AFD2A0"/>
  </w:style>
  <w:style w:type="paragraph" w:customStyle="1" w:styleId="125A0E8DBA0A49E785A99E7F6E689701">
    <w:name w:val="125A0E8DBA0A49E785A99E7F6E689701"/>
  </w:style>
  <w:style w:type="paragraph" w:customStyle="1" w:styleId="4A4AC438D52B4790BE94A8908419EF94">
    <w:name w:val="4A4AC438D52B4790BE94A8908419EF94"/>
  </w:style>
  <w:style w:type="paragraph" w:customStyle="1" w:styleId="40C32808639D4D06B1AE9BE644DC95CF">
    <w:name w:val="40C32808639D4D06B1AE9BE644DC9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5C2D4-CFEE-4FAA-9B30-284D6958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EURAXESS[17374]</Template>
  <TotalTime>0</TotalTime>
  <Pages>8</Pages>
  <Words>2173</Words>
  <Characters>11735</Characters>
  <Application>Microsoft Office Word</Application>
  <DocSecurity>0</DocSecurity>
  <Lines>97</Lines>
  <Paragraphs>27</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Université de Mons</Company>
  <LinksUpToDate>false</LinksUpToDate>
  <CharactersWithSpaces>13881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Ocando</dc:creator>
  <cp:lastModifiedBy>charles</cp:lastModifiedBy>
  <cp:revision>2</cp:revision>
  <cp:lastPrinted>2021-03-10T12:36:00Z</cp:lastPrinted>
  <dcterms:created xsi:type="dcterms:W3CDTF">2021-03-10T12:40:00Z</dcterms:created>
  <dcterms:modified xsi:type="dcterms:W3CDTF">2021-03-10T12:40:00Z</dcterms:modified>
</cp:coreProperties>
</file>